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2D" w:rsidRPr="00BF31C4" w:rsidRDefault="004E132D" w:rsidP="00FB3A78">
      <w:pPr>
        <w:pStyle w:val="NoSpacing"/>
        <w:jc w:val="center"/>
        <w:rPr>
          <w:rStyle w:val="Strong"/>
          <w:rFonts w:ascii="Times New Roman" w:hAnsi="Times New Roman" w:cs="Times New Roman"/>
        </w:rPr>
      </w:pPr>
      <w:r w:rsidRPr="00BF31C4">
        <w:rPr>
          <w:rStyle w:val="Strong"/>
          <w:rFonts w:ascii="Times New Roman" w:hAnsi="Times New Roman" w:cs="Times New Roman"/>
        </w:rPr>
        <w:t xml:space="preserve">The </w:t>
      </w:r>
      <w:smartTag w:uri="urn:schemas-microsoft-com:office:smarttags" w:element="place">
        <w:smartTag w:uri="urn:schemas-microsoft-com:office:smarttags" w:element="PlaceType">
          <w:r w:rsidRPr="00BF31C4">
            <w:rPr>
              <w:rStyle w:val="Strong"/>
              <w:rFonts w:ascii="Times New Roman" w:hAnsi="Times New Roman" w:cs="Times New Roman"/>
            </w:rPr>
            <w:t>University</w:t>
          </w:r>
        </w:smartTag>
        <w:r w:rsidRPr="00BF31C4">
          <w:rPr>
            <w:rStyle w:val="Strong"/>
            <w:rFonts w:ascii="Times New Roman" w:hAnsi="Times New Roman" w:cs="Times New Roman"/>
          </w:rPr>
          <w:t xml:space="preserve"> of </w:t>
        </w:r>
        <w:smartTag w:uri="urn:schemas-microsoft-com:office:smarttags" w:element="PlaceName">
          <w:r w:rsidRPr="00BF31C4">
            <w:rPr>
              <w:rStyle w:val="Strong"/>
              <w:rFonts w:ascii="Times New Roman" w:hAnsi="Times New Roman" w:cs="Times New Roman"/>
            </w:rPr>
            <w:t>Texas</w:t>
          </w:r>
        </w:smartTag>
      </w:smartTag>
      <w:r w:rsidRPr="00BF31C4">
        <w:rPr>
          <w:rStyle w:val="Strong"/>
          <w:rFonts w:ascii="Times New Roman" w:hAnsi="Times New Roman" w:cs="Times New Roman"/>
        </w:rPr>
        <w:t xml:space="preserve"> at </w:t>
      </w:r>
      <w:smartTag w:uri="urn:schemas-microsoft-com:office:smarttags" w:element="place">
        <w:smartTag w:uri="urn:schemas-microsoft-com:office:smarttags" w:element="City">
          <w:r w:rsidRPr="00BF31C4">
            <w:rPr>
              <w:rStyle w:val="Strong"/>
              <w:rFonts w:ascii="Times New Roman" w:hAnsi="Times New Roman" w:cs="Times New Roman"/>
            </w:rPr>
            <w:t>Arlington</w:t>
          </w:r>
        </w:smartTag>
      </w:smartTag>
    </w:p>
    <w:p w:rsidR="004E132D" w:rsidRPr="00BF31C4" w:rsidRDefault="004E132D" w:rsidP="00FB3A78">
      <w:pPr>
        <w:pStyle w:val="NoSpacing"/>
        <w:jc w:val="center"/>
        <w:rPr>
          <w:rStyle w:val="Strong"/>
          <w:rFonts w:ascii="Times New Roman" w:hAnsi="Times New Roman" w:cs="Times New Roman"/>
        </w:rPr>
      </w:pPr>
      <w:r w:rsidRPr="00BF31C4">
        <w:rPr>
          <w:rStyle w:val="Strong"/>
          <w:rFonts w:ascii="Times New Roman" w:hAnsi="Times New Roman" w:cs="Times New Roman"/>
        </w:rPr>
        <w:t>English 2309</w:t>
      </w:r>
      <w:r w:rsidRPr="00BF31C4">
        <w:rPr>
          <w:rFonts w:ascii="Times New Roman" w:hAnsi="Times New Roman" w:cs="Times New Roman"/>
        </w:rPr>
        <w:t xml:space="preserve">: </w:t>
      </w:r>
      <w:r w:rsidRPr="00BF31C4">
        <w:rPr>
          <w:rStyle w:val="Strong"/>
          <w:rFonts w:ascii="Times New Roman" w:hAnsi="Times New Roman" w:cs="Times New Roman"/>
        </w:rPr>
        <w:t>World Literature</w:t>
      </w:r>
      <w:r w:rsidRPr="00BF31C4">
        <w:rPr>
          <w:rFonts w:ascii="Times New Roman" w:hAnsi="Times New Roman" w:cs="Times New Roman"/>
        </w:rPr>
        <w:br/>
      </w:r>
      <w:r w:rsidRPr="00BF31C4">
        <w:rPr>
          <w:rStyle w:val="Strong"/>
          <w:rFonts w:ascii="Times New Roman" w:hAnsi="Times New Roman" w:cs="Times New Roman"/>
        </w:rPr>
        <w:t xml:space="preserve"> Spring 2014</w:t>
      </w:r>
    </w:p>
    <w:p w:rsidR="004E132D" w:rsidRPr="00BF31C4" w:rsidRDefault="004E132D" w:rsidP="00D313CC">
      <w:pPr>
        <w:pStyle w:val="NoSpacing"/>
        <w:jc w:val="center"/>
        <w:rPr>
          <w:rStyle w:val="Strong"/>
          <w:rFonts w:ascii="Times New Roman" w:hAnsi="Times New Roman" w:cs="Times New Roman"/>
        </w:rPr>
      </w:pPr>
      <w:r w:rsidRPr="00BF31C4">
        <w:rPr>
          <w:rStyle w:val="Strong"/>
          <w:rFonts w:ascii="Times New Roman" w:hAnsi="Times New Roman" w:cs="Times New Roman"/>
        </w:rPr>
        <w:t>“Identity and Perspective in World Literature”</w:t>
      </w:r>
    </w:p>
    <w:p w:rsidR="004E132D" w:rsidRPr="00BF31C4" w:rsidRDefault="004E132D" w:rsidP="00D313CC">
      <w:pPr>
        <w:pStyle w:val="NoSpacing"/>
        <w:jc w:val="center"/>
        <w:rPr>
          <w:rFonts w:ascii="Times New Roman" w:hAnsi="Times New Roman" w:cs="Times New Roman"/>
        </w:rPr>
      </w:pPr>
      <w:r w:rsidRPr="00BF31C4">
        <w:rPr>
          <w:rStyle w:val="Strong"/>
          <w:rFonts w:ascii="Times New Roman" w:hAnsi="Times New Roman" w:cs="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28.25pt">
            <v:imagedata r:id="rId7" o:title=""/>
          </v:shape>
        </w:pict>
      </w:r>
    </w:p>
    <w:p w:rsidR="004E132D" w:rsidRPr="00BF31C4" w:rsidRDefault="004E132D" w:rsidP="00FB3A78">
      <w:pPr>
        <w:pStyle w:val="NoSpacing"/>
        <w:rPr>
          <w:rFonts w:ascii="Times New Roman" w:hAnsi="Times New Roman" w:cs="Times New Roman"/>
          <w:b/>
          <w:bCs/>
        </w:rPr>
      </w:pPr>
      <w:r w:rsidRPr="00BF31C4">
        <w:rPr>
          <w:rFonts w:ascii="Times New Roman" w:hAnsi="Times New Roman" w:cs="Times New Roman"/>
          <w:b/>
          <w:bCs/>
        </w:rPr>
        <w:t>Section 004:</w:t>
      </w:r>
      <w:r w:rsidRPr="00BF31C4">
        <w:rPr>
          <w:rFonts w:ascii="Times New Roman" w:hAnsi="Times New Roman" w:cs="Times New Roman"/>
          <w:b/>
          <w:bCs/>
        </w:rPr>
        <w:tab/>
      </w:r>
      <w:bookmarkStart w:id="0" w:name="_GoBack"/>
      <w:r w:rsidRPr="00BF31C4">
        <w:rPr>
          <w:rFonts w:ascii="Times New Roman" w:hAnsi="Times New Roman" w:cs="Times New Roman"/>
        </w:rPr>
        <w:t xml:space="preserve">MWF 1-1:50; </w:t>
      </w:r>
      <w:bookmarkEnd w:id="0"/>
      <w:r w:rsidRPr="00BF31C4">
        <w:rPr>
          <w:rFonts w:ascii="Times New Roman" w:hAnsi="Times New Roman" w:cs="Times New Roman"/>
        </w:rPr>
        <w:t>LS 424</w:t>
      </w:r>
    </w:p>
    <w:p w:rsidR="004E132D" w:rsidRPr="00BF31C4" w:rsidRDefault="004E132D" w:rsidP="00FB3A78">
      <w:pPr>
        <w:pStyle w:val="NoSpacing"/>
        <w:rPr>
          <w:rFonts w:ascii="Times New Roman" w:hAnsi="Times New Roman" w:cs="Times New Roman"/>
        </w:rPr>
      </w:pPr>
      <w:r w:rsidRPr="00BF31C4">
        <w:rPr>
          <w:rFonts w:ascii="Times New Roman" w:hAnsi="Times New Roman" w:cs="Times New Roman"/>
          <w:b/>
          <w:bCs/>
        </w:rPr>
        <w:t>Section 005:</w:t>
      </w:r>
      <w:r w:rsidRPr="00BF31C4">
        <w:rPr>
          <w:rFonts w:ascii="Times New Roman" w:hAnsi="Times New Roman" w:cs="Times New Roman"/>
        </w:rPr>
        <w:tab/>
        <w:t>MWF 2-2:50; LS 424</w:t>
      </w:r>
    </w:p>
    <w:p w:rsidR="004E132D" w:rsidRPr="00BF31C4" w:rsidRDefault="004E132D" w:rsidP="00044F89">
      <w:pPr>
        <w:pStyle w:val="NoSpacing"/>
        <w:rPr>
          <w:rFonts w:ascii="Times New Roman" w:hAnsi="Times New Roman" w:cs="Times New Roman"/>
        </w:rPr>
      </w:pPr>
      <w:r w:rsidRPr="00BF31C4">
        <w:rPr>
          <w:rFonts w:ascii="Times New Roman" w:hAnsi="Times New Roman" w:cs="Times New Roman"/>
        </w:rPr>
        <w:t>_____________________________________________________________________________________</w:t>
      </w:r>
    </w:p>
    <w:p w:rsidR="004E132D" w:rsidRPr="00BF31C4" w:rsidRDefault="004E132D" w:rsidP="00044F89">
      <w:pPr>
        <w:pStyle w:val="NoSpacing"/>
        <w:rPr>
          <w:rFonts w:ascii="Times New Roman" w:hAnsi="Times New Roman" w:cs="Times New Roman"/>
        </w:rPr>
      </w:pPr>
    </w:p>
    <w:p w:rsidR="004E132D" w:rsidRPr="00BF31C4" w:rsidRDefault="004E132D" w:rsidP="00BA095E">
      <w:pPr>
        <w:pStyle w:val="NoSpacing"/>
        <w:rPr>
          <w:rFonts w:ascii="Times New Roman" w:hAnsi="Times New Roman" w:cs="Times New Roman"/>
          <w:color w:val="0000FF"/>
          <w:u w:val="single"/>
        </w:rPr>
      </w:pPr>
      <w:r w:rsidRPr="00BF31C4">
        <w:rPr>
          <w:rFonts w:ascii="Times New Roman" w:hAnsi="Times New Roman" w:cs="Times New Roman"/>
          <w:b/>
          <w:bCs/>
        </w:rPr>
        <w:t>Instructor:</w:t>
      </w:r>
      <w:r w:rsidRPr="00BF31C4">
        <w:rPr>
          <w:rFonts w:ascii="Times New Roman" w:hAnsi="Times New Roman" w:cs="Times New Roman"/>
          <w:b/>
          <w:bCs/>
        </w:rPr>
        <w:tab/>
      </w:r>
      <w:r w:rsidRPr="00BF31C4">
        <w:rPr>
          <w:rFonts w:ascii="Times New Roman" w:hAnsi="Times New Roman" w:cs="Times New Roman"/>
        </w:rPr>
        <w:tab/>
        <w:t xml:space="preserve">Dr. Nancy Rosenberg </w:t>
      </w:r>
      <w:smartTag w:uri="urn:schemas-microsoft-com:office:smarttags" w:element="stockticker">
        <w:smartTag w:uri="urn:schemas-microsoft-com:office:smarttags" w:element="place">
          <w:smartTag w:uri="urn:schemas-microsoft-com:office:smarttags" w:element="country-region">
            <w:r w:rsidRPr="00BF31C4">
              <w:rPr>
                <w:rFonts w:ascii="Times New Roman" w:hAnsi="Times New Roman" w:cs="Times New Roman"/>
              </w:rPr>
              <w:t>England</w:t>
            </w:r>
          </w:smartTag>
        </w:smartTag>
      </w:smartTag>
      <w:r w:rsidRPr="00BF31C4">
        <w:rPr>
          <w:rFonts w:ascii="Times New Roman" w:hAnsi="Times New Roman" w:cs="Times New Roman"/>
        </w:rPr>
        <w:br/>
      </w:r>
      <w:r w:rsidRPr="00BF31C4">
        <w:rPr>
          <w:rFonts w:ascii="Times New Roman" w:hAnsi="Times New Roman" w:cs="Times New Roman"/>
          <w:b/>
          <w:bCs/>
        </w:rPr>
        <w:t>Email:</w:t>
      </w:r>
      <w:r w:rsidRPr="00BF31C4">
        <w:rPr>
          <w:rFonts w:ascii="Times New Roman" w:hAnsi="Times New Roman" w:cs="Times New Roman"/>
          <w:b/>
          <w:bCs/>
        </w:rPr>
        <w:tab/>
      </w:r>
      <w:r w:rsidRPr="00BF31C4">
        <w:rPr>
          <w:rFonts w:ascii="Times New Roman" w:hAnsi="Times New Roman" w:cs="Times New Roman"/>
        </w:rPr>
        <w:tab/>
      </w:r>
      <w:r w:rsidRPr="00BF31C4">
        <w:rPr>
          <w:rFonts w:ascii="Times New Roman" w:hAnsi="Times New Roman" w:cs="Times New Roman"/>
        </w:rPr>
        <w:tab/>
      </w:r>
      <w:hyperlink r:id="rId8" w:history="1">
        <w:r w:rsidRPr="00BF31C4">
          <w:rPr>
            <w:rStyle w:val="Hyperlink"/>
            <w:rFonts w:ascii="Times New Roman" w:hAnsi="Times New Roman" w:cs="Times New Roman"/>
          </w:rPr>
          <w:t>nengland@uta.edu</w:t>
        </w:r>
      </w:hyperlink>
      <w:r w:rsidRPr="00BF31C4">
        <w:rPr>
          <w:rStyle w:val="Hyperlink"/>
          <w:rFonts w:ascii="Times New Roman" w:hAnsi="Times New Roman" w:cs="Times New Roman"/>
        </w:rPr>
        <w:t xml:space="preserve"> </w:t>
      </w:r>
      <w:r w:rsidRPr="00BF31C4">
        <w:rPr>
          <w:rFonts w:ascii="Times New Roman" w:hAnsi="Times New Roman" w:cs="Times New Roman"/>
        </w:rPr>
        <w:t xml:space="preserve">or </w:t>
      </w:r>
      <w:hyperlink r:id="rId9" w:history="1">
        <w:r w:rsidRPr="00BF31C4">
          <w:rPr>
            <w:rStyle w:val="Hyperlink"/>
            <w:rFonts w:ascii="Times New Roman" w:hAnsi="Times New Roman" w:cs="Times New Roman"/>
          </w:rPr>
          <w:t>nrosenberg@uta.edu</w:t>
        </w:r>
      </w:hyperlink>
    </w:p>
    <w:p w:rsidR="004E132D" w:rsidRPr="00BF31C4" w:rsidRDefault="004E132D" w:rsidP="00D61125">
      <w:pPr>
        <w:pStyle w:val="NoSpacing"/>
        <w:rPr>
          <w:rFonts w:ascii="Times New Roman" w:hAnsi="Times New Roman" w:cs="Times New Roman"/>
        </w:rPr>
      </w:pPr>
      <w:r w:rsidRPr="00BF31C4">
        <w:rPr>
          <w:rFonts w:ascii="Times New Roman" w:hAnsi="Times New Roman" w:cs="Times New Roman"/>
          <w:b/>
          <w:bCs/>
        </w:rPr>
        <w:t>Blackboard:</w:t>
      </w:r>
      <w:r w:rsidRPr="00BF31C4">
        <w:rPr>
          <w:rFonts w:ascii="Times New Roman" w:hAnsi="Times New Roman" w:cs="Times New Roman"/>
        </w:rPr>
        <w:tab/>
      </w:r>
      <w:r w:rsidRPr="00BF31C4">
        <w:rPr>
          <w:rFonts w:ascii="Times New Roman" w:hAnsi="Times New Roman" w:cs="Times New Roman"/>
        </w:rPr>
        <w:tab/>
      </w:r>
      <w:hyperlink r:id="rId10" w:history="1">
        <w:r w:rsidRPr="00BF31C4">
          <w:rPr>
            <w:rStyle w:val="Hyperlink"/>
            <w:rFonts w:ascii="Times New Roman" w:hAnsi="Times New Roman" w:cs="Times New Roman"/>
          </w:rPr>
          <w:t>elearn.uta.edu</w:t>
        </w:r>
      </w:hyperlink>
      <w:r w:rsidRPr="00BF31C4">
        <w:rPr>
          <w:rFonts w:ascii="Times New Roman" w:hAnsi="Times New Roman" w:cs="Times New Roman"/>
        </w:rPr>
        <w:br/>
      </w:r>
      <w:r w:rsidRPr="00BF31C4">
        <w:rPr>
          <w:rFonts w:ascii="Times New Roman" w:hAnsi="Times New Roman" w:cs="Times New Roman"/>
          <w:b/>
          <w:bCs/>
        </w:rPr>
        <w:t>Office/Hours:</w:t>
      </w:r>
      <w:r w:rsidRPr="00BF31C4">
        <w:rPr>
          <w:rFonts w:ascii="Times New Roman" w:hAnsi="Times New Roman" w:cs="Times New Roman"/>
          <w:b/>
          <w:bCs/>
        </w:rPr>
        <w:tab/>
      </w:r>
      <w:r w:rsidRPr="00BF31C4">
        <w:rPr>
          <w:rFonts w:ascii="Times New Roman" w:hAnsi="Times New Roman" w:cs="Times New Roman"/>
          <w:b/>
          <w:bCs/>
        </w:rPr>
        <w:tab/>
      </w:r>
      <w:smartTag w:uri="urn:schemas-microsoft-com:office:smarttags" w:element="stockticker">
        <w:smartTag w:uri="urn:schemas-microsoft-com:office:smarttags" w:element="place">
          <w:r w:rsidRPr="00BF31C4">
            <w:rPr>
              <w:rFonts w:ascii="Times New Roman" w:hAnsi="Times New Roman" w:cs="Times New Roman"/>
            </w:rPr>
            <w:t>Carlisle</w:t>
          </w:r>
        </w:smartTag>
      </w:smartTag>
      <w:r w:rsidRPr="00BF31C4">
        <w:rPr>
          <w:rFonts w:ascii="Times New Roman" w:hAnsi="Times New Roman" w:cs="Times New Roman"/>
        </w:rPr>
        <w:t xml:space="preserve"> Hall 606/2-3:30 TTh or by appointment through 5/1</w:t>
      </w:r>
      <w:r w:rsidRPr="00BF31C4">
        <w:rPr>
          <w:rFonts w:ascii="Times New Roman" w:hAnsi="Times New Roman" w:cs="Times New Roman"/>
        </w:rPr>
        <w:br/>
      </w:r>
      <w:r w:rsidRPr="00BF31C4">
        <w:rPr>
          <w:rFonts w:ascii="Times New Roman" w:hAnsi="Times New Roman" w:cs="Times New Roman"/>
          <w:b/>
          <w:bCs/>
        </w:rPr>
        <w:t>Phone:</w:t>
      </w:r>
      <w:r w:rsidRPr="00BF31C4">
        <w:rPr>
          <w:rFonts w:ascii="Times New Roman" w:hAnsi="Times New Roman" w:cs="Times New Roman"/>
          <w:b/>
          <w:bCs/>
        </w:rPr>
        <w:tab/>
      </w:r>
      <w:r w:rsidRPr="00BF31C4">
        <w:rPr>
          <w:rFonts w:ascii="Times New Roman" w:hAnsi="Times New Roman" w:cs="Times New Roman"/>
        </w:rPr>
        <w:tab/>
      </w:r>
      <w:r w:rsidRPr="00BF31C4">
        <w:rPr>
          <w:rFonts w:ascii="Times New Roman" w:hAnsi="Times New Roman" w:cs="Times New Roman"/>
        </w:rPr>
        <w:tab/>
        <w:t>English Office (messages only) 817-272-2692</w:t>
      </w:r>
      <w:r w:rsidRPr="00BF31C4">
        <w:rPr>
          <w:rFonts w:ascii="Times New Roman" w:hAnsi="Times New Roman" w:cs="Times New Roman"/>
        </w:rPr>
        <w:br/>
      </w:r>
      <w:r w:rsidRPr="00BF31C4">
        <w:rPr>
          <w:rFonts w:ascii="Times New Roman" w:hAnsi="Times New Roman" w:cs="Times New Roman"/>
          <w:b/>
          <w:bCs/>
        </w:rPr>
        <w:t>Required Texts:</w:t>
      </w:r>
    </w:p>
    <w:p w:rsidR="004E132D" w:rsidRPr="00BF31C4" w:rsidRDefault="004E132D" w:rsidP="00D61125">
      <w:pPr>
        <w:pStyle w:val="NoSpacing"/>
        <w:rPr>
          <w:rStyle w:val="Strong"/>
          <w:rFonts w:ascii="Times New Roman" w:hAnsi="Times New Roman" w:cs="Times New Roman"/>
          <w:b w:val="0"/>
          <w:bCs w:val="0"/>
        </w:rPr>
      </w:pPr>
      <w:r w:rsidRPr="00BF31C4">
        <w:rPr>
          <w:rStyle w:val="Strong"/>
          <w:rFonts w:ascii="Times New Roman" w:hAnsi="Times New Roman" w:cs="Times New Roman"/>
          <w:b w:val="0"/>
          <w:bCs w:val="0"/>
        </w:rPr>
        <w:t>1.</w:t>
      </w:r>
      <w:r w:rsidRPr="00BF31C4">
        <w:rPr>
          <w:rStyle w:val="Strong"/>
          <w:rFonts w:ascii="Times New Roman" w:hAnsi="Times New Roman" w:cs="Times New Roman"/>
          <w:b w:val="0"/>
          <w:bCs w:val="0"/>
        </w:rPr>
        <w:tab/>
      </w:r>
      <w:r w:rsidRPr="00BF31C4">
        <w:rPr>
          <w:rStyle w:val="Strong"/>
          <w:rFonts w:ascii="Times New Roman" w:hAnsi="Times New Roman" w:cs="Times New Roman"/>
          <w:b w:val="0"/>
          <w:bCs w:val="0"/>
          <w:i/>
          <w:iCs/>
        </w:rPr>
        <w:t>Gateways to World Literature: The Seventeenth Century to Today</w:t>
      </w:r>
      <w:r w:rsidRPr="00BF31C4">
        <w:rPr>
          <w:rStyle w:val="Strong"/>
          <w:rFonts w:ascii="Times New Roman" w:hAnsi="Times New Roman" w:cs="Times New Roman"/>
          <w:b w:val="0"/>
          <w:bCs w:val="0"/>
        </w:rPr>
        <w:t>, Vol. 2, 2012</w:t>
      </w:r>
    </w:p>
    <w:p w:rsidR="004E132D" w:rsidRPr="00BF31C4" w:rsidRDefault="004E132D" w:rsidP="00D61125">
      <w:pPr>
        <w:pStyle w:val="NoSpacing"/>
        <w:rPr>
          <w:rStyle w:val="Strong"/>
          <w:rFonts w:ascii="Times New Roman" w:hAnsi="Times New Roman" w:cs="Times New Roman"/>
          <w:b w:val="0"/>
          <w:bCs w:val="0"/>
        </w:rPr>
      </w:pPr>
      <w:r w:rsidRPr="00BF31C4">
        <w:rPr>
          <w:rStyle w:val="Strong"/>
          <w:rFonts w:ascii="Times New Roman" w:hAnsi="Times New Roman" w:cs="Times New Roman"/>
          <w:b w:val="0"/>
          <w:bCs w:val="0"/>
        </w:rPr>
        <w:t>2.</w:t>
      </w:r>
      <w:r w:rsidRPr="00BF31C4">
        <w:rPr>
          <w:rStyle w:val="Strong"/>
          <w:rFonts w:ascii="Times New Roman" w:hAnsi="Times New Roman" w:cs="Times New Roman"/>
          <w:b w:val="0"/>
          <w:bCs w:val="0"/>
        </w:rPr>
        <w:tab/>
      </w:r>
      <w:r w:rsidRPr="00BF31C4">
        <w:rPr>
          <w:rStyle w:val="Strong"/>
          <w:rFonts w:ascii="Times New Roman" w:hAnsi="Times New Roman" w:cs="Times New Roman"/>
          <w:b w:val="0"/>
          <w:bCs w:val="0"/>
          <w:i/>
          <w:iCs/>
        </w:rPr>
        <w:t>Dracula</w:t>
      </w:r>
      <w:r w:rsidRPr="00BF31C4">
        <w:rPr>
          <w:rStyle w:val="Strong"/>
          <w:rFonts w:ascii="Times New Roman" w:hAnsi="Times New Roman" w:cs="Times New Roman"/>
          <w:b w:val="0"/>
          <w:bCs w:val="0"/>
        </w:rPr>
        <w:t>, Norton Critical Edition, 1997, 1st edition</w:t>
      </w:r>
    </w:p>
    <w:p w:rsidR="004E132D" w:rsidRPr="00BF31C4" w:rsidRDefault="004E132D" w:rsidP="00D61125">
      <w:pPr>
        <w:pStyle w:val="NoSpacing"/>
        <w:rPr>
          <w:rFonts w:ascii="Times New Roman" w:hAnsi="Times New Roman" w:cs="Times New Roman"/>
        </w:rPr>
      </w:pPr>
      <w:r w:rsidRPr="00BF31C4">
        <w:rPr>
          <w:rFonts w:ascii="Times New Roman" w:hAnsi="Times New Roman" w:cs="Times New Roman"/>
        </w:rPr>
        <w:t>3.</w:t>
      </w:r>
      <w:r w:rsidRPr="00BF31C4">
        <w:rPr>
          <w:rFonts w:ascii="Times New Roman" w:hAnsi="Times New Roman" w:cs="Times New Roman"/>
        </w:rPr>
        <w:tab/>
        <w:t>Online texts (links provided in below Course Schedule)</w:t>
      </w:r>
    </w:p>
    <w:p w:rsidR="004E132D" w:rsidRPr="00BF31C4" w:rsidRDefault="004E132D" w:rsidP="00D61125">
      <w:pPr>
        <w:pStyle w:val="NoSpacing"/>
        <w:rPr>
          <w:rFonts w:ascii="Times New Roman" w:hAnsi="Times New Roman" w:cs="Times New Roman"/>
        </w:rPr>
      </w:pPr>
      <w:r w:rsidRPr="00BF31C4">
        <w:rPr>
          <w:rFonts w:ascii="Times New Roman" w:hAnsi="Times New Roman" w:cs="Times New Roman"/>
          <w:b/>
          <w:bCs/>
        </w:rPr>
        <w:t>Required Materials:</w:t>
      </w:r>
    </w:p>
    <w:p w:rsidR="004E132D" w:rsidRPr="00BF31C4" w:rsidRDefault="004E132D" w:rsidP="00D61125">
      <w:pPr>
        <w:pStyle w:val="NoSpacing"/>
        <w:rPr>
          <w:rFonts w:ascii="Times New Roman" w:hAnsi="Times New Roman" w:cs="Times New Roman"/>
        </w:rPr>
      </w:pPr>
      <w:r w:rsidRPr="00BF31C4">
        <w:rPr>
          <w:rFonts w:ascii="Times New Roman" w:hAnsi="Times New Roman" w:cs="Times New Roman"/>
        </w:rPr>
        <w:t>1.</w:t>
      </w:r>
      <w:r w:rsidRPr="00BF31C4">
        <w:rPr>
          <w:rFonts w:ascii="Times New Roman" w:hAnsi="Times New Roman" w:cs="Times New Roman"/>
        </w:rPr>
        <w:tab/>
        <w:t>Notebook for Response Journal</w:t>
      </w:r>
    </w:p>
    <w:p w:rsidR="004E132D" w:rsidRPr="00BF31C4" w:rsidRDefault="004E132D" w:rsidP="00D61125">
      <w:pPr>
        <w:pStyle w:val="NoSpacing"/>
        <w:rPr>
          <w:rFonts w:ascii="Times New Roman" w:hAnsi="Times New Roman" w:cs="Times New Roman"/>
          <w:b/>
          <w:bCs/>
        </w:rPr>
      </w:pPr>
      <w:r w:rsidRPr="00BF31C4">
        <w:rPr>
          <w:rFonts w:ascii="Times New Roman" w:hAnsi="Times New Roman" w:cs="Times New Roman"/>
          <w:b/>
          <w:bCs/>
        </w:rPr>
        <w:t>Recommended Text:</w:t>
      </w:r>
    </w:p>
    <w:p w:rsidR="004E132D" w:rsidRPr="00BF31C4" w:rsidRDefault="004E132D" w:rsidP="00D61125">
      <w:pPr>
        <w:pStyle w:val="NoSpacing"/>
        <w:rPr>
          <w:rFonts w:ascii="Times New Roman" w:hAnsi="Times New Roman" w:cs="Times New Roman"/>
        </w:rPr>
      </w:pPr>
      <w:r w:rsidRPr="00BF31C4">
        <w:rPr>
          <w:rStyle w:val="Emphasis"/>
          <w:rFonts w:ascii="Times New Roman" w:hAnsi="Times New Roman" w:cs="Times New Roman"/>
          <w:i w:val="0"/>
          <w:iCs w:val="0"/>
        </w:rPr>
        <w:t>1.</w:t>
      </w:r>
      <w:r w:rsidRPr="00BF31C4">
        <w:rPr>
          <w:rStyle w:val="Emphasis"/>
          <w:rFonts w:ascii="Times New Roman" w:hAnsi="Times New Roman" w:cs="Times New Roman"/>
          <w:i w:val="0"/>
          <w:iCs w:val="0"/>
        </w:rPr>
        <w:tab/>
      </w:r>
      <w:r w:rsidRPr="00BF31C4">
        <w:rPr>
          <w:rStyle w:val="Emphasis"/>
          <w:rFonts w:ascii="Times New Roman" w:hAnsi="Times New Roman" w:cs="Times New Roman"/>
        </w:rPr>
        <w:t>MLA Handbook for Writers of Research Papers</w:t>
      </w:r>
      <w:r w:rsidRPr="00BF31C4">
        <w:rPr>
          <w:rStyle w:val="Emphasis"/>
          <w:rFonts w:ascii="Times New Roman" w:hAnsi="Times New Roman" w:cs="Times New Roman"/>
          <w:i w:val="0"/>
          <w:iCs w:val="0"/>
        </w:rPr>
        <w:t xml:space="preserve">, 2009, </w:t>
      </w:r>
      <w:r w:rsidRPr="00BF31C4">
        <w:rPr>
          <w:rFonts w:ascii="Times New Roman" w:hAnsi="Times New Roman" w:cs="Times New Roman"/>
        </w:rPr>
        <w:t>7th edition</w:t>
      </w:r>
    </w:p>
    <w:p w:rsidR="004E132D" w:rsidRPr="00BF31C4" w:rsidRDefault="004E132D" w:rsidP="00D61125">
      <w:pPr>
        <w:pStyle w:val="NoSpacing"/>
        <w:rPr>
          <w:rFonts w:ascii="Times New Roman" w:hAnsi="Times New Roman" w:cs="Times New Roman"/>
        </w:rPr>
      </w:pPr>
      <w:r w:rsidRPr="00BF31C4">
        <w:rPr>
          <w:rStyle w:val="style1"/>
          <w:rFonts w:ascii="Times New Roman" w:hAnsi="Times New Roman" w:cs="Times New Roman"/>
        </w:rPr>
        <w:t>___________________________________________________________________________________</w:t>
      </w:r>
      <w:r w:rsidRPr="00BF31C4">
        <w:rPr>
          <w:rFonts w:ascii="Times New Roman" w:hAnsi="Times New Roman" w:cs="Times New Roman"/>
        </w:rPr>
        <w:t>__</w:t>
      </w:r>
    </w:p>
    <w:p w:rsidR="004E132D" w:rsidRPr="00BF31C4" w:rsidRDefault="004E132D" w:rsidP="00D61125">
      <w:pPr>
        <w:pStyle w:val="NoSpacing"/>
        <w:rPr>
          <w:rStyle w:val="Strong"/>
          <w:rFonts w:ascii="Times New Roman" w:hAnsi="Times New Roman" w:cs="Times New Roman"/>
        </w:rPr>
      </w:pPr>
    </w:p>
    <w:p w:rsidR="004E132D" w:rsidRPr="00BF31C4" w:rsidRDefault="004E132D" w:rsidP="00F17613">
      <w:pPr>
        <w:pStyle w:val="NoSpacing"/>
        <w:rPr>
          <w:rFonts w:ascii="Times New Roman" w:hAnsi="Times New Roman" w:cs="Times New Roman"/>
        </w:rPr>
      </w:pPr>
      <w:r w:rsidRPr="00BF31C4">
        <w:rPr>
          <w:rStyle w:val="Strong"/>
          <w:rFonts w:ascii="Times New Roman" w:hAnsi="Times New Roman" w:cs="Times New Roman"/>
        </w:rPr>
        <w:t>Course Description and Objectives:</w:t>
      </w:r>
      <w:r w:rsidRPr="00BF31C4">
        <w:rPr>
          <w:rFonts w:ascii="Times New Roman" w:hAnsi="Times New Roman" w:cs="Times New Roman"/>
        </w:rPr>
        <w:tab/>
      </w:r>
      <w:r w:rsidRPr="00BF31C4">
        <w:rPr>
          <w:rStyle w:val="Strong"/>
          <w:rFonts w:ascii="Times New Roman" w:hAnsi="Times New Roman" w:cs="Times New Roman"/>
          <w:b w:val="0"/>
          <w:bCs w:val="0"/>
        </w:rPr>
        <w:t xml:space="preserve">This course will focus on significant works of world literature with an emphasis on ideas and the ways in which they reflect culture and society. The works are drawn from several different historical periods and national literatures and represent a number of different genres (short story, novel, play, film). There will be an emphasis on critical thinking, reading, and writing. </w:t>
      </w:r>
      <w:r w:rsidRPr="00BF31C4">
        <w:rPr>
          <w:rFonts w:ascii="Times New Roman" w:hAnsi="Times New Roman" w:cs="Times New Roman"/>
        </w:rPr>
        <w:t xml:space="preserve">Prerequisites: </w:t>
      </w:r>
      <w:smartTag w:uri="urn:schemas-microsoft-com:office:smarttags" w:element="stockticker">
        <w:r w:rsidRPr="00BF31C4">
          <w:rPr>
            <w:rFonts w:ascii="Times New Roman" w:hAnsi="Times New Roman" w:cs="Times New Roman"/>
          </w:rPr>
          <w:t>ENGL</w:t>
        </w:r>
      </w:smartTag>
      <w:r w:rsidRPr="00BF31C4">
        <w:rPr>
          <w:rFonts w:ascii="Times New Roman" w:hAnsi="Times New Roman" w:cs="Times New Roman"/>
        </w:rPr>
        <w:t xml:space="preserve"> 1301 and </w:t>
      </w:r>
      <w:smartTag w:uri="urn:schemas-microsoft-com:office:smarttags" w:element="stockticker">
        <w:r w:rsidRPr="00BF31C4">
          <w:rPr>
            <w:rFonts w:ascii="Times New Roman" w:hAnsi="Times New Roman" w:cs="Times New Roman"/>
          </w:rPr>
          <w:t>ENGL</w:t>
        </w:r>
      </w:smartTag>
      <w:r w:rsidRPr="00BF31C4">
        <w:rPr>
          <w:rFonts w:ascii="Times New Roman" w:hAnsi="Times New Roman" w:cs="Times New Roman"/>
        </w:rPr>
        <w:t xml:space="preserve"> 1302 or two ENGLTRAN 1000 level (transfer) courses (six hours) or student group E200 is required.</w:t>
      </w:r>
    </w:p>
    <w:p w:rsidR="004E132D" w:rsidRPr="00BF31C4" w:rsidRDefault="004E132D" w:rsidP="00F17613">
      <w:pPr>
        <w:pStyle w:val="NoSpacing"/>
        <w:rPr>
          <w:rFonts w:ascii="Times New Roman" w:hAnsi="Times New Roman" w:cs="Times New Roman"/>
          <w:b/>
          <w:bCs/>
        </w:rPr>
      </w:pPr>
    </w:p>
    <w:p w:rsidR="004E132D" w:rsidRPr="00BF31C4" w:rsidRDefault="004E132D" w:rsidP="00F17613">
      <w:pPr>
        <w:pStyle w:val="NoSpacing"/>
        <w:rPr>
          <w:rFonts w:ascii="Times New Roman" w:hAnsi="Times New Roman" w:cs="Times New Roman"/>
        </w:rPr>
      </w:pPr>
      <w:r w:rsidRPr="00BF31C4">
        <w:rPr>
          <w:rStyle w:val="Strong"/>
          <w:rFonts w:ascii="Times New Roman" w:hAnsi="Times New Roman" w:cs="Times New Roman"/>
        </w:rPr>
        <w:t>UTA Sophomore Literature Student Learning Outcomes</w:t>
      </w:r>
      <w:r w:rsidRPr="00BF31C4">
        <w:rPr>
          <w:rFonts w:ascii="Times New Roman" w:hAnsi="Times New Roman" w:cs="Times New Roman"/>
        </w:rPr>
        <w:t>:</w:t>
      </w:r>
    </w:p>
    <w:p w:rsidR="004E132D" w:rsidRPr="00BF31C4" w:rsidRDefault="004E132D" w:rsidP="00F17613">
      <w:pPr>
        <w:pStyle w:val="NoSpacing"/>
        <w:numPr>
          <w:ilvl w:val="0"/>
          <w:numId w:val="38"/>
        </w:numPr>
        <w:rPr>
          <w:rFonts w:ascii="Times New Roman" w:hAnsi="Times New Roman" w:cs="Times New Roman"/>
        </w:rPr>
      </w:pPr>
      <w:r w:rsidRPr="00BF31C4">
        <w:rPr>
          <w:rFonts w:ascii="Times New Roman" w:hAnsi="Times New Roman" w:cs="Times New Roman"/>
        </w:rPr>
        <w:t>The goals of sophomore literature at UTA are:</w:t>
      </w:r>
    </w:p>
    <w:p w:rsidR="004E132D" w:rsidRPr="00BF31C4" w:rsidRDefault="004E132D" w:rsidP="00F17613">
      <w:pPr>
        <w:pStyle w:val="NoSpacing"/>
        <w:numPr>
          <w:ilvl w:val="0"/>
          <w:numId w:val="38"/>
        </w:numPr>
        <w:rPr>
          <w:rFonts w:ascii="Times New Roman" w:hAnsi="Times New Roman" w:cs="Times New Roman"/>
        </w:rPr>
      </w:pPr>
      <w:r w:rsidRPr="00BF31C4">
        <w:rPr>
          <w:rFonts w:ascii="Times New Roman" w:hAnsi="Times New Roman" w:cs="Times New Roman"/>
        </w:rPr>
        <w:t>To encourage students to see that literary studies matter and to foster enjoyment of literature, as students engage with ideas and beliefs in ways that extend beyond the English classroom</w:t>
      </w:r>
    </w:p>
    <w:p w:rsidR="004E132D" w:rsidRPr="00BF31C4" w:rsidRDefault="004E132D" w:rsidP="00F17613">
      <w:pPr>
        <w:pStyle w:val="NoSpacing"/>
        <w:numPr>
          <w:ilvl w:val="0"/>
          <w:numId w:val="38"/>
        </w:numPr>
        <w:rPr>
          <w:rFonts w:ascii="Times New Roman" w:hAnsi="Times New Roman" w:cs="Times New Roman"/>
        </w:rPr>
      </w:pPr>
      <w:r w:rsidRPr="00BF31C4">
        <w:rPr>
          <w:rFonts w:ascii="Times New Roman" w:hAnsi="Times New Roman" w:cs="Times New Roman"/>
        </w:rPr>
        <w:t>To help students recognize that literature does not occur as isolated literary events, but as complex dialogue within cultural and historical contexts</w:t>
      </w:r>
    </w:p>
    <w:p w:rsidR="004E132D" w:rsidRPr="00BF31C4" w:rsidRDefault="004E132D" w:rsidP="00F17613">
      <w:pPr>
        <w:pStyle w:val="NoSpacing"/>
        <w:numPr>
          <w:ilvl w:val="0"/>
          <w:numId w:val="38"/>
        </w:numPr>
        <w:rPr>
          <w:rFonts w:ascii="Times New Roman" w:hAnsi="Times New Roman" w:cs="Times New Roman"/>
        </w:rPr>
      </w:pPr>
      <w:r w:rsidRPr="00BF31C4">
        <w:rPr>
          <w:rFonts w:ascii="Times New Roman" w:hAnsi="Times New Roman" w:cs="Times New Roman"/>
        </w:rPr>
        <w:t>To develop students' ability to read critically by studying a variety of literary elements such as form, structure, and style</w:t>
      </w:r>
    </w:p>
    <w:p w:rsidR="004E132D" w:rsidRPr="00BF31C4" w:rsidRDefault="004E132D" w:rsidP="00F17613">
      <w:pPr>
        <w:pStyle w:val="NoSpacing"/>
        <w:numPr>
          <w:ilvl w:val="0"/>
          <w:numId w:val="38"/>
        </w:numPr>
        <w:rPr>
          <w:rFonts w:ascii="Times New Roman" w:hAnsi="Times New Roman" w:cs="Times New Roman"/>
        </w:rPr>
      </w:pPr>
      <w:r w:rsidRPr="00BF31C4">
        <w:rPr>
          <w:rFonts w:ascii="Times New Roman" w:hAnsi="Times New Roman" w:cs="Times New Roman"/>
        </w:rPr>
        <w:t>To enable students to demonstrate their understanding of and their ability to analyze literary texts both orally and in writing</w:t>
      </w:r>
    </w:p>
    <w:p w:rsidR="004E132D" w:rsidRPr="00BF31C4" w:rsidRDefault="004E132D" w:rsidP="00D333B8">
      <w:pPr>
        <w:pStyle w:val="NoSpacing"/>
        <w:rPr>
          <w:rFonts w:ascii="Times New Roman" w:hAnsi="Times New Roman" w:cs="Times New Roman"/>
          <w:b/>
          <w:bCs/>
        </w:rPr>
      </w:pPr>
      <w:r w:rsidRPr="00BF31C4">
        <w:rPr>
          <w:rFonts w:ascii="Times New Roman" w:hAnsi="Times New Roman" w:cs="Times New Roman"/>
          <w:b/>
          <w:bCs/>
        </w:rPr>
        <w:t>Assignments and Grade Distribution:</w:t>
      </w:r>
    </w:p>
    <w:p w:rsidR="004E132D" w:rsidRPr="00BF31C4" w:rsidRDefault="004E132D" w:rsidP="001C06D8">
      <w:pPr>
        <w:pStyle w:val="NoSpacing"/>
        <w:ind w:firstLine="360"/>
        <w:rPr>
          <w:rFonts w:ascii="Times New Roman" w:hAnsi="Times New Roman" w:cs="Times New Roman"/>
        </w:rPr>
      </w:pPr>
      <w:r w:rsidRPr="00BF31C4">
        <w:rPr>
          <w:rFonts w:ascii="Times New Roman" w:hAnsi="Times New Roman" w:cs="Times New Roman"/>
        </w:rPr>
        <w:t>Assignment sheets for the three papers will be posted on Blackboard via the “Course Materials” tab and due dates are listed on the Course Schedule (pp. 5-7). Assignments also will be discussed in class as we approach them.</w:t>
      </w:r>
    </w:p>
    <w:p w:rsidR="004E132D" w:rsidRPr="00BF31C4" w:rsidRDefault="004E132D" w:rsidP="00D333B8">
      <w:pPr>
        <w:pStyle w:val="NoSpacing"/>
        <w:numPr>
          <w:ilvl w:val="0"/>
          <w:numId w:val="39"/>
        </w:numPr>
        <w:rPr>
          <w:rFonts w:ascii="Times New Roman" w:hAnsi="Times New Roman" w:cs="Times New Roman"/>
        </w:rPr>
      </w:pPr>
      <w:r w:rsidRPr="00BF31C4">
        <w:rPr>
          <w:rFonts w:ascii="Times New Roman" w:hAnsi="Times New Roman" w:cs="Times New Roman"/>
          <w:b/>
          <w:bCs/>
        </w:rPr>
        <w:t>Paper 1: Literary Analysis:</w:t>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t>15%</w:t>
      </w:r>
    </w:p>
    <w:p w:rsidR="004E132D" w:rsidRPr="00BF31C4" w:rsidRDefault="004E132D" w:rsidP="00D333B8">
      <w:pPr>
        <w:pStyle w:val="NoSpacing"/>
        <w:numPr>
          <w:ilvl w:val="0"/>
          <w:numId w:val="39"/>
        </w:numPr>
        <w:rPr>
          <w:rFonts w:ascii="Times New Roman" w:hAnsi="Times New Roman" w:cs="Times New Roman"/>
        </w:rPr>
      </w:pPr>
      <w:r w:rsidRPr="00BF31C4">
        <w:rPr>
          <w:rFonts w:ascii="Times New Roman" w:hAnsi="Times New Roman" w:cs="Times New Roman"/>
          <w:b/>
          <w:bCs/>
        </w:rPr>
        <w:t xml:space="preserve">Paper 2: </w:t>
      </w:r>
      <w:r w:rsidRPr="00BF31C4">
        <w:rPr>
          <w:rFonts w:ascii="Times New Roman" w:hAnsi="Times New Roman" w:cs="Times New Roman"/>
          <w:b/>
          <w:bCs/>
          <w:i/>
          <w:iCs/>
        </w:rPr>
        <w:t>Dracula</w:t>
      </w:r>
      <w:r w:rsidRPr="00BF31C4">
        <w:rPr>
          <w:rFonts w:ascii="Times New Roman" w:hAnsi="Times New Roman" w:cs="Times New Roman"/>
          <w:b/>
          <w:bCs/>
        </w:rPr>
        <w:t xml:space="preserve"> Criticism Summary-Response:</w:t>
      </w:r>
      <w:r w:rsidRPr="00BF31C4">
        <w:rPr>
          <w:rFonts w:ascii="Times New Roman" w:hAnsi="Times New Roman" w:cs="Times New Roman"/>
          <w:b/>
          <w:bCs/>
        </w:rPr>
        <w:tab/>
      </w:r>
      <w:r w:rsidRPr="00BF31C4">
        <w:rPr>
          <w:rFonts w:ascii="Times New Roman" w:hAnsi="Times New Roman" w:cs="Times New Roman"/>
          <w:b/>
          <w:bCs/>
        </w:rPr>
        <w:tab/>
      </w:r>
      <w:r w:rsidRPr="00BF31C4">
        <w:rPr>
          <w:rFonts w:ascii="Times New Roman" w:hAnsi="Times New Roman" w:cs="Times New Roman"/>
        </w:rPr>
        <w:tab/>
        <w:t>15%</w:t>
      </w:r>
    </w:p>
    <w:p w:rsidR="004E132D" w:rsidRPr="00BF31C4" w:rsidRDefault="004E132D" w:rsidP="00D333B8">
      <w:pPr>
        <w:pStyle w:val="NoSpacing"/>
        <w:numPr>
          <w:ilvl w:val="0"/>
          <w:numId w:val="39"/>
        </w:numPr>
        <w:rPr>
          <w:rFonts w:ascii="Times New Roman" w:hAnsi="Times New Roman" w:cs="Times New Roman"/>
        </w:rPr>
      </w:pPr>
      <w:r w:rsidRPr="00BF31C4">
        <w:rPr>
          <w:rFonts w:ascii="Times New Roman" w:hAnsi="Times New Roman" w:cs="Times New Roman"/>
          <w:b/>
          <w:bCs/>
        </w:rPr>
        <w:t>Paper 3: Making Connections Paper and Multimedia Presentation:</w:t>
      </w:r>
      <w:r w:rsidRPr="00BF31C4">
        <w:rPr>
          <w:rFonts w:ascii="Times New Roman" w:hAnsi="Times New Roman" w:cs="Times New Roman"/>
          <w:b/>
          <w:bCs/>
        </w:rPr>
        <w:tab/>
      </w:r>
      <w:r w:rsidRPr="00BF31C4">
        <w:rPr>
          <w:rFonts w:ascii="Times New Roman" w:hAnsi="Times New Roman" w:cs="Times New Roman"/>
        </w:rPr>
        <w:t>15%</w:t>
      </w:r>
    </w:p>
    <w:p w:rsidR="004E132D" w:rsidRPr="00BF31C4" w:rsidRDefault="004E132D" w:rsidP="00D333B8">
      <w:pPr>
        <w:pStyle w:val="NoSpacing"/>
        <w:numPr>
          <w:ilvl w:val="0"/>
          <w:numId w:val="39"/>
        </w:numPr>
        <w:rPr>
          <w:rFonts w:ascii="Times New Roman" w:hAnsi="Times New Roman" w:cs="Times New Roman"/>
        </w:rPr>
      </w:pPr>
      <w:r w:rsidRPr="00BF31C4">
        <w:rPr>
          <w:rFonts w:ascii="Times New Roman" w:hAnsi="Times New Roman" w:cs="Times New Roman"/>
          <w:b/>
          <w:bCs/>
        </w:rPr>
        <w:t>Midterm Exam:</w:t>
      </w:r>
      <w:r w:rsidRPr="00BF31C4">
        <w:rPr>
          <w:rFonts w:ascii="Times New Roman" w:hAnsi="Times New Roman" w:cs="Times New Roman"/>
          <w:b/>
          <w:bCs/>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t>15%</w:t>
      </w:r>
    </w:p>
    <w:p w:rsidR="004E132D" w:rsidRPr="00BF31C4" w:rsidRDefault="004E132D" w:rsidP="00D333B8">
      <w:pPr>
        <w:pStyle w:val="NoSpacing"/>
        <w:numPr>
          <w:ilvl w:val="1"/>
          <w:numId w:val="39"/>
        </w:numPr>
        <w:rPr>
          <w:rFonts w:ascii="Times New Roman" w:hAnsi="Times New Roman" w:cs="Times New Roman"/>
        </w:rPr>
      </w:pPr>
      <w:r w:rsidRPr="00BF31C4">
        <w:rPr>
          <w:rFonts w:ascii="Times New Roman" w:hAnsi="Times New Roman" w:cs="Times New Roman"/>
        </w:rPr>
        <w:t>Both exams are part True/False and part short answer such as passage identification. Study assigned readings, quizzes, lecture notes, group work questions, and Response Journal writing. A study guide sheet will be posted on Blackboard.</w:t>
      </w:r>
    </w:p>
    <w:p w:rsidR="004E132D" w:rsidRPr="00BF31C4" w:rsidRDefault="004E132D" w:rsidP="00496177">
      <w:pPr>
        <w:pStyle w:val="ListParagraph"/>
        <w:numPr>
          <w:ilvl w:val="0"/>
          <w:numId w:val="37"/>
        </w:numPr>
        <w:rPr>
          <w:rFonts w:ascii="Times New Roman" w:hAnsi="Times New Roman" w:cs="Times New Roman"/>
          <w:sz w:val="22"/>
          <w:szCs w:val="22"/>
        </w:rPr>
      </w:pPr>
      <w:r w:rsidRPr="00BF31C4">
        <w:rPr>
          <w:rFonts w:ascii="Times New Roman" w:hAnsi="Times New Roman" w:cs="Times New Roman"/>
          <w:b/>
          <w:bCs/>
          <w:sz w:val="22"/>
          <w:szCs w:val="22"/>
        </w:rPr>
        <w:t>Final Exam:</w:t>
      </w:r>
      <w:r w:rsidRPr="00BF31C4">
        <w:rPr>
          <w:rFonts w:ascii="Times New Roman" w:hAnsi="Times New Roman" w:cs="Times New Roman"/>
          <w:b/>
          <w:bCs/>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t>15%</w:t>
      </w:r>
    </w:p>
    <w:p w:rsidR="004E132D" w:rsidRPr="00BF31C4" w:rsidRDefault="004E132D" w:rsidP="00C46698">
      <w:pPr>
        <w:pStyle w:val="ListParagraph"/>
        <w:numPr>
          <w:ilvl w:val="1"/>
          <w:numId w:val="33"/>
        </w:numPr>
        <w:rPr>
          <w:rFonts w:ascii="Times New Roman" w:hAnsi="Times New Roman" w:cs="Times New Roman"/>
          <w:sz w:val="22"/>
          <w:szCs w:val="22"/>
        </w:rPr>
      </w:pPr>
      <w:r w:rsidRPr="00BF31C4">
        <w:rPr>
          <w:rFonts w:ascii="Times New Roman" w:hAnsi="Times New Roman" w:cs="Times New Roman"/>
          <w:sz w:val="22"/>
          <w:szCs w:val="22"/>
        </w:rPr>
        <w:t>Covers material from the midterm on (not comprehensive)</w:t>
      </w:r>
    </w:p>
    <w:p w:rsidR="004E132D" w:rsidRPr="00BF31C4" w:rsidRDefault="004E132D" w:rsidP="00496177">
      <w:pPr>
        <w:pStyle w:val="ListParagraph"/>
        <w:numPr>
          <w:ilvl w:val="0"/>
          <w:numId w:val="37"/>
        </w:numPr>
        <w:rPr>
          <w:rFonts w:ascii="Times New Roman" w:hAnsi="Times New Roman" w:cs="Times New Roman"/>
          <w:sz w:val="22"/>
          <w:szCs w:val="22"/>
        </w:rPr>
      </w:pPr>
      <w:smartTag w:uri="urn:schemas-microsoft-com:office:smarttags" w:element="stockticker">
        <w:smartTag w:uri="urn:schemas-microsoft-com:office:smarttags" w:element="place">
          <w:smartTag w:uri="urn:schemas-microsoft-com:office:smarttags" w:element="City">
            <w:r w:rsidRPr="00BF31C4">
              <w:rPr>
                <w:rFonts w:ascii="Times New Roman" w:hAnsi="Times New Roman" w:cs="Times New Roman"/>
                <w:b/>
                <w:bCs/>
                <w:sz w:val="22"/>
                <w:szCs w:val="22"/>
              </w:rPr>
              <w:t>Reading</w:t>
            </w:r>
          </w:smartTag>
        </w:smartTag>
      </w:smartTag>
      <w:r w:rsidRPr="00BF31C4">
        <w:rPr>
          <w:rFonts w:ascii="Times New Roman" w:hAnsi="Times New Roman" w:cs="Times New Roman"/>
          <w:b/>
          <w:bCs/>
          <w:sz w:val="22"/>
          <w:szCs w:val="22"/>
        </w:rPr>
        <w:t xml:space="preserve"> Comprehension Quizzes:</w:t>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r>
      <w:r w:rsidRPr="00BF31C4">
        <w:rPr>
          <w:rFonts w:ascii="Times New Roman" w:hAnsi="Times New Roman" w:cs="Times New Roman"/>
          <w:sz w:val="22"/>
          <w:szCs w:val="22"/>
        </w:rPr>
        <w:tab/>
        <w:t>15% (lowest 1 dropped)</w:t>
      </w:r>
    </w:p>
    <w:p w:rsidR="004E132D" w:rsidRPr="00BF31C4" w:rsidRDefault="004E132D" w:rsidP="00AF4C59">
      <w:pPr>
        <w:pStyle w:val="ListParagraph"/>
        <w:numPr>
          <w:ilvl w:val="1"/>
          <w:numId w:val="33"/>
        </w:numPr>
        <w:rPr>
          <w:rFonts w:ascii="Times New Roman" w:hAnsi="Times New Roman" w:cs="Times New Roman"/>
          <w:sz w:val="22"/>
          <w:szCs w:val="22"/>
        </w:rPr>
      </w:pPr>
      <w:r w:rsidRPr="00BF31C4">
        <w:rPr>
          <w:rFonts w:ascii="Times New Roman" w:hAnsi="Times New Roman" w:cs="Times New Roman"/>
          <w:sz w:val="22"/>
          <w:szCs w:val="22"/>
        </w:rPr>
        <w:t>Be prepared for periodic True/False quizzes on assigned readings at the beginning of some classes. They will address matters of fact. You may not take a quiz if you arrive after it has been administered; we will discuss quiz answers immediately following each quiz. The quiz questions will later be posted on Blackboard to study for exams.</w:t>
      </w:r>
    </w:p>
    <w:p w:rsidR="004E132D" w:rsidRPr="00BF31C4" w:rsidRDefault="004E132D" w:rsidP="00496177">
      <w:pPr>
        <w:pStyle w:val="ListParagraph"/>
        <w:numPr>
          <w:ilvl w:val="0"/>
          <w:numId w:val="37"/>
        </w:numPr>
        <w:rPr>
          <w:rFonts w:ascii="Times New Roman" w:hAnsi="Times New Roman" w:cs="Times New Roman"/>
          <w:sz w:val="22"/>
          <w:szCs w:val="22"/>
        </w:rPr>
      </w:pPr>
      <w:r w:rsidRPr="00BF31C4">
        <w:rPr>
          <w:rFonts w:ascii="Times New Roman" w:hAnsi="Times New Roman" w:cs="Times New Roman"/>
          <w:b/>
          <w:bCs/>
          <w:sz w:val="22"/>
          <w:szCs w:val="22"/>
        </w:rPr>
        <w:t>Response Journal:</w:t>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b/>
          <w:bCs/>
          <w:sz w:val="22"/>
          <w:szCs w:val="22"/>
        </w:rPr>
        <w:tab/>
      </w:r>
      <w:r w:rsidRPr="00BF31C4">
        <w:rPr>
          <w:rFonts w:ascii="Times New Roman" w:hAnsi="Times New Roman" w:cs="Times New Roman"/>
          <w:sz w:val="22"/>
          <w:szCs w:val="22"/>
        </w:rPr>
        <w:t>10%</w:t>
      </w:r>
    </w:p>
    <w:p w:rsidR="004E132D" w:rsidRPr="00BF31C4" w:rsidRDefault="004E132D" w:rsidP="002D2FF8">
      <w:pPr>
        <w:pStyle w:val="ListParagraph"/>
        <w:numPr>
          <w:ilvl w:val="1"/>
          <w:numId w:val="33"/>
        </w:numPr>
        <w:rPr>
          <w:rFonts w:ascii="Times New Roman" w:hAnsi="Times New Roman" w:cs="Times New Roman"/>
          <w:sz w:val="22"/>
          <w:szCs w:val="22"/>
        </w:rPr>
      </w:pPr>
      <w:r w:rsidRPr="00BF31C4">
        <w:rPr>
          <w:rFonts w:ascii="Times New Roman" w:hAnsi="Times New Roman" w:cs="Times New Roman"/>
          <w:sz w:val="22"/>
          <w:szCs w:val="22"/>
        </w:rPr>
        <w:t xml:space="preserve">Journal writing helps </w:t>
      </w:r>
      <w:r w:rsidRPr="00BF31C4">
        <w:rPr>
          <w:rStyle w:val="Strong"/>
          <w:rFonts w:ascii="Times New Roman" w:hAnsi="Times New Roman" w:cs="Times New Roman"/>
          <w:b w:val="0"/>
          <w:bCs w:val="0"/>
          <w:sz w:val="22"/>
          <w:szCs w:val="22"/>
        </w:rPr>
        <w:t>critical thinking, reading, and writing</w:t>
      </w:r>
      <w:r w:rsidRPr="00BF31C4">
        <w:rPr>
          <w:rFonts w:ascii="Times New Roman" w:hAnsi="Times New Roman" w:cs="Times New Roman"/>
          <w:sz w:val="22"/>
          <w:szCs w:val="22"/>
        </w:rPr>
        <w:t xml:space="preserve">. Write two or more paragraphs in your Response Journal on each assigned reading listed on the Course Schedule. Bring your writing to class on the day the reading is due and be prepared for discussion. </w:t>
      </w:r>
      <w:r w:rsidRPr="00BF31C4">
        <w:rPr>
          <w:rFonts w:ascii="Times New Roman" w:hAnsi="Times New Roman" w:cs="Times New Roman"/>
          <w:sz w:val="22"/>
          <w:szCs w:val="22"/>
          <w:u w:val="single"/>
        </w:rPr>
        <w:t>Bring your journal to each class</w:t>
      </w:r>
      <w:r w:rsidRPr="00BF31C4">
        <w:rPr>
          <w:rFonts w:ascii="Times New Roman" w:hAnsi="Times New Roman" w:cs="Times New Roman"/>
          <w:sz w:val="22"/>
          <w:szCs w:val="22"/>
        </w:rPr>
        <w:t>; they will be collected periodically for grading. This is informal writing of your reaction to the reading: observations, notes, and questions. Sometimes I will provide a specific writing prompt at the preceding class and in-class writing may also be included. Students will participate in group work and class discussion of responses. Journals can also assist as a prewriting step for your papers and to study for exams.</w:t>
      </w:r>
    </w:p>
    <w:p w:rsidR="004E132D" w:rsidRPr="00BF31C4" w:rsidRDefault="004E132D" w:rsidP="00C02120">
      <w:pPr>
        <w:pStyle w:val="ListParagraph"/>
        <w:ind w:left="6480" w:firstLine="720"/>
        <w:rPr>
          <w:rFonts w:ascii="Times New Roman" w:hAnsi="Times New Roman" w:cs="Times New Roman"/>
          <w:sz w:val="22"/>
          <w:szCs w:val="22"/>
        </w:rPr>
      </w:pPr>
    </w:p>
    <w:p w:rsidR="004E132D" w:rsidRPr="00BF31C4" w:rsidRDefault="004E132D" w:rsidP="002D2FF8">
      <w:pPr>
        <w:pStyle w:val="ListParagraph"/>
        <w:ind w:left="6480" w:firstLine="720"/>
        <w:rPr>
          <w:rFonts w:ascii="Times New Roman" w:hAnsi="Times New Roman" w:cs="Times New Roman"/>
          <w:sz w:val="22"/>
          <w:szCs w:val="22"/>
        </w:rPr>
      </w:pPr>
      <w:r w:rsidRPr="00BF31C4">
        <w:rPr>
          <w:rFonts w:ascii="Times New Roman" w:hAnsi="Times New Roman" w:cs="Times New Roman"/>
          <w:sz w:val="22"/>
          <w:szCs w:val="22"/>
        </w:rPr>
        <w:t>Total=100%</w:t>
      </w:r>
    </w:p>
    <w:p w:rsidR="004E132D" w:rsidRPr="00BF31C4" w:rsidRDefault="004E132D" w:rsidP="00330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BF31C4">
        <w:rPr>
          <w:rFonts w:ascii="Times New Roman" w:hAnsi="Times New Roman" w:cs="Times New Roman"/>
        </w:rPr>
        <w:br/>
      </w:r>
      <w:r w:rsidRPr="00BF31C4">
        <w:rPr>
          <w:rFonts w:ascii="Times New Roman" w:hAnsi="Times New Roman" w:cs="Times New Roman"/>
          <w:b/>
          <w:bCs/>
        </w:rPr>
        <w:t>Grade:</w:t>
      </w:r>
      <w:r w:rsidRPr="00BF31C4">
        <w:rPr>
          <w:rFonts w:ascii="Times New Roman" w:hAnsi="Times New Roman" w:cs="Times New Roman"/>
          <w:b/>
          <w:bCs/>
        </w:rPr>
        <w:tab/>
      </w:r>
      <w:r w:rsidRPr="00BF31C4">
        <w:rPr>
          <w:rFonts w:ascii="Times New Roman" w:hAnsi="Times New Roman" w:cs="Times New Roman"/>
        </w:rPr>
        <w:t>Your final grade will be an A (90%-100%), B (80%-89%), C (70%-79%), D (60%-69%), or F (0%-59%). No extra credit is given.</w:t>
      </w:r>
    </w:p>
    <w:p w:rsidR="004E132D" w:rsidRPr="00BF31C4" w:rsidRDefault="004E132D" w:rsidP="00330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rPr>
      </w:pPr>
    </w:p>
    <w:p w:rsidR="004E132D" w:rsidRPr="00BF31C4" w:rsidRDefault="004E132D" w:rsidP="006A6116">
      <w:pPr>
        <w:pStyle w:val="NoSpacing"/>
        <w:rPr>
          <w:rFonts w:ascii="Times New Roman" w:hAnsi="Times New Roman" w:cs="Times New Roman"/>
        </w:rPr>
      </w:pPr>
      <w:r w:rsidRPr="00BF31C4">
        <w:rPr>
          <w:rFonts w:ascii="Times New Roman" w:hAnsi="Times New Roman" w:cs="Times New Roman"/>
          <w:b/>
          <w:bCs/>
        </w:rPr>
        <w:t>Rewrite Policy:</w:t>
      </w:r>
      <w:r w:rsidRPr="00BF31C4">
        <w:rPr>
          <w:rFonts w:ascii="Times New Roman" w:hAnsi="Times New Roman" w:cs="Times New Roman"/>
        </w:rPr>
        <w:tab/>
        <w:t>Papers 1 and 2 may be rewritten one time. Your paper’s final grade is an average of the original grade and the rewrite grade. Rewrites are due one week after you receive your original grade. I encourage you to stop by during my office hours to discuss your writing at any time during your writing process! (Reminder: If you do not submit an original paper and then submit a “rewrite,” the grade will be averaged with a 0.)</w:t>
      </w:r>
    </w:p>
    <w:p w:rsidR="004E132D" w:rsidRPr="00BF31C4" w:rsidRDefault="004E132D" w:rsidP="00330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rPr>
      </w:pPr>
    </w:p>
    <w:p w:rsidR="004E132D" w:rsidRPr="00BF31C4" w:rsidRDefault="004E132D" w:rsidP="009A38EF">
      <w:pPr>
        <w:pStyle w:val="NoSpacing"/>
        <w:rPr>
          <w:rFonts w:ascii="Times New Roman" w:hAnsi="Times New Roman" w:cs="Times New Roman"/>
        </w:rPr>
      </w:pPr>
      <w:r w:rsidRPr="00BF31C4">
        <w:rPr>
          <w:rFonts w:ascii="Times New Roman" w:hAnsi="Times New Roman" w:cs="Times New Roman"/>
          <w:b/>
          <w:bCs/>
        </w:rPr>
        <w:t>Late Work Policy:</w:t>
      </w:r>
      <w:r w:rsidRPr="00BF31C4">
        <w:rPr>
          <w:rFonts w:ascii="Times New Roman" w:hAnsi="Times New Roman" w:cs="Times New Roman"/>
        </w:rPr>
        <w:tab/>
        <w:t>Missed work (quizzes, presentations, in-class work, participation, etc.) cannot be made up unless you inform the instructor of a valid absence in advance (university-sanctioned activities, military, religious observances). The lowest quiz grade is dropped to allow for unavoidable circumstances. Make-up exams cannot be given. Papers must be uploaded to Blackboard prior to the start of class on the due date specified on the Course Schedule. Papers, homework, and Response Journals are penalized ½ letter grade for each day (not class day) they are late; the first deduction for papers begins with papers uploaded after the start of class. No late papers are accepted after three days.</w:t>
      </w:r>
    </w:p>
    <w:p w:rsidR="004E132D" w:rsidRPr="00BF31C4" w:rsidRDefault="004E132D" w:rsidP="00330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p>
    <w:p w:rsidR="004E132D" w:rsidRPr="00BF31C4" w:rsidRDefault="004E132D" w:rsidP="007417AA">
      <w:pPr>
        <w:spacing w:after="0" w:line="240" w:lineRule="auto"/>
        <w:rPr>
          <w:rFonts w:ascii="Times New Roman" w:hAnsi="Times New Roman" w:cs="Times New Roman"/>
          <w:b/>
          <w:bCs/>
        </w:rPr>
      </w:pPr>
      <w:r w:rsidRPr="00BF31C4">
        <w:rPr>
          <w:rStyle w:val="Strong"/>
          <w:rFonts w:ascii="Times New Roman" w:hAnsi="Times New Roman" w:cs="Times New Roman"/>
        </w:rPr>
        <w:t>Attendance Policy</w:t>
      </w:r>
      <w:r w:rsidRPr="00BF31C4">
        <w:rPr>
          <w:rFonts w:ascii="Times New Roman" w:hAnsi="Times New Roman" w:cs="Times New Roman"/>
        </w:rPr>
        <w:t>:</w:t>
      </w:r>
      <w:r w:rsidRPr="00BF31C4">
        <w:rPr>
          <w:rFonts w:ascii="Times New Roman" w:hAnsi="Times New Roman" w:cs="Times New Roman"/>
        </w:rPr>
        <w:tab/>
        <w:t xml:space="preserve">Since the nature of this course largely relies on class participation and working in groups with other students, it is important for you to attend each class. Five missed classes will result in a five-point deduction from your final grade, with five points deducted for each additional class after five. </w:t>
      </w:r>
      <w:r w:rsidRPr="00BF31C4">
        <w:rPr>
          <w:rFonts w:ascii="Times New Roman" w:hAnsi="Times New Roman" w:cs="Times New Roman"/>
          <w:u w:color="0000FF"/>
        </w:rPr>
        <w:t xml:space="preserve">Students are held responsible for all academic work required during their absence regardless of the reasons for those absences, and so </w:t>
      </w:r>
      <w:r w:rsidRPr="00BF31C4">
        <w:rPr>
          <w:rFonts w:ascii="Times New Roman" w:hAnsi="Times New Roman" w:cs="Times New Roman"/>
        </w:rPr>
        <w:t>if you must be absent, remember to obtain notes, etc., from a classmate. Quizzes on assigned readings will be given at the beginnings of some classes. It is the responsibility of student athletes to have informed the instructor of their schedule and to make up all missed work.</w:t>
      </w:r>
    </w:p>
    <w:p w:rsidR="004E132D" w:rsidRPr="00BF31C4" w:rsidRDefault="004E132D" w:rsidP="003304F1">
      <w:pPr>
        <w:autoSpaceDE w:val="0"/>
        <w:autoSpaceDN w:val="0"/>
        <w:adjustRightInd w:val="0"/>
        <w:spacing w:after="0" w:line="240" w:lineRule="auto"/>
        <w:rPr>
          <w:rFonts w:ascii="Times New Roman" w:hAnsi="Times New Roman" w:cs="Times New Roman"/>
          <w:b/>
          <w:bCs/>
        </w:rPr>
      </w:pPr>
    </w:p>
    <w:p w:rsidR="004E132D" w:rsidRPr="00BF31C4" w:rsidRDefault="004E132D" w:rsidP="003304F1">
      <w:pPr>
        <w:autoSpaceDE w:val="0"/>
        <w:autoSpaceDN w:val="0"/>
        <w:adjustRightInd w:val="0"/>
        <w:spacing w:after="0" w:line="240" w:lineRule="auto"/>
        <w:rPr>
          <w:rFonts w:ascii="Times New Roman" w:hAnsi="Times New Roman" w:cs="Times New Roman"/>
          <w:b/>
          <w:bCs/>
        </w:rPr>
      </w:pPr>
      <w:r w:rsidRPr="00BF31C4">
        <w:rPr>
          <w:rFonts w:ascii="Times New Roman" w:hAnsi="Times New Roman" w:cs="Times New Roman"/>
          <w:b/>
          <w:bCs/>
        </w:rPr>
        <w:t>Loss Prevention Policy:</w:t>
      </w:r>
      <w:r w:rsidRPr="00BF31C4">
        <w:rPr>
          <w:rFonts w:ascii="Times New Roman" w:hAnsi="Times New Roman" w:cs="Times New Roman"/>
          <w:b/>
          <w:bCs/>
        </w:rPr>
        <w:tab/>
      </w:r>
      <w:r w:rsidRPr="00BF31C4">
        <w:rPr>
          <w:rFonts w:ascii="Times New Roman" w:hAnsi="Times New Roman" w:cs="Times New Roman"/>
        </w:rPr>
        <w:t>Don’t lose your work!: Save your documents as you are working on them. Save your work using your flash drive, email, the J drive provided by the university, or another method (more than one method is recommended). For university computers, remember that documents saved to the desktop or drives other than the J drive are lost</w:t>
      </w:r>
      <w:r w:rsidRPr="00BF31C4">
        <w:rPr>
          <w:rFonts w:ascii="Times New Roman" w:hAnsi="Times New Roman" w:cs="Times New Roman"/>
          <w:b/>
          <w:bCs/>
        </w:rPr>
        <w:t xml:space="preserve"> </w:t>
      </w:r>
      <w:r w:rsidRPr="00BF31C4">
        <w:rPr>
          <w:rFonts w:ascii="Times New Roman" w:hAnsi="Times New Roman" w:cs="Times New Roman"/>
        </w:rPr>
        <w:t>when you log out. Note: Computer and printer problems are not valid excuses for late work.</w:t>
      </w:r>
      <w:r w:rsidRPr="00BF31C4">
        <w:rPr>
          <w:rFonts w:ascii="Times New Roman" w:hAnsi="Times New Roman" w:cs="Times New Roman"/>
        </w:rPr>
        <w:br/>
        <w:t> </w:t>
      </w: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Electronic Communication Policy:</w:t>
      </w:r>
      <w:r w:rsidRPr="00BF31C4">
        <w:rPr>
          <w:rFonts w:ascii="Times New Roman" w:hAnsi="Times New Roman" w:cs="Times New Roman"/>
          <w:b/>
          <w:bCs/>
        </w:rPr>
        <w:tab/>
      </w:r>
      <w:r w:rsidRPr="00BF31C4">
        <w:rPr>
          <w:rFonts w:ascii="Times New Roman" w:hAnsi="Times New Roman" w:cs="Times New Roman"/>
        </w:rPr>
        <w:t xml:space="preserve">All students must have access to a computer with internet capabilities. Students should check email daily for course information and updates. It is your responsibility to check your account daily. UT Arlington has adopted MavMail as its official means to communicate with students about important deadlines and events, as well as to transact university-related business regarding financial aid, tuition, grades, graduation, etc. There is no charge to students for using this account, which remains active after graduation. Information about activating and using MavMail is available at </w:t>
      </w:r>
      <w:hyperlink r:id="rId11" w:history="1">
        <w:r w:rsidRPr="00BF31C4">
          <w:rPr>
            <w:rStyle w:val="Hyperlink"/>
            <w:rFonts w:ascii="Times New Roman" w:hAnsi="Times New Roman" w:cs="Times New Roman"/>
          </w:rPr>
          <w:t>www.uta.edu/oit/cs/email/mavmail.php</w:t>
        </w:r>
      </w:hyperlink>
      <w:r w:rsidRPr="00BF31C4">
        <w:rPr>
          <w:rFonts w:ascii="Times New Roman" w:hAnsi="Times New Roman" w:cs="Times New Roman"/>
        </w:rPr>
        <w:t xml:space="preserve">. Your instructor will check her email at least once daily M-F prior to </w:t>
      </w:r>
      <w:smartTag w:uri="urn:schemas-microsoft-com:office:smarttags" w:element="stockticker">
        <w:smartTag w:uri="urn:schemas-microsoft-com:office:smarttags" w:element="time">
          <w:smartTagPr>
            <w:attr w:name="Hour" w:val="17"/>
            <w:attr w:name="Minute" w:val="0"/>
          </w:smartTagPr>
          <w:r w:rsidRPr="00BF31C4">
            <w:rPr>
              <w:rFonts w:ascii="Times New Roman" w:hAnsi="Times New Roman" w:cs="Times New Roman"/>
            </w:rPr>
            <w:t>5 p.m.</w:t>
          </w:r>
        </w:smartTag>
      </w:smartTag>
      <w:r w:rsidRPr="00BF31C4">
        <w:rPr>
          <w:rFonts w:ascii="Times New Roman" w:hAnsi="Times New Roman" w:cs="Times New Roman"/>
        </w:rPr>
        <w:t xml:space="preserve"> Include your course and section numbers in the subject line.</w:t>
      </w:r>
    </w:p>
    <w:p w:rsidR="004E132D" w:rsidRPr="00BF31C4" w:rsidRDefault="004E132D" w:rsidP="007C37C5">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Academic Integrity:</w:t>
      </w:r>
      <w:r w:rsidRPr="00BF31C4">
        <w:rPr>
          <w:rFonts w:ascii="Times New Roman" w:hAnsi="Times New Roman" w:cs="Times New Roman"/>
        </w:rPr>
        <w:tab/>
        <w:t>All students enrolled in this course are expected to adhere to the UT Arlington Honor Code:</w:t>
      </w:r>
    </w:p>
    <w:p w:rsidR="004E132D" w:rsidRPr="00BF31C4" w:rsidRDefault="004E132D" w:rsidP="003304F1">
      <w:pPr>
        <w:spacing w:after="0" w:line="240" w:lineRule="auto"/>
        <w:rPr>
          <w:rFonts w:ascii="Times New Roman" w:hAnsi="Times New Roman" w:cs="Times New Roman"/>
          <w:i/>
          <w:iCs/>
        </w:rPr>
      </w:pPr>
      <w:r w:rsidRPr="00BF31C4">
        <w:rPr>
          <w:rFonts w:ascii="Times New Roman" w:hAnsi="Times New Roman" w:cs="Times New Roman"/>
          <w:i/>
          <w:iCs/>
        </w:rPr>
        <w:t xml:space="preserve">I pledge, on my honor, to uphold UT </w:t>
      </w:r>
      <w:smartTag w:uri="urn:schemas-microsoft-com:office:smarttags" w:element="stockticker">
        <w:smartTag w:uri="urn:schemas-microsoft-com:office:smarttags" w:element="place">
          <w:smartTag w:uri="urn:schemas-microsoft-com:office:smarttags" w:element="City">
            <w:r w:rsidRPr="00BF31C4">
              <w:rPr>
                <w:rFonts w:ascii="Times New Roman" w:hAnsi="Times New Roman" w:cs="Times New Roman"/>
                <w:i/>
                <w:iCs/>
              </w:rPr>
              <w:t>Arlington</w:t>
            </w:r>
          </w:smartTag>
        </w:smartTag>
      </w:smartTag>
      <w:r w:rsidRPr="00BF31C4">
        <w:rPr>
          <w:rFonts w:ascii="Times New Roman" w:hAnsi="Times New Roman" w:cs="Times New Roman"/>
          <w:i/>
          <w:iCs/>
        </w:rPr>
        <w:t xml:space="preserve">’s tradition of academic integrity, a tradition that values hard work and honest effort in the pursuit of academic excellence. </w:t>
      </w:r>
    </w:p>
    <w:p w:rsidR="004E132D" w:rsidRPr="00BF31C4" w:rsidRDefault="004E132D" w:rsidP="003304F1">
      <w:pPr>
        <w:spacing w:after="0" w:line="240" w:lineRule="auto"/>
        <w:rPr>
          <w:rFonts w:ascii="Times New Roman" w:hAnsi="Times New Roman" w:cs="Times New Roman"/>
          <w:i/>
          <w:iCs/>
        </w:rPr>
      </w:pPr>
      <w:r w:rsidRPr="00BF31C4">
        <w:rPr>
          <w:rFonts w:ascii="Times New Roman" w:hAnsi="Times New Roman" w:cs="Times New Roman"/>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E132D" w:rsidRPr="00BF31C4" w:rsidRDefault="004E132D" w:rsidP="003304F1">
      <w:pPr>
        <w:spacing w:after="0" w:line="240" w:lineRule="auto"/>
        <w:ind w:firstLine="720"/>
        <w:rPr>
          <w:rFonts w:ascii="Times New Roman" w:hAnsi="Times New Roman" w:cs="Times New Roman"/>
        </w:rPr>
      </w:pPr>
      <w:r w:rsidRPr="00BF31C4">
        <w:rPr>
          <w:rFonts w:ascii="Times New Roman" w:hAnsi="Times New Roman" w:cs="Times New Roman"/>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It is your responsibility to familiarize yourself with the conventions of citation by which you indicate which ideas are not your own and how your reader can find those sources. Review your first-year English handbook for more information on quoting and citing properly to avoid plagiarism. If you still do not understand, ask your instructor.</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b/>
          <w:bCs/>
        </w:rPr>
      </w:pPr>
      <w:r w:rsidRPr="00BF31C4">
        <w:rPr>
          <w:rFonts w:ascii="Times New Roman" w:hAnsi="Times New Roman" w:cs="Times New Roman"/>
          <w:b/>
          <w:bCs/>
        </w:rPr>
        <w:t>Classroom Behavior:</w:t>
      </w:r>
      <w:r w:rsidRPr="00BF31C4">
        <w:rPr>
          <w:rFonts w:ascii="Times New Roman" w:hAnsi="Times New Roman" w:cs="Times New Roman"/>
          <w:b/>
          <w:bCs/>
        </w:rPr>
        <w:tab/>
      </w:r>
      <w:r w:rsidRPr="00BF31C4">
        <w:rPr>
          <w:rFonts w:ascii="Times New Roman" w:hAnsi="Times New Roman" w:cs="Times New Roman"/>
        </w:rPr>
        <w:t>Class sessions are short and require your full attention. Be respectful to your classmates and instructor: All cell phones and other electronic devices should be turned off (or put on silent/vibrate in the event of an emergency) and put away when entering the classroom; all earpieces should be removed. Cell phone use is distracting to your classmates and instructor. Store newspapers, magazines, and other distractions so that you can concentrate on the readings and discussions each day. Students using phones in class will receive no credit for that day’s class participation. Students are expected to participate respectfully in class, to listen to other class members, and to comment appropriately.</w:t>
      </w:r>
    </w:p>
    <w:p w:rsidR="004E132D" w:rsidRPr="00BF31C4" w:rsidRDefault="004E132D" w:rsidP="003304F1">
      <w:pPr>
        <w:spacing w:after="0" w:line="240" w:lineRule="auto"/>
        <w:ind w:firstLine="720"/>
        <w:rPr>
          <w:rFonts w:ascii="Times New Roman" w:hAnsi="Times New Roman" w:cs="Times New Roman"/>
        </w:rPr>
      </w:pPr>
      <w:r w:rsidRPr="00BF31C4">
        <w:rPr>
          <w:rFonts w:ascii="Times New Roman" w:hAnsi="Times New Roman" w:cs="Times New Roman"/>
        </w:rPr>
        <w:t xml:space="preserve">According to </w:t>
      </w:r>
      <w:r w:rsidRPr="00BF31C4">
        <w:rPr>
          <w:rFonts w:ascii="Times New Roman" w:hAnsi="Times New Roman" w:cs="Times New Roman"/>
          <w:i/>
          <w:iCs/>
        </w:rPr>
        <w:t>Student Conduct and Discipline</w:t>
      </w:r>
      <w:r w:rsidRPr="00BF31C4">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Drop Policy:</w:t>
      </w:r>
      <w:r w:rsidRPr="00BF31C4">
        <w:rPr>
          <w:rFonts w:ascii="Times New Roman" w:hAnsi="Times New Roman" w:cs="Times New Roman"/>
        </w:rPr>
        <w:ta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at </w:t>
      </w:r>
      <w:hyperlink r:id="rId12" w:history="1">
        <w:r w:rsidRPr="00BF31C4">
          <w:rPr>
            <w:rFonts w:ascii="Times New Roman" w:hAnsi="Times New Roman" w:cs="Times New Roman"/>
            <w:color w:val="0000FF"/>
            <w:u w:val="single"/>
          </w:rPr>
          <w:t>wweb.uta.edu/ses/fao</w:t>
        </w:r>
      </w:hyperlink>
      <w:r w:rsidRPr="00BF31C4">
        <w:rPr>
          <w:rFonts w:ascii="Times New Roman" w:hAnsi="Times New Roman" w:cs="Times New Roman"/>
        </w:rPr>
        <w:t>. The last day to drop classes is 3/28.</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Americans with Disabilities Act:</w:t>
      </w:r>
      <w:r w:rsidRPr="00BF31C4">
        <w:rPr>
          <w:rFonts w:ascii="Times New Roman" w:hAnsi="Times New Roman" w:cs="Times New Roman"/>
          <w:b/>
          <w:bCs/>
        </w:rPr>
        <w:tab/>
      </w:r>
      <w:r w:rsidRPr="00BF31C4">
        <w:rPr>
          <w:rFonts w:ascii="Times New Roman" w:hAnsi="Times New Roman" w:cs="Times New Roman"/>
        </w:rPr>
        <w:t xml:space="preserve">The University of Texas at Arlington is on record as being committed to both the spirit and letter of all federal equal opportunity legislation, including the </w:t>
      </w:r>
      <w:r w:rsidRPr="00BF31C4">
        <w:rPr>
          <w:rFonts w:ascii="Times New Roman" w:hAnsi="Times New Roman" w:cs="Times New Roman"/>
          <w:i/>
          <w:iCs/>
        </w:rPr>
        <w:t xml:space="preserve">Americans with Disabilities Act </w:t>
      </w:r>
      <w:r w:rsidRPr="00BF31C4">
        <w:rPr>
          <w:rFonts w:ascii="Times New Roman" w:hAnsi="Times New Roman" w:cs="Times New Roman"/>
        </w:rPr>
        <w:t xml:space="preserve">(ADA).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BF31C4">
          <w:rPr>
            <w:rStyle w:val="Hyperlink"/>
            <w:rFonts w:ascii="Times New Roman" w:hAnsi="Times New Roman" w:cs="Times New Roman"/>
          </w:rPr>
          <w:t>www.uta.edu/disability</w:t>
        </w:r>
      </w:hyperlink>
      <w:r w:rsidRPr="00BF31C4">
        <w:rPr>
          <w:rFonts w:ascii="Times New Roman" w:hAnsi="Times New Roman" w:cs="Times New Roman"/>
        </w:rPr>
        <w:t xml:space="preserve"> or by calling the Office for Students with Disabilities at 817-272-3364.</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Student Support Services:</w:t>
      </w:r>
      <w:r w:rsidRPr="00BF31C4">
        <w:rPr>
          <w:rFonts w:ascii="Times New Roman" w:hAnsi="Times New Roman" w:cs="Times New Roman"/>
          <w:b/>
          <w:bCs/>
        </w:rPr>
        <w:tab/>
      </w:r>
      <w:r w:rsidRPr="00BF31C4">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4" w:history="1">
        <w:r w:rsidRPr="00BF31C4">
          <w:rPr>
            <w:rFonts w:ascii="Times New Roman" w:hAnsi="Times New Roman" w:cs="Times New Roman"/>
            <w:color w:val="0000FF"/>
            <w:u w:val="single"/>
          </w:rPr>
          <w:t>www.uta.edu/resources</w:t>
        </w:r>
      </w:hyperlink>
      <w:r w:rsidRPr="00BF31C4">
        <w:rPr>
          <w:rFonts w:ascii="Times New Roman" w:hAnsi="Times New Roman" w:cs="Times New Roman"/>
        </w:rPr>
        <w:t>.</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rPr>
        <w:br/>
      </w:r>
      <w:r w:rsidRPr="00BF31C4">
        <w:rPr>
          <w:rFonts w:ascii="Times New Roman" w:hAnsi="Times New Roman" w:cs="Times New Roman"/>
          <w:b/>
          <w:bCs/>
        </w:rPr>
        <w:t>The Writing Center:</w:t>
      </w:r>
      <w:r w:rsidRPr="00BF31C4">
        <w:rPr>
          <w:rFonts w:ascii="Times New Roman" w:hAnsi="Times New Roman" w:cs="Times New Roman"/>
          <w:b/>
          <w:bCs/>
        </w:rPr>
        <w:tab/>
      </w:r>
      <w:r w:rsidRPr="00BF31C4">
        <w:rPr>
          <w:rFonts w:ascii="Times New Roman" w:hAnsi="Times New Roman" w:cs="Times New Roman"/>
        </w:rPr>
        <w:t>Students are encouraged to speak to or email me if they need assistance with assignments. Help is always available directly through the instructor. In addition, the Writing Center, Room 411 in the Central Library, offers guidance to UT-Arlington students on writing assignments. Spring 2014 (Jan. 13-May 2) Writing Center hours are:</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rPr>
        <w:t>9 a.m.-7:30 p.m. Mon.-Thurs.</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rPr>
        <w:t>9 a.m.-3 p.m. Fri.</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rPr>
        <w:t>Noon- 4:30 p.m. Sat. and Sun.</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i/>
          <w:iCs/>
        </w:rPr>
        <w:t>Spring Break Closure: Mar. 8-16</w:t>
      </w:r>
    </w:p>
    <w:p w:rsidR="004E132D" w:rsidRPr="00BF31C4" w:rsidRDefault="004E132D" w:rsidP="0092167E">
      <w:pPr>
        <w:pStyle w:val="NoSpacing"/>
        <w:rPr>
          <w:rFonts w:ascii="Times New Roman" w:hAnsi="Times New Roman" w:cs="Times New Roman"/>
        </w:rPr>
      </w:pPr>
      <w:r w:rsidRPr="00BF31C4">
        <w:rPr>
          <w:rFonts w:ascii="Times New Roman" w:hAnsi="Times New Roman" w:cs="Times New Roman"/>
        </w:rPr>
        <w:t xml:space="preserve">For more information or to register and schedule appointments: </w:t>
      </w:r>
      <w:hyperlink r:id="rId15" w:history="1">
        <w:r w:rsidRPr="00BF31C4">
          <w:rPr>
            <w:rStyle w:val="Hyperlink"/>
            <w:rFonts w:ascii="Times New Roman" w:hAnsi="Times New Roman" w:cs="Times New Roman"/>
          </w:rPr>
          <w:t>www.uta.edu/owl</w:t>
        </w:r>
      </w:hyperlink>
      <w:r w:rsidRPr="00BF31C4">
        <w:rPr>
          <w:rFonts w:ascii="Times New Roman" w:hAnsi="Times New Roman" w:cs="Times New Roman"/>
        </w:rPr>
        <w:t>.</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Student Feedback Survey:</w:t>
      </w:r>
      <w:r w:rsidRPr="00BF31C4">
        <w:rPr>
          <w:rFonts w:ascii="Times New Roman" w:hAnsi="Times New Roman" w:cs="Times New Roman"/>
        </w:rPr>
        <w:tab/>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ten days before the end of the term.</w:t>
      </w:r>
    </w:p>
    <w:p w:rsidR="004E132D" w:rsidRPr="00BF31C4" w:rsidRDefault="004E132D" w:rsidP="003304F1">
      <w:pPr>
        <w:spacing w:after="0" w:line="240" w:lineRule="auto"/>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Final Review Week:</w:t>
      </w:r>
      <w:r w:rsidRPr="00BF31C4">
        <w:rPr>
          <w:rFonts w:ascii="Times New Roman" w:hAnsi="Times New Roman" w:cs="Times New Roman"/>
        </w:rPr>
        <w:tab/>
        <w:t>A period of five class days prior to the first day of final examinations in the long sessions shall be designated as Final Review Week. The purpose of this week is to allow students sufficient time to prepare for final examinations.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E132D" w:rsidRPr="00BF31C4" w:rsidRDefault="004E132D" w:rsidP="003304F1">
      <w:pPr>
        <w:spacing w:after="0" w:line="240" w:lineRule="auto"/>
        <w:ind w:firstLine="720"/>
        <w:rPr>
          <w:rFonts w:ascii="Times New Roman" w:hAnsi="Times New Roman" w:cs="Times New Roman"/>
        </w:rPr>
      </w:pPr>
    </w:p>
    <w:p w:rsidR="004E132D" w:rsidRPr="00BF31C4" w:rsidRDefault="004E132D" w:rsidP="003304F1">
      <w:pPr>
        <w:spacing w:after="0" w:line="240" w:lineRule="auto"/>
        <w:rPr>
          <w:rFonts w:ascii="Times New Roman" w:hAnsi="Times New Roman" w:cs="Times New Roman"/>
        </w:rPr>
      </w:pPr>
      <w:r w:rsidRPr="00BF31C4">
        <w:rPr>
          <w:rFonts w:ascii="Times New Roman" w:hAnsi="Times New Roman" w:cs="Times New Roman"/>
          <w:b/>
          <w:bCs/>
        </w:rPr>
        <w:t>Syllabus and Schedule Changes:</w:t>
      </w:r>
      <w:r w:rsidRPr="00BF31C4">
        <w:rPr>
          <w:rFonts w:ascii="Times New Roman" w:hAnsi="Times New Roman" w:cs="Times New Roman"/>
        </w:rPr>
        <w:tab/>
        <w:t>Instructors attempt to make their syllabi as complete as possible; however, during the course of the semester they may be required to alter, add, or abandon certain policies/assignments. Instructors reserve the right to make such changes as they become necessary. Students will be informed of any changes in writing. Students should keep all papers and coursework until final grades are received from the university.</w:t>
      </w:r>
    </w:p>
    <w:p w:rsidR="004E132D" w:rsidRPr="00BF31C4" w:rsidRDefault="004E132D" w:rsidP="007327D0">
      <w:pPr>
        <w:spacing w:after="0" w:line="240" w:lineRule="auto"/>
        <w:rPr>
          <w:rFonts w:ascii="Times New Roman" w:hAnsi="Times New Roman" w:cs="Times New Roman"/>
          <w:b/>
          <w:bCs/>
        </w:rPr>
      </w:pPr>
    </w:p>
    <w:p w:rsidR="004E132D" w:rsidRPr="00BF31C4" w:rsidRDefault="004E132D" w:rsidP="00624FB9">
      <w:pPr>
        <w:spacing w:after="0" w:line="240" w:lineRule="auto"/>
        <w:jc w:val="center"/>
        <w:rPr>
          <w:rFonts w:ascii="Times New Roman" w:hAnsi="Times New Roman" w:cs="Times New Roman"/>
          <w:b/>
          <w:bCs/>
        </w:rPr>
      </w:pPr>
      <w:r w:rsidRPr="00BF31C4">
        <w:rPr>
          <w:rFonts w:ascii="Times New Roman" w:hAnsi="Times New Roman" w:cs="Times New Roman"/>
          <w:b/>
          <w:bCs/>
        </w:rPr>
        <w:t>Course Schedule</w:t>
      </w:r>
    </w:p>
    <w:p w:rsidR="004E132D" w:rsidRPr="00BF31C4" w:rsidRDefault="004E132D" w:rsidP="009C4372">
      <w:pPr>
        <w:spacing w:after="0" w:line="240" w:lineRule="auto"/>
        <w:jc w:val="center"/>
        <w:rPr>
          <w:rFonts w:ascii="Times New Roman" w:hAnsi="Times New Roman" w:cs="Times New Roman"/>
          <w:i/>
          <w:iCs/>
        </w:rPr>
      </w:pPr>
      <w:r w:rsidRPr="00BF31C4">
        <w:rPr>
          <w:rFonts w:ascii="Times New Roman" w:hAnsi="Times New Roman" w:cs="Times New Roman"/>
        </w:rPr>
        <w:t xml:space="preserve">Assignments and due dates are subject to change. Bring a hard copy of your syllabus, Response Journal, and textbook, </w:t>
      </w:r>
      <w:r w:rsidRPr="00BF31C4">
        <w:rPr>
          <w:rFonts w:ascii="Times New Roman" w:hAnsi="Times New Roman" w:cs="Times New Roman"/>
          <w:i/>
          <w:iCs/>
        </w:rPr>
        <w:t>Gateways to World Literature</w:t>
      </w:r>
      <w:r w:rsidRPr="00BF31C4">
        <w:rPr>
          <w:rFonts w:ascii="Times New Roman" w:hAnsi="Times New Roman" w:cs="Times New Roman"/>
        </w:rPr>
        <w:t xml:space="preserve">, to each class. Unless </w:t>
      </w:r>
      <w:r w:rsidRPr="00BF31C4">
        <w:rPr>
          <w:rFonts w:ascii="Times New Roman" w:hAnsi="Times New Roman" w:cs="Times New Roman"/>
          <w:i/>
          <w:iCs/>
        </w:rPr>
        <w:t>Dracula</w:t>
      </w:r>
      <w:r w:rsidRPr="00BF31C4">
        <w:rPr>
          <w:rFonts w:ascii="Times New Roman" w:hAnsi="Times New Roman" w:cs="Times New Roman"/>
        </w:rPr>
        <w:t xml:space="preserve"> or hypertexts, readings are from your textbook.</w:t>
      </w:r>
      <w:r w:rsidRPr="00BF31C4">
        <w:rPr>
          <w:rFonts w:ascii="Times New Roman" w:hAnsi="Times New Roman" w:cs="Times New Roman"/>
          <w:i/>
          <w:iCs/>
        </w:rPr>
        <w:t xml:space="preserve"> </w:t>
      </w:r>
      <w:r w:rsidRPr="00BF31C4">
        <w:rPr>
          <w:rFonts w:ascii="Times New Roman" w:hAnsi="Times New Roman" w:cs="Times New Roman"/>
        </w:rPr>
        <w:t>Readings/assignments are due are on the date listed.</w:t>
      </w:r>
    </w:p>
    <w:p w:rsidR="004E132D" w:rsidRPr="00BF31C4" w:rsidRDefault="004E132D" w:rsidP="00BB1F27">
      <w:pPr>
        <w:spacing w:after="0" w:line="240" w:lineRule="auto"/>
        <w:rPr>
          <w:rFonts w:ascii="Times New Roman" w:hAnsi="Times New Roman" w:cs="Times New Roman"/>
          <w:b/>
          <w:bCs/>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100"/>
      </w:tblGrid>
      <w:tr w:rsidR="004E132D" w:rsidRPr="00BF31C4">
        <w:tc>
          <w:tcPr>
            <w:tcW w:w="1548" w:type="dxa"/>
          </w:tcPr>
          <w:p w:rsidR="004E132D" w:rsidRPr="00BF31C4" w:rsidRDefault="004E132D" w:rsidP="007375FA">
            <w:pPr>
              <w:spacing w:after="0" w:line="240" w:lineRule="auto"/>
              <w:rPr>
                <w:rFonts w:ascii="Times New Roman" w:hAnsi="Times New Roman" w:cs="Times New Roman"/>
                <w:b/>
                <w:bCs/>
              </w:rPr>
            </w:pP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Readings/Major Assignments Due</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1/13</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Introduction to course</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1/15</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“Preface” (pp. xiii-xiv);</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“How to Read Critically”: </w:t>
            </w:r>
          </w:p>
          <w:p w:rsidR="004E132D" w:rsidRPr="00BF31C4" w:rsidRDefault="004E132D" w:rsidP="007375FA">
            <w:pPr>
              <w:spacing w:after="0" w:line="240" w:lineRule="auto"/>
              <w:rPr>
                <w:rFonts w:ascii="Times New Roman" w:hAnsi="Times New Roman" w:cs="Times New Roman"/>
              </w:rPr>
            </w:pPr>
            <w:hyperlink r:id="rId16" w:history="1">
              <w:r w:rsidRPr="00BF31C4">
                <w:rPr>
                  <w:rStyle w:val="Hyperlink"/>
                  <w:rFonts w:ascii="Times New Roman" w:hAnsi="Times New Roman" w:cs="Times New Roman"/>
                </w:rPr>
                <w:t>www.winthrop.edu/uploadedFiles/cas/english/ReadingCritically.pdf</w:t>
              </w:r>
            </w:hyperlink>
            <w:r w:rsidRPr="00BF31C4">
              <w:rPr>
                <w:rFonts w:ascii="Times New Roman" w:hAnsi="Times New Roman" w:cs="Times New Roman"/>
              </w:rPr>
              <w:t xml:space="preserve"> </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1/17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“The Twentieth Century” (pp. 605-16);</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Bring hard copy of syllabus for open syllabus quiz</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2</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1/20</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Martin Luther King Jr. Day Holiday—No class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1/22</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Cisneros’s “My Name” and Response Journal entry 1: Story and assignment on Blackboard at </w:t>
            </w:r>
            <w:hyperlink r:id="rId17" w:history="1">
              <w:r w:rsidRPr="00BF31C4">
                <w:rPr>
                  <w:rStyle w:val="Hyperlink"/>
                  <w:rFonts w:ascii="Times New Roman" w:hAnsi="Times New Roman" w:cs="Times New Roman"/>
                </w:rPr>
                <w:t>elearn.uta.edu</w:t>
              </w:r>
            </w:hyperlink>
            <w:r w:rsidRPr="00BF31C4">
              <w:rPr>
                <w:rFonts w:ascii="Times New Roman" w:hAnsi="Times New Roman" w:cs="Times New Roman"/>
              </w:rPr>
              <w:t>. Click on “Course Materials.”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1/24</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“My Name” discussion continued</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3</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1/27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Jen’s “Who’s Irish?” (pp. 1013-20)</w:t>
            </w:r>
          </w:p>
        </w:tc>
      </w:tr>
      <w:tr w:rsidR="004E132D" w:rsidRPr="00BF31C4">
        <w:trPr>
          <w:trHeight w:val="6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1/29</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“Who’s Irish?” discussion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1/31</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“Academic Integrity” library instruction session—</w:t>
            </w:r>
            <w:r w:rsidRPr="00BF31C4">
              <w:rPr>
                <w:rFonts w:ascii="Times New Roman" w:hAnsi="Times New Roman" w:cs="Times New Roman"/>
                <w:highlight w:val="yellow"/>
              </w:rPr>
              <w:t>Meet at Central Library Room B20</w:t>
            </w:r>
          </w:p>
        </w:tc>
      </w:tr>
      <w:tr w:rsidR="004E132D" w:rsidRPr="00BF31C4">
        <w:trPr>
          <w:trHeight w:val="206"/>
        </w:trPr>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4</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2/3</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Tagore’s “The Conclusion” (pp. 593-604)</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2/5</w:t>
            </w:r>
          </w:p>
        </w:tc>
        <w:tc>
          <w:tcPr>
            <w:tcW w:w="8100" w:type="dxa"/>
            <w:shd w:val="clear" w:color="auto" w:fill="FFFFFF"/>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“The Conclusion” discussion continued;</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In-class film: Ray’s </w:t>
            </w:r>
            <w:r w:rsidRPr="00BF31C4">
              <w:rPr>
                <w:rFonts w:ascii="Times New Roman" w:hAnsi="Times New Roman" w:cs="Times New Roman"/>
                <w:i/>
                <w:iCs/>
              </w:rPr>
              <w:t>Samapti (The Conclusion)</w:t>
            </w:r>
            <w:r w:rsidRPr="00BF31C4">
              <w:rPr>
                <w:rFonts w:ascii="Times New Roman" w:hAnsi="Times New Roman" w:cs="Times New Roman"/>
              </w:rPr>
              <w:t xml:space="preserve"> (1961)</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2/7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“Satyajit Ray: A Vision of Cinema”: </w:t>
            </w:r>
            <w:hyperlink r:id="rId18" w:history="1">
              <w:r w:rsidRPr="00BF31C4">
                <w:rPr>
                  <w:rStyle w:val="Hyperlink"/>
                  <w:rFonts w:ascii="Times New Roman" w:hAnsi="Times New Roman" w:cs="Times New Roman"/>
                </w:rPr>
                <w:t>web.archive.org/web/20060104143026/http://www.britishcouncil.org/india-connecting-august2005-westindia-satyajit-ray.htm</w:t>
              </w:r>
            </w:hyperlink>
            <w:r w:rsidRPr="00BF31C4">
              <w:rPr>
                <w:rFonts w:ascii="Times New Roman" w:hAnsi="Times New Roman" w:cs="Times New Roman"/>
              </w:rPr>
              <w:t>;</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Film continued</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5</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2/10</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“Magical Realism”: </w:t>
            </w:r>
            <w:hyperlink r:id="rId19" w:history="1">
              <w:r w:rsidRPr="00BF31C4">
                <w:rPr>
                  <w:rStyle w:val="Hyperlink"/>
                  <w:rFonts w:ascii="Times New Roman" w:hAnsi="Times New Roman" w:cs="Times New Roman"/>
                </w:rPr>
                <w:t>postcolonialstudies.emory.edu/magical-realism/</w:t>
              </w:r>
            </w:hyperlink>
            <w:r w:rsidRPr="00BF31C4">
              <w:rPr>
                <w:rFonts w:ascii="Times New Roman" w:hAnsi="Times New Roman" w:cs="Times New Roman"/>
              </w:rPr>
              <w:t>;</w:t>
            </w:r>
          </w:p>
          <w:p w:rsidR="004E132D" w:rsidRPr="00BF31C4" w:rsidRDefault="004E132D" w:rsidP="009274E2">
            <w:pPr>
              <w:spacing w:after="0" w:line="240" w:lineRule="auto"/>
              <w:rPr>
                <w:rFonts w:ascii="Times New Roman" w:hAnsi="Times New Roman" w:cs="Times New Roman"/>
              </w:rPr>
            </w:pPr>
            <w:r w:rsidRPr="00BF31C4">
              <w:rPr>
                <w:rFonts w:ascii="Times New Roman" w:hAnsi="Times New Roman" w:cs="Times New Roman"/>
              </w:rPr>
              <w:t xml:space="preserve">Marquez’s “A Very Old Man with Enormous Wings”: </w:t>
            </w:r>
          </w:p>
          <w:p w:rsidR="004E132D" w:rsidRPr="00BF31C4" w:rsidRDefault="004E132D" w:rsidP="009274E2">
            <w:pPr>
              <w:spacing w:after="0" w:line="240" w:lineRule="auto"/>
              <w:rPr>
                <w:rFonts w:ascii="Times New Roman" w:hAnsi="Times New Roman" w:cs="Times New Roman"/>
              </w:rPr>
            </w:pPr>
            <w:hyperlink r:id="rId20" w:history="1">
              <w:r w:rsidRPr="00BF31C4">
                <w:rPr>
                  <w:rStyle w:val="Hyperlink"/>
                  <w:rFonts w:ascii="Times New Roman" w:hAnsi="Times New Roman" w:cs="Times New Roman"/>
                </w:rPr>
                <w:t>www.ndsu.edu/pubweb/~cinichol/CreativeWriting/323/MarquezManwithWings.htm</w:t>
              </w:r>
            </w:hyperlink>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2/12</w:t>
            </w:r>
          </w:p>
        </w:tc>
        <w:tc>
          <w:tcPr>
            <w:tcW w:w="8100" w:type="dxa"/>
          </w:tcPr>
          <w:p w:rsidR="004E132D" w:rsidRPr="00BF31C4" w:rsidRDefault="004E132D" w:rsidP="009274E2">
            <w:pPr>
              <w:spacing w:after="0" w:line="240" w:lineRule="auto"/>
              <w:rPr>
                <w:rFonts w:ascii="Times New Roman" w:hAnsi="Times New Roman" w:cs="Times New Roman"/>
              </w:rPr>
            </w:pPr>
            <w:r w:rsidRPr="00BF31C4">
              <w:rPr>
                <w:rFonts w:ascii="Times New Roman" w:hAnsi="Times New Roman" w:cs="Times New Roman"/>
              </w:rPr>
              <w:t xml:space="preserve"> “A Very Old Man with Enormous Wings” discussion continued</w:t>
            </w:r>
          </w:p>
        </w:tc>
      </w:tr>
      <w:tr w:rsidR="004E132D" w:rsidRPr="00BF31C4">
        <w:trPr>
          <w:trHeight w:val="7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2/14</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 Marquez’s “Artificial Roses” (pp. 894-98)</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6</w:t>
            </w:r>
          </w:p>
        </w:tc>
      </w:tr>
      <w:tr w:rsidR="004E132D" w:rsidRPr="00BF31C4">
        <w:trPr>
          <w:trHeight w:val="7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2/17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Chekhov’s “The Lady with the Dog” (pp. 582-93)</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2/19</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“The Lady with the Dog” discussion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2/21</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Paper 1 peer critiques: Bring hard copy of draft</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7</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2/24</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b/>
                <w:bCs/>
              </w:rPr>
              <w:t>Paper 1: Literary Analysis due to be uploaded to Blackboard prior to class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2/26</w:t>
            </w:r>
          </w:p>
        </w:tc>
        <w:tc>
          <w:tcPr>
            <w:tcW w:w="8100" w:type="dxa"/>
          </w:tcPr>
          <w:p w:rsidR="004E132D" w:rsidRPr="00BF31C4" w:rsidRDefault="004E132D" w:rsidP="0044788E">
            <w:pPr>
              <w:tabs>
                <w:tab w:val="left" w:pos="4200"/>
              </w:tabs>
              <w:spacing w:after="0" w:line="240" w:lineRule="auto"/>
              <w:rPr>
                <w:rFonts w:ascii="Times New Roman" w:hAnsi="Times New Roman" w:cs="Times New Roman"/>
              </w:rPr>
            </w:pPr>
            <w:r w:rsidRPr="00BF31C4">
              <w:rPr>
                <w:rFonts w:ascii="Times New Roman" w:hAnsi="Times New Roman" w:cs="Times New Roman"/>
              </w:rPr>
              <w:t>Borges’s “The Garden of Forking Paths” (pp. 792-800)</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2/28</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“The Garden of Forking Paths” discussion continued</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8</w:t>
            </w:r>
          </w:p>
        </w:tc>
      </w:tr>
      <w:tr w:rsidR="004E132D" w:rsidRPr="00BF31C4">
        <w:trPr>
          <w:trHeight w:val="7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3/3</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Midterm Exam</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3/5</w:t>
            </w:r>
          </w:p>
        </w:tc>
        <w:tc>
          <w:tcPr>
            <w:tcW w:w="8100" w:type="dxa"/>
          </w:tcPr>
          <w:p w:rsidR="004E132D" w:rsidRPr="00BF31C4" w:rsidRDefault="004E132D" w:rsidP="007375FA">
            <w:pPr>
              <w:tabs>
                <w:tab w:val="left" w:pos="1891"/>
              </w:tabs>
              <w:spacing w:after="0" w:line="240" w:lineRule="auto"/>
              <w:rPr>
                <w:rFonts w:ascii="Times New Roman" w:hAnsi="Times New Roman" w:cs="Times New Roman"/>
              </w:rPr>
            </w:pPr>
            <w:r w:rsidRPr="00BF31C4">
              <w:rPr>
                <w:rFonts w:ascii="Times New Roman" w:hAnsi="Times New Roman" w:cs="Times New Roman"/>
              </w:rPr>
              <w:t>Gilman’s “The Yellow Wallpaper” (pp. 521-32)</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3/7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Gilman’s “Why I Wrote ‘The Yellow Wallpaper’”: </w:t>
            </w:r>
          </w:p>
          <w:p w:rsidR="004E132D" w:rsidRPr="00BF31C4" w:rsidRDefault="004E132D" w:rsidP="007375FA">
            <w:pPr>
              <w:spacing w:after="0" w:line="240" w:lineRule="auto"/>
              <w:rPr>
                <w:rFonts w:ascii="Times New Roman" w:hAnsi="Times New Roman" w:cs="Times New Roman"/>
              </w:rPr>
            </w:pPr>
            <w:hyperlink r:id="rId21" w:history="1">
              <w:r w:rsidRPr="00BF31C4">
                <w:rPr>
                  <w:rStyle w:val="Hyperlink"/>
                  <w:rFonts w:ascii="Times New Roman" w:hAnsi="Times New Roman" w:cs="Times New Roman"/>
                </w:rPr>
                <w:t>www.charlotteperkinsgilman.com/2008/04/why-i-wrote-yellow-wallpaper-charlotte.html</w:t>
              </w:r>
            </w:hyperlink>
            <w:r w:rsidRPr="00BF31C4">
              <w:rPr>
                <w:rFonts w:ascii="Times New Roman" w:hAnsi="Times New Roman" w:cs="Times New Roman"/>
              </w:rPr>
              <w:t xml:space="preserve"> </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9—Spring Break</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3/10</w:t>
            </w:r>
          </w:p>
        </w:tc>
        <w:tc>
          <w:tcPr>
            <w:tcW w:w="8100" w:type="dxa"/>
            <w:shd w:val="clear" w:color="auto" w:fill="FFFFFF"/>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No class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3/12</w:t>
            </w:r>
          </w:p>
        </w:tc>
        <w:tc>
          <w:tcPr>
            <w:tcW w:w="8100" w:type="dxa"/>
            <w:shd w:val="clear" w:color="auto" w:fill="FFFFFF"/>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No class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3/14</w:t>
            </w:r>
          </w:p>
        </w:tc>
        <w:tc>
          <w:tcPr>
            <w:tcW w:w="8100" w:type="dxa"/>
            <w:shd w:val="clear" w:color="auto" w:fill="FFFFFF"/>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No class</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10</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3/17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Stoker’s </w:t>
            </w:r>
            <w:r w:rsidRPr="00BF31C4">
              <w:rPr>
                <w:rFonts w:ascii="Times New Roman" w:hAnsi="Times New Roman" w:cs="Times New Roman"/>
                <w:i/>
                <w:iCs/>
              </w:rPr>
              <w:t>Dracula</w:t>
            </w:r>
            <w:r w:rsidRPr="00BF31C4">
              <w:rPr>
                <w:rFonts w:ascii="Times New Roman" w:hAnsi="Times New Roman" w:cs="Times New Roman"/>
              </w:rPr>
              <w:t>, Norton Critical Edition—Have completed reading by this class</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3/19</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i/>
                <w:iCs/>
              </w:rPr>
              <w:t>Dracula</w:t>
            </w:r>
            <w:r w:rsidRPr="00BF31C4">
              <w:rPr>
                <w:rFonts w:ascii="Times New Roman" w:hAnsi="Times New Roman" w:cs="Times New Roman"/>
              </w:rPr>
              <w:t xml:space="preserve"> discussion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3/21</w:t>
            </w:r>
          </w:p>
        </w:tc>
        <w:tc>
          <w:tcPr>
            <w:tcW w:w="8100" w:type="dxa"/>
          </w:tcPr>
          <w:p w:rsidR="004E132D" w:rsidRPr="00BF31C4" w:rsidRDefault="004E132D" w:rsidP="00DA45CB">
            <w:pPr>
              <w:spacing w:after="0" w:line="240" w:lineRule="auto"/>
              <w:rPr>
                <w:rFonts w:ascii="Times New Roman" w:hAnsi="Times New Roman" w:cs="Times New Roman"/>
              </w:rPr>
            </w:pPr>
            <w:r w:rsidRPr="00BF31C4">
              <w:rPr>
                <w:rFonts w:ascii="Times New Roman" w:hAnsi="Times New Roman" w:cs="Times New Roman"/>
              </w:rPr>
              <w:t xml:space="preserve">BBC’s “Dracula’s Irish Blood”: </w:t>
            </w:r>
            <w:hyperlink r:id="rId22" w:history="1">
              <w:r w:rsidRPr="00BF31C4">
                <w:rPr>
                  <w:rStyle w:val="Hyperlink"/>
                  <w:rFonts w:ascii="Times New Roman" w:hAnsi="Times New Roman" w:cs="Times New Roman"/>
                </w:rPr>
                <w:t>www.bbc.co.uk/news/uk-northern-ireland-19960728</w:t>
              </w:r>
            </w:hyperlink>
            <w:r w:rsidRPr="00BF31C4">
              <w:rPr>
                <w:rFonts w:ascii="Times New Roman" w:hAnsi="Times New Roman" w:cs="Times New Roman"/>
              </w:rPr>
              <w:t xml:space="preserve"> (5:58 minutes);</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In-class documentary: “Biography of Bram Stoker”</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11</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3/24</w:t>
            </w:r>
          </w:p>
        </w:tc>
        <w:tc>
          <w:tcPr>
            <w:tcW w:w="8100" w:type="dxa"/>
          </w:tcPr>
          <w:p w:rsidR="004E132D" w:rsidRPr="00BF31C4" w:rsidRDefault="004E132D" w:rsidP="008A6820">
            <w:pPr>
              <w:spacing w:after="0" w:line="240" w:lineRule="auto"/>
              <w:rPr>
                <w:rFonts w:ascii="Times New Roman" w:hAnsi="Times New Roman" w:cs="Times New Roman"/>
              </w:rPr>
            </w:pPr>
            <w:r w:rsidRPr="00BF31C4">
              <w:rPr>
                <w:rFonts w:ascii="Times New Roman" w:hAnsi="Times New Roman" w:cs="Times New Roman"/>
              </w:rPr>
              <w:t xml:space="preserve">Foster’s Chapter 3: “Nice to Eat You: Acts of Vampires”: </w:t>
            </w:r>
          </w:p>
          <w:p w:rsidR="004E132D" w:rsidRPr="00BF31C4" w:rsidRDefault="004E132D" w:rsidP="008A6820">
            <w:pPr>
              <w:spacing w:after="0" w:line="240" w:lineRule="auto"/>
              <w:rPr>
                <w:rFonts w:ascii="Times New Roman" w:hAnsi="Times New Roman" w:cs="Times New Roman"/>
              </w:rPr>
            </w:pPr>
            <w:hyperlink r:id="rId23" w:history="1">
              <w:r w:rsidRPr="00BF31C4">
                <w:rPr>
                  <w:rStyle w:val="Hyperlink"/>
                  <w:rFonts w:ascii="Times New Roman" w:hAnsi="Times New Roman" w:cs="Times New Roman"/>
                </w:rPr>
                <w:t>www.sparkascreen.com/files/APFiles/HowToReadLiteratureLikeAProfessor.pdf</w:t>
              </w:r>
            </w:hyperlink>
            <w:r w:rsidRPr="00BF31C4">
              <w:rPr>
                <w:rFonts w:ascii="Times New Roman" w:hAnsi="Times New Roman" w:cs="Times New Roman"/>
              </w:rPr>
              <w:t xml:space="preserve"> </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3/26</w:t>
            </w:r>
          </w:p>
        </w:tc>
        <w:tc>
          <w:tcPr>
            <w:tcW w:w="8100" w:type="dxa"/>
          </w:tcPr>
          <w:p w:rsidR="004E132D" w:rsidRPr="00BF31C4" w:rsidRDefault="004E132D" w:rsidP="0090775D">
            <w:pPr>
              <w:spacing w:after="0" w:line="240" w:lineRule="auto"/>
              <w:rPr>
                <w:rFonts w:ascii="Times New Roman" w:hAnsi="Times New Roman" w:cs="Times New Roman"/>
              </w:rPr>
            </w:pPr>
            <w:r w:rsidRPr="00BF31C4">
              <w:rPr>
                <w:rFonts w:ascii="Times New Roman" w:hAnsi="Times New Roman" w:cs="Times New Roman"/>
                <w:i/>
                <w:iCs/>
              </w:rPr>
              <w:t>Dracula</w:t>
            </w:r>
            <w:r w:rsidRPr="00BF31C4">
              <w:rPr>
                <w:rFonts w:ascii="Times New Roman" w:hAnsi="Times New Roman" w:cs="Times New Roman"/>
              </w:rPr>
              <w:t xml:space="preserve"> discussion continued</w:t>
            </w:r>
          </w:p>
        </w:tc>
      </w:tr>
      <w:tr w:rsidR="004E132D" w:rsidRPr="00BF31C4">
        <w:trPr>
          <w:trHeight w:val="6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3/28</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i/>
                <w:iCs/>
              </w:rPr>
              <w:t>Dracula</w:t>
            </w:r>
            <w:r w:rsidRPr="00BF31C4">
              <w:rPr>
                <w:rFonts w:ascii="Times New Roman" w:hAnsi="Times New Roman" w:cs="Times New Roman"/>
              </w:rPr>
              <w:t xml:space="preserve"> Criticism Summary-Response group work (Note: Last day to drop classes)</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12</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3/31</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Ibsen’s </w:t>
            </w:r>
            <w:r w:rsidRPr="00BF31C4">
              <w:rPr>
                <w:rFonts w:ascii="Times New Roman" w:hAnsi="Times New Roman" w:cs="Times New Roman"/>
                <w:i/>
                <w:iCs/>
              </w:rPr>
              <w:t xml:space="preserve">A Doll’s House </w:t>
            </w:r>
            <w:r w:rsidRPr="00BF31C4">
              <w:rPr>
                <w:rFonts w:ascii="Times New Roman" w:hAnsi="Times New Roman" w:cs="Times New Roman"/>
              </w:rPr>
              <w:t>(pp. 532-81)</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4/2</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 xml:space="preserve">“Study Questions for </w:t>
            </w:r>
            <w:r w:rsidRPr="00BF31C4">
              <w:rPr>
                <w:rFonts w:ascii="Times New Roman" w:hAnsi="Times New Roman" w:cs="Times New Roman"/>
                <w:i/>
                <w:iCs/>
              </w:rPr>
              <w:t>A Doll’s House</w:t>
            </w:r>
            <w:r w:rsidRPr="00BF31C4">
              <w:rPr>
                <w:rFonts w:ascii="Times New Roman" w:hAnsi="Times New Roman" w:cs="Times New Roman"/>
              </w:rPr>
              <w:t xml:space="preserve">”: </w:t>
            </w:r>
            <w:hyperlink r:id="rId24" w:history="1">
              <w:r w:rsidRPr="00BF31C4">
                <w:rPr>
                  <w:rStyle w:val="Hyperlink"/>
                  <w:rFonts w:ascii="Times New Roman" w:hAnsi="Times New Roman" w:cs="Times New Roman"/>
                </w:rPr>
                <w:t>community.tncc.edu/faculty/thompson/twohandouts_files%5CREVQDOLL.htm</w:t>
              </w:r>
            </w:hyperlink>
            <w:r w:rsidRPr="00BF31C4">
              <w:rPr>
                <w:rFonts w:ascii="Times New Roman" w:hAnsi="Times New Roman" w:cs="Times New Roman"/>
              </w:rPr>
              <w:t>;</w:t>
            </w:r>
          </w:p>
        </w:tc>
      </w:tr>
      <w:tr w:rsidR="004E132D" w:rsidRPr="00BF31C4">
        <w:trPr>
          <w:trHeight w:val="60"/>
        </w:trPr>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4/4</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Akutagawa’s “Rashomon” and “In a Grove” (pp. 723-32)</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13</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4/7</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b/>
                <w:bCs/>
              </w:rPr>
              <w:t>Paper 2:</w:t>
            </w:r>
            <w:r w:rsidRPr="00BF31C4">
              <w:rPr>
                <w:rFonts w:ascii="Times New Roman" w:hAnsi="Times New Roman" w:cs="Times New Roman"/>
                <w:b/>
                <w:bCs/>
                <w:i/>
                <w:iCs/>
              </w:rPr>
              <w:t xml:space="preserve"> Dracula</w:t>
            </w:r>
            <w:r w:rsidRPr="00BF31C4">
              <w:rPr>
                <w:rFonts w:ascii="Times New Roman" w:hAnsi="Times New Roman" w:cs="Times New Roman"/>
                <w:b/>
                <w:bCs/>
              </w:rPr>
              <w:t xml:space="preserve"> Criticism Summary-Response due to be uploaded to Blackboard prior to class</w:t>
            </w:r>
            <w:r w:rsidRPr="00BF31C4">
              <w:rPr>
                <w:rFonts w:ascii="Times New Roman" w:hAnsi="Times New Roman" w:cs="Times New Roman"/>
              </w:rPr>
              <w:t>;</w:t>
            </w:r>
          </w:p>
          <w:p w:rsidR="004E132D" w:rsidRPr="00BF31C4" w:rsidRDefault="004E132D" w:rsidP="007856F3">
            <w:pPr>
              <w:spacing w:after="0" w:line="240" w:lineRule="auto"/>
              <w:rPr>
                <w:rFonts w:ascii="Times New Roman" w:hAnsi="Times New Roman" w:cs="Times New Roman"/>
              </w:rPr>
            </w:pPr>
            <w:r w:rsidRPr="00BF31C4">
              <w:rPr>
                <w:rFonts w:ascii="Times New Roman" w:hAnsi="Times New Roman" w:cs="Times New Roman"/>
              </w:rPr>
              <w:t xml:space="preserve">In-class film: Kurosawa’s </w:t>
            </w:r>
            <w:r w:rsidRPr="00BF31C4">
              <w:rPr>
                <w:rFonts w:ascii="Times New Roman" w:hAnsi="Times New Roman" w:cs="Times New Roman"/>
                <w:i/>
                <w:iCs/>
              </w:rPr>
              <w:t>Rashomon</w:t>
            </w:r>
            <w:r w:rsidRPr="00BF31C4">
              <w:rPr>
                <w:rFonts w:ascii="Times New Roman" w:hAnsi="Times New Roman" w:cs="Times New Roman"/>
              </w:rPr>
              <w:t xml:space="preserve"> (1950)</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4/9</w:t>
            </w:r>
          </w:p>
        </w:tc>
        <w:tc>
          <w:tcPr>
            <w:tcW w:w="8100" w:type="dxa"/>
          </w:tcPr>
          <w:p w:rsidR="004E132D" w:rsidRPr="00BF31C4" w:rsidRDefault="004E132D" w:rsidP="008979A2">
            <w:pPr>
              <w:spacing w:after="0" w:line="240" w:lineRule="auto"/>
              <w:rPr>
                <w:rFonts w:ascii="Times New Roman" w:hAnsi="Times New Roman" w:cs="Times New Roman"/>
              </w:rPr>
            </w:pPr>
            <w:r w:rsidRPr="00BF31C4">
              <w:rPr>
                <w:rFonts w:ascii="Times New Roman" w:hAnsi="Times New Roman" w:cs="Times New Roman"/>
              </w:rPr>
              <w:t xml:space="preserve">Kurosawa’s “Akira Kurosawa on </w:t>
            </w:r>
            <w:r w:rsidRPr="00BF31C4">
              <w:rPr>
                <w:rFonts w:ascii="Times New Roman" w:hAnsi="Times New Roman" w:cs="Times New Roman"/>
                <w:i/>
                <w:iCs/>
              </w:rPr>
              <w:t>Rashomon</w:t>
            </w:r>
            <w:r w:rsidRPr="00BF31C4">
              <w:rPr>
                <w:rFonts w:ascii="Times New Roman" w:hAnsi="Times New Roman" w:cs="Times New Roman"/>
              </w:rPr>
              <w:t xml:space="preserve">”: </w:t>
            </w:r>
          </w:p>
          <w:p w:rsidR="004E132D" w:rsidRPr="00BF31C4" w:rsidRDefault="004E132D" w:rsidP="008979A2">
            <w:pPr>
              <w:spacing w:after="0" w:line="240" w:lineRule="auto"/>
              <w:rPr>
                <w:rFonts w:ascii="Times New Roman" w:hAnsi="Times New Roman" w:cs="Times New Roman"/>
              </w:rPr>
            </w:pPr>
            <w:hyperlink r:id="rId25" w:history="1">
              <w:r w:rsidRPr="00BF31C4">
                <w:rPr>
                  <w:rStyle w:val="Hyperlink"/>
                  <w:rFonts w:ascii="Times New Roman" w:hAnsi="Times New Roman" w:cs="Times New Roman"/>
                </w:rPr>
                <w:t>www.criterion.com/current/posts/196-akira-kurosawa-on-rashomon</w:t>
              </w:r>
            </w:hyperlink>
          </w:p>
          <w:p w:rsidR="004E132D" w:rsidRPr="00BF31C4" w:rsidRDefault="004E132D" w:rsidP="00070BF1">
            <w:pPr>
              <w:spacing w:after="0" w:line="240" w:lineRule="auto"/>
              <w:rPr>
                <w:rFonts w:ascii="Times New Roman" w:hAnsi="Times New Roman" w:cs="Times New Roman"/>
              </w:rPr>
            </w:pPr>
            <w:r w:rsidRPr="00BF31C4">
              <w:rPr>
                <w:rFonts w:ascii="Times New Roman" w:hAnsi="Times New Roman" w:cs="Times New Roman"/>
              </w:rPr>
              <w:t>Film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4/11</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Film continued</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14</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4/14</w:t>
            </w:r>
          </w:p>
        </w:tc>
        <w:tc>
          <w:tcPr>
            <w:tcW w:w="8100" w:type="dxa"/>
          </w:tcPr>
          <w:p w:rsidR="004E132D" w:rsidRPr="00BF31C4" w:rsidRDefault="004E132D" w:rsidP="00B87BD6">
            <w:pPr>
              <w:spacing w:after="0" w:line="240" w:lineRule="auto"/>
              <w:rPr>
                <w:rFonts w:ascii="Times New Roman" w:hAnsi="Times New Roman" w:cs="Times New Roman"/>
              </w:rPr>
            </w:pPr>
            <w:r w:rsidRPr="00BF31C4">
              <w:rPr>
                <w:rFonts w:ascii="Times New Roman" w:hAnsi="Times New Roman" w:cs="Times New Roman"/>
              </w:rPr>
              <w:t xml:space="preserve">Woolf’s “Mrs. Dalloway in Bond Street” and “The Lady in the Looking-Glass: </w:t>
            </w:r>
          </w:p>
          <w:p w:rsidR="004E132D" w:rsidRPr="00BF31C4" w:rsidRDefault="004E132D" w:rsidP="00B87BD6">
            <w:pPr>
              <w:spacing w:after="0" w:line="240" w:lineRule="auto"/>
              <w:rPr>
                <w:rFonts w:ascii="Times New Roman" w:hAnsi="Times New Roman" w:cs="Times New Roman"/>
                <w:b/>
                <w:bCs/>
              </w:rPr>
            </w:pPr>
            <w:r w:rsidRPr="00BF31C4">
              <w:rPr>
                <w:rFonts w:ascii="Times New Roman" w:hAnsi="Times New Roman" w:cs="Times New Roman"/>
              </w:rPr>
              <w:t>A Reflection” (pp. 713-23)</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4/16</w:t>
            </w:r>
          </w:p>
        </w:tc>
        <w:tc>
          <w:tcPr>
            <w:tcW w:w="8100" w:type="dxa"/>
          </w:tcPr>
          <w:p w:rsidR="004E132D" w:rsidRPr="00BF31C4" w:rsidRDefault="004E132D" w:rsidP="00346E64">
            <w:pPr>
              <w:spacing w:after="0" w:line="240" w:lineRule="auto"/>
              <w:rPr>
                <w:rFonts w:ascii="Times New Roman" w:hAnsi="Times New Roman" w:cs="Times New Roman"/>
              </w:rPr>
            </w:pPr>
            <w:r w:rsidRPr="00BF31C4">
              <w:rPr>
                <w:rFonts w:ascii="Times New Roman" w:hAnsi="Times New Roman" w:cs="Times New Roman"/>
              </w:rPr>
              <w:t>“Mrs. Dalloway” and “The Lady in the Looking-Glass” discussion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4/18</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Wrap-up</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15</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4/21</w:t>
            </w:r>
          </w:p>
        </w:tc>
        <w:tc>
          <w:tcPr>
            <w:tcW w:w="8100"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b/>
                <w:bCs/>
              </w:rPr>
              <w:t>Paper 3: Making Connections presentations begin</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4/23</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Presentations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4/25</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Presentations continued</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Week 16</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M 4/28</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Presentations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W 4/30</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Presentations continued</w:t>
            </w:r>
          </w:p>
        </w:tc>
      </w:tr>
      <w:tr w:rsidR="004E132D" w:rsidRPr="00BF31C4">
        <w:tc>
          <w:tcPr>
            <w:tcW w:w="1548" w:type="dxa"/>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F 5/2</w:t>
            </w:r>
          </w:p>
        </w:tc>
        <w:tc>
          <w:tcPr>
            <w:tcW w:w="8100" w:type="dxa"/>
          </w:tcPr>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Presentations continued;</w:t>
            </w:r>
          </w:p>
          <w:p w:rsidR="004E132D" w:rsidRPr="00BF31C4" w:rsidRDefault="004E132D" w:rsidP="007375FA">
            <w:pPr>
              <w:spacing w:after="0" w:line="240" w:lineRule="auto"/>
              <w:rPr>
                <w:rFonts w:ascii="Times New Roman" w:hAnsi="Times New Roman" w:cs="Times New Roman"/>
                <w:b/>
                <w:bCs/>
              </w:rPr>
            </w:pPr>
            <w:r w:rsidRPr="00BF31C4">
              <w:rPr>
                <w:rFonts w:ascii="Times New Roman" w:hAnsi="Times New Roman" w:cs="Times New Roman"/>
                <w:b/>
                <w:bCs/>
              </w:rPr>
              <w:t>Paper 3: Making Connections due to be uploaded to Blackboard prior to class</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b/>
                <w:bCs/>
              </w:rPr>
              <w:t>Final Exam Week</w:t>
            </w:r>
          </w:p>
        </w:tc>
      </w:tr>
      <w:tr w:rsidR="004E132D" w:rsidRPr="00BF31C4">
        <w:tc>
          <w:tcPr>
            <w:tcW w:w="9648" w:type="dxa"/>
            <w:gridSpan w:val="2"/>
          </w:tcPr>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Section 005:</w:t>
            </w:r>
            <w:r w:rsidRPr="00BF31C4">
              <w:rPr>
                <w:rFonts w:ascii="Times New Roman" w:hAnsi="Times New Roman" w:cs="Times New Roman"/>
              </w:rPr>
              <w:tab/>
              <w:t>M 5/5 11-1:30</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Section 006:</w:t>
            </w:r>
            <w:r w:rsidRPr="00BF31C4">
              <w:rPr>
                <w:rFonts w:ascii="Times New Roman" w:hAnsi="Times New Roman" w:cs="Times New Roman"/>
              </w:rPr>
              <w:tab/>
              <w:t>M 5/5 2-4:30</w:t>
            </w:r>
          </w:p>
          <w:p w:rsidR="004E132D" w:rsidRPr="00BF31C4" w:rsidRDefault="004E132D" w:rsidP="007375FA">
            <w:pPr>
              <w:spacing w:after="0" w:line="240" w:lineRule="auto"/>
              <w:rPr>
                <w:rFonts w:ascii="Times New Roman" w:hAnsi="Times New Roman" w:cs="Times New Roman"/>
              </w:rPr>
            </w:pPr>
            <w:r w:rsidRPr="00BF31C4">
              <w:rPr>
                <w:rFonts w:ascii="Times New Roman" w:hAnsi="Times New Roman" w:cs="Times New Roman"/>
              </w:rPr>
              <w:t>The full UTA final exam schedule is at</w:t>
            </w:r>
          </w:p>
          <w:p w:rsidR="004E132D" w:rsidRPr="00BF31C4" w:rsidRDefault="004E132D" w:rsidP="007375FA">
            <w:pPr>
              <w:spacing w:after="0" w:line="240" w:lineRule="auto"/>
              <w:rPr>
                <w:rFonts w:ascii="Times New Roman" w:hAnsi="Times New Roman" w:cs="Times New Roman"/>
              </w:rPr>
            </w:pPr>
            <w:hyperlink r:id="rId26" w:history="1">
              <w:r w:rsidRPr="00BF31C4">
                <w:rPr>
                  <w:rStyle w:val="Hyperlink"/>
                  <w:rFonts w:ascii="Times New Roman" w:hAnsi="Times New Roman" w:cs="Times New Roman"/>
                </w:rPr>
                <w:t>http://wweb.uta.edu/aao/recordsandregistration/assets/pdf/final_exam_schedule_spring2014.pdf</w:t>
              </w:r>
            </w:hyperlink>
          </w:p>
        </w:tc>
      </w:tr>
    </w:tbl>
    <w:p w:rsidR="004E132D" w:rsidRPr="00BF31C4" w:rsidRDefault="004E132D" w:rsidP="00044F89">
      <w:pPr>
        <w:pStyle w:val="NoSpacing"/>
        <w:rPr>
          <w:rFonts w:ascii="Times New Roman" w:hAnsi="Times New Roman" w:cs="Times New Roman"/>
        </w:rPr>
      </w:pPr>
    </w:p>
    <w:p w:rsidR="004E132D" w:rsidRPr="00BF31C4" w:rsidRDefault="004E132D" w:rsidP="008024B6">
      <w:pPr>
        <w:spacing w:line="240" w:lineRule="auto"/>
        <w:rPr>
          <w:rFonts w:ascii="Times New Roman" w:hAnsi="Times New Roman" w:cs="Times New Roman"/>
          <w:u w:val="single"/>
        </w:rPr>
      </w:pPr>
      <w:r w:rsidRPr="00BF31C4">
        <w:rPr>
          <w:rFonts w:ascii="Times New Roman" w:hAnsi="Times New Roman" w:cs="Times New Roman"/>
          <w:b/>
          <w:bCs/>
          <w:u w:val="single"/>
        </w:rPr>
        <w:t>Grading Information: General Observations about Essay Grades</w:t>
      </w:r>
    </w:p>
    <w:p w:rsidR="004E132D" w:rsidRPr="00BF31C4" w:rsidRDefault="004E132D" w:rsidP="008024B6">
      <w:pPr>
        <w:spacing w:line="240" w:lineRule="auto"/>
        <w:rPr>
          <w:rStyle w:val="Strong"/>
          <w:rFonts w:ascii="Times New Roman" w:hAnsi="Times New Roman" w:cs="Times New Roman"/>
          <w:b w:val="0"/>
          <w:bCs w:val="0"/>
          <w:u w:val="single"/>
        </w:rPr>
      </w:pPr>
      <w:r w:rsidRPr="00BF31C4">
        <w:rPr>
          <w:rFonts w:ascii="Times New Roman" w:hAnsi="Times New Roman" w:cs="Times New Roman"/>
          <w:b/>
          <w:bCs/>
        </w:rPr>
        <w:t>A</w:t>
      </w:r>
      <w:r w:rsidRPr="00BF31C4">
        <w:rPr>
          <w:rFonts w:ascii="Times New Roman" w:hAnsi="Times New Roman" w:cs="Times New Roman"/>
        </w:rPr>
        <w:t xml:space="preserve"> (90%-100%) papers are outstanding in every area. They are sophisticated, clearly written, and well-</w:t>
      </w:r>
      <w:r w:rsidRPr="00BF31C4">
        <w:rPr>
          <w:rFonts w:ascii="Times New Roman" w:hAnsi="Times New Roman" w:cs="Times New Roman"/>
        </w:rPr>
        <w:br/>
        <w:t>supported. They follow all the guidelines set forth in the assignment and all the practices of strong literary analysis. They may contain one or two minor errors in language usage, sentence construction, grammar, or MLA style. However, these issues should not detract from the essay’s overall effectiveness.</w:t>
      </w:r>
      <w:r w:rsidRPr="00BF31C4">
        <w:rPr>
          <w:rFonts w:ascii="Times New Roman" w:hAnsi="Times New Roman" w:cs="Times New Roman"/>
        </w:rPr>
        <w:br/>
      </w:r>
      <w:r w:rsidRPr="00BF31C4">
        <w:rPr>
          <w:rFonts w:ascii="Times New Roman" w:hAnsi="Times New Roman" w:cs="Times New Roman"/>
        </w:rPr>
        <w:br/>
      </w:r>
      <w:r w:rsidRPr="00BF31C4">
        <w:rPr>
          <w:rFonts w:ascii="Times New Roman" w:hAnsi="Times New Roman" w:cs="Times New Roman"/>
          <w:b/>
          <w:bCs/>
        </w:rPr>
        <w:t>B</w:t>
      </w:r>
      <w:r w:rsidRPr="00BF31C4">
        <w:rPr>
          <w:rFonts w:ascii="Times New Roman" w:hAnsi="Times New Roman" w:cs="Times New Roman"/>
        </w:rPr>
        <w:t xml:space="preserve"> (80%-89%) papers are good papers that clearly develop the ideas set forth in the thesis. They are </w:t>
      </w:r>
      <w:r w:rsidRPr="00BF31C4">
        <w:rPr>
          <w:rFonts w:ascii="Times New Roman" w:hAnsi="Times New Roman" w:cs="Times New Roman"/>
        </w:rPr>
        <w:br/>
        <w:t xml:space="preserve">developed well and make their points clearly and effectively. The guidelines of the assignment have been followed in most areas. The </w:t>
      </w:r>
      <w:r w:rsidRPr="00BF31C4">
        <w:rPr>
          <w:rFonts w:ascii="Times New Roman" w:hAnsi="Times New Roman" w:cs="Times New Roman"/>
          <w:b/>
          <w:bCs/>
        </w:rPr>
        <w:t>B</w:t>
      </w:r>
      <w:r w:rsidRPr="00BF31C4">
        <w:rPr>
          <w:rFonts w:ascii="Times New Roman" w:hAnsi="Times New Roman" w:cs="Times New Roman"/>
        </w:rPr>
        <w:t xml:space="preserve"> essays may have a few errors in language usage, sentence construction, grammar, or MLA style. However, these issues should not compromise the essay’s overall effectiveness.</w:t>
      </w:r>
      <w:r w:rsidRPr="00BF31C4">
        <w:rPr>
          <w:rFonts w:ascii="Times New Roman" w:hAnsi="Times New Roman" w:cs="Times New Roman"/>
        </w:rPr>
        <w:br/>
      </w:r>
      <w:r w:rsidRPr="00BF31C4">
        <w:rPr>
          <w:rFonts w:ascii="Times New Roman" w:hAnsi="Times New Roman" w:cs="Times New Roman"/>
        </w:rPr>
        <w:br/>
      </w:r>
      <w:r w:rsidRPr="00BF31C4">
        <w:rPr>
          <w:rFonts w:ascii="Times New Roman" w:hAnsi="Times New Roman" w:cs="Times New Roman"/>
          <w:b/>
          <w:bCs/>
        </w:rPr>
        <w:t>C</w:t>
      </w:r>
      <w:r w:rsidRPr="00BF31C4">
        <w:rPr>
          <w:rFonts w:ascii="Times New Roman" w:hAnsi="Times New Roman" w:cs="Times New Roman"/>
        </w:rPr>
        <w:t xml:space="preserve"> (70%-79%) papers are adequate treatments of the chosen topic. The thesis may not be as strong or as clear as those in A and B papers. </w:t>
      </w:r>
      <w:r w:rsidRPr="00BF31C4">
        <w:rPr>
          <w:rFonts w:ascii="Times New Roman" w:hAnsi="Times New Roman" w:cs="Times New Roman"/>
          <w:b/>
          <w:bCs/>
        </w:rPr>
        <w:t>C</w:t>
      </w:r>
      <w:r w:rsidRPr="00BF31C4">
        <w:rPr>
          <w:rFonts w:ascii="Times New Roman" w:hAnsi="Times New Roman" w:cs="Times New Roman"/>
        </w:rPr>
        <w:t xml:space="preserve"> papers have a discernible structure and development, although there may be some problems apparent in both areas. Examples may lack sufficient explanation or clear connection to the writer’s ideas. Some of the guidelines may not be followed. </w:t>
      </w:r>
      <w:r w:rsidRPr="00BF31C4">
        <w:rPr>
          <w:rFonts w:ascii="Times New Roman" w:hAnsi="Times New Roman" w:cs="Times New Roman"/>
          <w:b/>
          <w:bCs/>
        </w:rPr>
        <w:t>C</w:t>
      </w:r>
      <w:r w:rsidRPr="00BF31C4">
        <w:rPr>
          <w:rFonts w:ascii="Times New Roman" w:hAnsi="Times New Roman" w:cs="Times New Roman"/>
        </w:rPr>
        <w:t xml:space="preserve"> essays may have a few errors in language usage, sentence construction, grammar, or MLA style. However, these issues should not impede the reader from understanding the essay. </w:t>
      </w:r>
      <w:r w:rsidRPr="00BF31C4">
        <w:rPr>
          <w:rFonts w:ascii="Times New Roman" w:hAnsi="Times New Roman" w:cs="Times New Roman"/>
        </w:rPr>
        <w:br/>
      </w:r>
      <w:r w:rsidRPr="00BF31C4">
        <w:rPr>
          <w:rFonts w:ascii="Times New Roman" w:hAnsi="Times New Roman" w:cs="Times New Roman"/>
        </w:rPr>
        <w:br/>
      </w:r>
      <w:r w:rsidRPr="00BF31C4">
        <w:rPr>
          <w:rFonts w:ascii="Times New Roman" w:hAnsi="Times New Roman" w:cs="Times New Roman"/>
          <w:b/>
          <w:bCs/>
        </w:rPr>
        <w:t>D</w:t>
      </w:r>
      <w:r w:rsidRPr="00BF31C4">
        <w:rPr>
          <w:rFonts w:ascii="Times New Roman" w:hAnsi="Times New Roman" w:cs="Times New Roman"/>
        </w:rPr>
        <w:t xml:space="preserve"> (60%-69%) essays fail to convey their ideas clearly. Although there may be an apparent topic or thesis, the development and support of the essay are lacking, or the support may not be well explained. </w:t>
      </w:r>
      <w:r w:rsidRPr="00BF31C4">
        <w:rPr>
          <w:rFonts w:ascii="Times New Roman" w:hAnsi="Times New Roman" w:cs="Times New Roman"/>
          <w:b/>
          <w:bCs/>
        </w:rPr>
        <w:t>D</w:t>
      </w:r>
      <w:r w:rsidRPr="00BF31C4">
        <w:rPr>
          <w:rFonts w:ascii="Times New Roman" w:hAnsi="Times New Roman" w:cs="Times New Roman"/>
        </w:rPr>
        <w:t xml:space="preserve"> papers may be poorly structured or seem disorganized. </w:t>
      </w:r>
      <w:r w:rsidRPr="00BF31C4">
        <w:rPr>
          <w:rFonts w:ascii="Times New Roman" w:hAnsi="Times New Roman" w:cs="Times New Roman"/>
          <w:b/>
          <w:bCs/>
        </w:rPr>
        <w:t>D</w:t>
      </w:r>
      <w:r w:rsidRPr="00BF31C4">
        <w:rPr>
          <w:rFonts w:ascii="Times New Roman" w:hAnsi="Times New Roman" w:cs="Times New Roman"/>
        </w:rPr>
        <w:t xml:space="preserve"> essays may contain some good ideas, but the actual construction of the essay forces the reader to work too hard to figure out what the writer is attempting to say.</w:t>
      </w:r>
      <w:r w:rsidRPr="00BF31C4">
        <w:rPr>
          <w:rFonts w:ascii="Times New Roman" w:hAnsi="Times New Roman" w:cs="Times New Roman"/>
          <w:b/>
          <w:bCs/>
        </w:rPr>
        <w:t xml:space="preserve"> D</w:t>
      </w:r>
      <w:r w:rsidRPr="00BF31C4">
        <w:rPr>
          <w:rFonts w:ascii="Times New Roman" w:hAnsi="Times New Roman" w:cs="Times New Roman"/>
        </w:rPr>
        <w:t xml:space="preserve"> essays may telegraph information or expect the reader to comprehend ideas that are not clearly stated. Some of the essay assignment guidelines may not be followed. </w:t>
      </w:r>
      <w:r w:rsidRPr="00BF31C4">
        <w:rPr>
          <w:rFonts w:ascii="Times New Roman" w:hAnsi="Times New Roman" w:cs="Times New Roman"/>
          <w:b/>
          <w:bCs/>
        </w:rPr>
        <w:t>D</w:t>
      </w:r>
      <w:r w:rsidRPr="00BF31C4">
        <w:rPr>
          <w:rFonts w:ascii="Times New Roman" w:hAnsi="Times New Roman" w:cs="Times New Roman"/>
        </w:rPr>
        <w:t xml:space="preserve"> essays may have numerous errors in language usage, sentence construction, grammar, or MLA style.</w:t>
      </w:r>
      <w:r w:rsidRPr="00BF31C4">
        <w:rPr>
          <w:rFonts w:ascii="Times New Roman" w:hAnsi="Times New Roman" w:cs="Times New Roman"/>
        </w:rPr>
        <w:br/>
      </w:r>
      <w:r w:rsidRPr="00BF31C4">
        <w:rPr>
          <w:rFonts w:ascii="Times New Roman" w:hAnsi="Times New Roman" w:cs="Times New Roman"/>
        </w:rPr>
        <w:br/>
      </w:r>
      <w:r w:rsidRPr="00BF31C4">
        <w:rPr>
          <w:rFonts w:ascii="Times New Roman" w:hAnsi="Times New Roman" w:cs="Times New Roman"/>
          <w:b/>
          <w:bCs/>
        </w:rPr>
        <w:t>F</w:t>
      </w:r>
      <w:r w:rsidRPr="00BF31C4">
        <w:rPr>
          <w:rFonts w:ascii="Times New Roman" w:hAnsi="Times New Roman" w:cs="Times New Roman"/>
        </w:rPr>
        <w:t xml:space="preserve"> (0%-59%) essays fail to offer an adequate argument or discussion of the text. They may have an unclear thesis or no thesis at all. The structure of the essay may be unclear and/or disorganized. These essays offer little if any support from the primary text, and secondary support may be used incorrectly. </w:t>
      </w:r>
      <w:r w:rsidRPr="00BF31C4">
        <w:rPr>
          <w:rFonts w:ascii="Times New Roman" w:hAnsi="Times New Roman" w:cs="Times New Roman"/>
          <w:b/>
          <w:bCs/>
        </w:rPr>
        <w:t>F</w:t>
      </w:r>
      <w:r w:rsidRPr="00BF31C4">
        <w:rPr>
          <w:rFonts w:ascii="Times New Roman" w:hAnsi="Times New Roman" w:cs="Times New Roman"/>
        </w:rPr>
        <w:t xml:space="preserve"> essays may have one major problem that contributes to the failure or they may fail on several levels. Some </w:t>
      </w:r>
      <w:r w:rsidRPr="00BF31C4">
        <w:rPr>
          <w:rFonts w:ascii="Times New Roman" w:hAnsi="Times New Roman" w:cs="Times New Roman"/>
          <w:b/>
          <w:bCs/>
        </w:rPr>
        <w:t>F</w:t>
      </w:r>
      <w:r w:rsidRPr="00BF31C4">
        <w:rPr>
          <w:rFonts w:ascii="Times New Roman" w:hAnsi="Times New Roman" w:cs="Times New Roman"/>
        </w:rPr>
        <w:t xml:space="preserve"> essays are fraught with errors in language usage, sentence construction, grammar, or MLA style.</w:t>
      </w:r>
      <w:r w:rsidRPr="00BF31C4">
        <w:rPr>
          <w:rFonts w:ascii="Times New Roman" w:hAnsi="Times New Roman" w:cs="Times New Roman"/>
        </w:rPr>
        <w:br/>
      </w:r>
      <w:r w:rsidRPr="00BF31C4">
        <w:rPr>
          <w:rFonts w:ascii="Times New Roman" w:hAnsi="Times New Roman" w:cs="Times New Roman"/>
        </w:rPr>
        <w:br/>
      </w:r>
      <w:r w:rsidRPr="00BF31C4">
        <w:rPr>
          <w:rFonts w:ascii="Times New Roman" w:hAnsi="Times New Roman" w:cs="Times New Roman"/>
          <w:b/>
          <w:bCs/>
        </w:rPr>
        <w:t>If an essay fails in any major composition area, then the entire essay may be given a failing grade. Penalties for essays that contain plagiarism are outlined in the above “</w:t>
      </w:r>
      <w:r w:rsidRPr="00BF31C4">
        <w:rPr>
          <w:rStyle w:val="Strong"/>
          <w:rFonts w:ascii="Times New Roman" w:hAnsi="Times New Roman" w:cs="Times New Roman"/>
        </w:rPr>
        <w:t>Academic Integrity” section.</w:t>
      </w:r>
    </w:p>
    <w:p w:rsidR="004E132D" w:rsidRPr="00BF31C4" w:rsidRDefault="004E132D" w:rsidP="008577BB">
      <w:pPr>
        <w:pStyle w:val="NoSpacing"/>
        <w:jc w:val="center"/>
        <w:rPr>
          <w:rStyle w:val="Strong"/>
          <w:rFonts w:ascii="Times New Roman" w:hAnsi="Times New Roman" w:cs="Times New Roman"/>
        </w:rPr>
      </w:pPr>
    </w:p>
    <w:p w:rsidR="004E132D" w:rsidRPr="00BF31C4" w:rsidRDefault="004E132D" w:rsidP="008577BB">
      <w:pPr>
        <w:pStyle w:val="NoSpacing"/>
        <w:jc w:val="center"/>
        <w:rPr>
          <w:rStyle w:val="Strong"/>
          <w:rFonts w:ascii="Times New Roman" w:hAnsi="Times New Roman" w:cs="Times New Roman"/>
        </w:rPr>
      </w:pPr>
    </w:p>
    <w:p w:rsidR="004E132D" w:rsidRPr="00BF31C4" w:rsidRDefault="004E132D" w:rsidP="008577BB">
      <w:pPr>
        <w:pStyle w:val="NoSpacing"/>
        <w:jc w:val="center"/>
        <w:rPr>
          <w:rStyle w:val="Strong"/>
          <w:rFonts w:ascii="Times New Roman" w:hAnsi="Times New Roman" w:cs="Times New Roman"/>
        </w:rPr>
      </w:pPr>
      <w:r w:rsidRPr="00BF31C4">
        <w:rPr>
          <w:rStyle w:val="Strong"/>
          <w:rFonts w:ascii="Times New Roman" w:hAnsi="Times New Roman" w:cs="Times New Roman"/>
        </w:rPr>
        <w:t>ENGL 2309</w:t>
      </w:r>
      <w:r w:rsidRPr="00BF31C4">
        <w:rPr>
          <w:rFonts w:ascii="Times New Roman" w:hAnsi="Times New Roman" w:cs="Times New Roman"/>
        </w:rPr>
        <w:t xml:space="preserve"> </w:t>
      </w:r>
      <w:r w:rsidRPr="00BF31C4">
        <w:rPr>
          <w:rStyle w:val="Strong"/>
          <w:rFonts w:ascii="Times New Roman" w:hAnsi="Times New Roman" w:cs="Times New Roman"/>
        </w:rPr>
        <w:t>Syllabus Contract</w:t>
      </w:r>
    </w:p>
    <w:p w:rsidR="004E132D" w:rsidRPr="00BF31C4" w:rsidRDefault="004E132D" w:rsidP="008577BB">
      <w:pPr>
        <w:pStyle w:val="NoSpacing"/>
        <w:jc w:val="center"/>
        <w:rPr>
          <w:rStyle w:val="Strong"/>
          <w:rFonts w:ascii="Times New Roman" w:hAnsi="Times New Roman" w:cs="Times New Roman"/>
        </w:rPr>
      </w:pPr>
      <w:r w:rsidRPr="00BF31C4">
        <w:rPr>
          <w:rStyle w:val="Strong"/>
          <w:rFonts w:ascii="Times New Roman" w:hAnsi="Times New Roman" w:cs="Times New Roman"/>
        </w:rPr>
        <w:t>Spring 2014</w:t>
      </w:r>
    </w:p>
    <w:p w:rsidR="004E132D" w:rsidRPr="00BF31C4" w:rsidRDefault="004E132D" w:rsidP="00044F89">
      <w:pPr>
        <w:pStyle w:val="NoSpacing"/>
        <w:rPr>
          <w:rFonts w:ascii="Times New Roman" w:hAnsi="Times New Roman" w:cs="Times New Roman"/>
        </w:rPr>
      </w:pPr>
    </w:p>
    <w:p w:rsidR="004E132D" w:rsidRPr="00BF31C4" w:rsidRDefault="004E132D" w:rsidP="00044F89">
      <w:pPr>
        <w:pStyle w:val="NoSpacing"/>
        <w:rPr>
          <w:rFonts w:ascii="Times New Roman" w:hAnsi="Times New Roman" w:cs="Times New Roman"/>
        </w:rPr>
      </w:pPr>
      <w:r w:rsidRPr="00BF31C4">
        <w:rPr>
          <w:rFonts w:ascii="Times New Roman" w:hAnsi="Times New Roman" w:cs="Times New Roman"/>
        </w:rPr>
        <w:t>Agreement to Syllabus Policies and Academic Honesty</w:t>
      </w:r>
      <w:r w:rsidRPr="00BF31C4">
        <w:rPr>
          <w:rFonts w:ascii="Times New Roman" w:hAnsi="Times New Roman" w:cs="Times New Roman"/>
        </w:rPr>
        <w:br/>
        <w:t> </w:t>
      </w:r>
      <w:r w:rsidRPr="00BF31C4">
        <w:rPr>
          <w:rFonts w:ascii="Times New Roman" w:hAnsi="Times New Roman" w:cs="Times New Roman"/>
        </w:rPr>
        <w:br/>
        <w:t>Academic Integrity:</w:t>
      </w:r>
      <w:r w:rsidRPr="00BF31C4">
        <w:rPr>
          <w:rFonts w:ascii="Times New Roman" w:hAnsi="Times New Roman" w:cs="Times New Roman"/>
        </w:rPr>
        <w:br/>
        <w:t>            If you are suspected of academic dishonesty, you may be called before the Vice President of Student Affairs for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you mean to or not.  Allowing another writer to write any part of your essay is also plagiarism.  Plagiarism is easy to avoid; simply acknowledge the source of any words, phrases, or ideas that you use.  If you are not sure how to quote or paraphrase a source, etc., please check with me.</w:t>
      </w:r>
    </w:p>
    <w:p w:rsidR="004E132D" w:rsidRPr="00BF31C4" w:rsidRDefault="004E132D" w:rsidP="00044F89">
      <w:pPr>
        <w:pStyle w:val="NoSpacing"/>
        <w:rPr>
          <w:rFonts w:ascii="Times New Roman" w:hAnsi="Times New Roman" w:cs="Times New Roman"/>
        </w:rPr>
      </w:pPr>
      <w:r w:rsidRPr="00BF31C4">
        <w:rPr>
          <w:rFonts w:ascii="Times New Roman" w:hAnsi="Times New Roman" w:cs="Times New Roman"/>
        </w:rPr>
        <w:t>_____________________________________________________________________________________</w:t>
      </w:r>
      <w:r w:rsidRPr="00BF31C4">
        <w:rPr>
          <w:rFonts w:ascii="Times New Roman" w:hAnsi="Times New Roman" w:cs="Times New Roman"/>
        </w:rPr>
        <w:br/>
        <w:t> </w:t>
      </w:r>
    </w:p>
    <w:p w:rsidR="004E132D" w:rsidRPr="00BF31C4" w:rsidRDefault="004E132D" w:rsidP="00044F89">
      <w:pPr>
        <w:pStyle w:val="NoSpacing"/>
        <w:rPr>
          <w:rFonts w:ascii="Times New Roman" w:hAnsi="Times New Roman" w:cs="Times New Roman"/>
        </w:rPr>
      </w:pPr>
      <w:r w:rsidRPr="00BF31C4">
        <w:rPr>
          <w:rFonts w:ascii="Times New Roman" w:hAnsi="Times New Roman" w:cs="Times New Roman"/>
        </w:rPr>
        <w:t>I have read and understood the syllabus, and I agree to abide by the course policies, including the section on academic integrity.</w:t>
      </w:r>
    </w:p>
    <w:p w:rsidR="004E132D" w:rsidRPr="00BF31C4" w:rsidRDefault="004E132D" w:rsidP="00044F89">
      <w:pPr>
        <w:pStyle w:val="NoSpacing"/>
        <w:rPr>
          <w:rFonts w:ascii="Times New Roman" w:hAnsi="Times New Roman" w:cs="Times New Roman"/>
        </w:rPr>
      </w:pPr>
      <w:r w:rsidRPr="00BF31C4">
        <w:rPr>
          <w:rFonts w:ascii="Times New Roman" w:hAnsi="Times New Roman" w:cs="Times New Roman"/>
        </w:rPr>
        <w:br/>
        <w:t> </w:t>
      </w:r>
      <w:r w:rsidRPr="00BF31C4">
        <w:rPr>
          <w:rFonts w:ascii="Times New Roman" w:hAnsi="Times New Roman" w:cs="Times New Roman"/>
        </w:rPr>
        <w:br/>
        <w:t>_____________________________________________</w:t>
      </w:r>
      <w:r w:rsidRPr="00BF31C4">
        <w:rPr>
          <w:rFonts w:ascii="Times New Roman" w:hAnsi="Times New Roman" w:cs="Times New Roman"/>
        </w:rPr>
        <w:tab/>
      </w:r>
      <w:r w:rsidRPr="00BF31C4">
        <w:rPr>
          <w:rFonts w:ascii="Times New Roman" w:hAnsi="Times New Roman" w:cs="Times New Roman"/>
        </w:rPr>
        <w:tab/>
        <w:t>_____________________________</w:t>
      </w:r>
      <w:r w:rsidRPr="00BF31C4">
        <w:rPr>
          <w:rFonts w:ascii="Times New Roman" w:hAnsi="Times New Roman" w:cs="Times New Roman"/>
        </w:rPr>
        <w:br/>
        <w:t>Print name</w:t>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t>Date</w:t>
      </w:r>
      <w:r w:rsidRPr="00BF31C4">
        <w:rPr>
          <w:rFonts w:ascii="Times New Roman" w:hAnsi="Times New Roman" w:cs="Times New Roman"/>
        </w:rPr>
        <w:br/>
        <w:t> </w:t>
      </w:r>
      <w:r w:rsidRPr="00BF31C4">
        <w:rPr>
          <w:rFonts w:ascii="Times New Roman" w:hAnsi="Times New Roman" w:cs="Times New Roman"/>
        </w:rPr>
        <w:br/>
        <w:t>_____________________________________________</w:t>
      </w:r>
      <w:r w:rsidRPr="00BF31C4">
        <w:rPr>
          <w:rFonts w:ascii="Times New Roman" w:hAnsi="Times New Roman" w:cs="Times New Roman"/>
        </w:rPr>
        <w:tab/>
      </w:r>
      <w:r w:rsidRPr="00BF31C4">
        <w:rPr>
          <w:rFonts w:ascii="Times New Roman" w:hAnsi="Times New Roman" w:cs="Times New Roman"/>
        </w:rPr>
        <w:tab/>
        <w:t>_____________________________</w:t>
      </w:r>
      <w:r w:rsidRPr="00BF31C4">
        <w:rPr>
          <w:rFonts w:ascii="Times New Roman" w:hAnsi="Times New Roman" w:cs="Times New Roman"/>
        </w:rPr>
        <w:br/>
        <w:t>Signature</w:t>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r>
      <w:r w:rsidRPr="00BF31C4">
        <w:rPr>
          <w:rFonts w:ascii="Times New Roman" w:hAnsi="Times New Roman" w:cs="Times New Roman"/>
        </w:rPr>
        <w:tab/>
        <w:t>Section #</w:t>
      </w:r>
    </w:p>
    <w:sectPr w:rsidR="004E132D" w:rsidRPr="00BF31C4" w:rsidSect="00860039">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2D" w:rsidRDefault="004E132D" w:rsidP="00ED20A5">
      <w:pPr>
        <w:spacing w:after="0" w:line="240" w:lineRule="auto"/>
      </w:pPr>
      <w:r>
        <w:separator/>
      </w:r>
    </w:p>
  </w:endnote>
  <w:endnote w:type="continuationSeparator" w:id="0">
    <w:p w:rsidR="004E132D" w:rsidRDefault="004E132D" w:rsidP="00ED2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2D" w:rsidRDefault="004E132D" w:rsidP="00ED20A5">
      <w:pPr>
        <w:spacing w:after="0" w:line="240" w:lineRule="auto"/>
      </w:pPr>
      <w:r>
        <w:separator/>
      </w:r>
    </w:p>
  </w:footnote>
  <w:footnote w:type="continuationSeparator" w:id="0">
    <w:p w:rsidR="004E132D" w:rsidRDefault="004E132D" w:rsidP="00ED2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2D" w:rsidRDefault="004E132D">
    <w:pPr>
      <w:pStyle w:val="Header"/>
      <w:jc w:val="right"/>
    </w:pPr>
    <w:fldSimple w:instr=" PAGE   \* MERGEFORMAT ">
      <w:r>
        <w:rPr>
          <w:noProof/>
        </w:rPr>
        <w:t>1</w:t>
      </w:r>
    </w:fldSimple>
  </w:p>
  <w:p w:rsidR="004E132D" w:rsidRDefault="004E1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688DC6"/>
    <w:lvl w:ilvl="0">
      <w:start w:val="1"/>
      <w:numFmt w:val="decimal"/>
      <w:lvlText w:val="%1."/>
      <w:lvlJc w:val="left"/>
      <w:pPr>
        <w:tabs>
          <w:tab w:val="num" w:pos="1800"/>
        </w:tabs>
        <w:ind w:left="1800" w:hanging="360"/>
      </w:pPr>
    </w:lvl>
  </w:abstractNum>
  <w:abstractNum w:abstractNumId="1">
    <w:nsid w:val="FFFFFF7D"/>
    <w:multiLevelType w:val="singleLevel"/>
    <w:tmpl w:val="F858FB14"/>
    <w:lvl w:ilvl="0">
      <w:start w:val="1"/>
      <w:numFmt w:val="decimal"/>
      <w:lvlText w:val="%1."/>
      <w:lvlJc w:val="left"/>
      <w:pPr>
        <w:tabs>
          <w:tab w:val="num" w:pos="1440"/>
        </w:tabs>
        <w:ind w:left="1440" w:hanging="360"/>
      </w:pPr>
    </w:lvl>
  </w:abstractNum>
  <w:abstractNum w:abstractNumId="2">
    <w:nsid w:val="FFFFFF7E"/>
    <w:multiLevelType w:val="singleLevel"/>
    <w:tmpl w:val="E7ECC59E"/>
    <w:lvl w:ilvl="0">
      <w:start w:val="1"/>
      <w:numFmt w:val="decimal"/>
      <w:lvlText w:val="%1."/>
      <w:lvlJc w:val="left"/>
      <w:pPr>
        <w:tabs>
          <w:tab w:val="num" w:pos="1080"/>
        </w:tabs>
        <w:ind w:left="1080" w:hanging="360"/>
      </w:pPr>
    </w:lvl>
  </w:abstractNum>
  <w:abstractNum w:abstractNumId="3">
    <w:nsid w:val="FFFFFF7F"/>
    <w:multiLevelType w:val="singleLevel"/>
    <w:tmpl w:val="232CA052"/>
    <w:lvl w:ilvl="0">
      <w:start w:val="1"/>
      <w:numFmt w:val="decimal"/>
      <w:lvlText w:val="%1."/>
      <w:lvlJc w:val="left"/>
      <w:pPr>
        <w:tabs>
          <w:tab w:val="num" w:pos="720"/>
        </w:tabs>
        <w:ind w:left="720" w:hanging="360"/>
      </w:pPr>
    </w:lvl>
  </w:abstractNum>
  <w:abstractNum w:abstractNumId="4">
    <w:nsid w:val="FFFFFF80"/>
    <w:multiLevelType w:val="singleLevel"/>
    <w:tmpl w:val="58ECB41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ABE2AE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000EB4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9D46C5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1480CDE"/>
    <w:lvl w:ilvl="0">
      <w:start w:val="1"/>
      <w:numFmt w:val="decimal"/>
      <w:lvlText w:val="%1."/>
      <w:lvlJc w:val="left"/>
      <w:pPr>
        <w:tabs>
          <w:tab w:val="num" w:pos="360"/>
        </w:tabs>
        <w:ind w:left="360" w:hanging="360"/>
      </w:pPr>
    </w:lvl>
  </w:abstractNum>
  <w:abstractNum w:abstractNumId="9">
    <w:nsid w:val="FFFFFF89"/>
    <w:multiLevelType w:val="singleLevel"/>
    <w:tmpl w:val="2160A316"/>
    <w:lvl w:ilvl="0">
      <w:start w:val="1"/>
      <w:numFmt w:val="bullet"/>
      <w:lvlText w:val=""/>
      <w:lvlJc w:val="left"/>
      <w:pPr>
        <w:tabs>
          <w:tab w:val="num" w:pos="360"/>
        </w:tabs>
        <w:ind w:left="360" w:hanging="360"/>
      </w:pPr>
      <w:rPr>
        <w:rFonts w:ascii="Symbol" w:hAnsi="Symbol" w:cs="Symbol" w:hint="default"/>
      </w:rPr>
    </w:lvl>
  </w:abstractNum>
  <w:abstractNum w:abstractNumId="10">
    <w:nsid w:val="013E4574"/>
    <w:multiLevelType w:val="hybridMultilevel"/>
    <w:tmpl w:val="740E9F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68D7221"/>
    <w:multiLevelType w:val="hybridMultilevel"/>
    <w:tmpl w:val="3FB69C9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06D66A13"/>
    <w:multiLevelType w:val="hybridMultilevel"/>
    <w:tmpl w:val="3D3EDE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081E051F"/>
    <w:multiLevelType w:val="hybridMultilevel"/>
    <w:tmpl w:val="710066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083C1DEC"/>
    <w:multiLevelType w:val="hybridMultilevel"/>
    <w:tmpl w:val="30546E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0ED64927"/>
    <w:multiLevelType w:val="hybridMultilevel"/>
    <w:tmpl w:val="478C47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0FBE1E87"/>
    <w:multiLevelType w:val="hybridMultilevel"/>
    <w:tmpl w:val="CD3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42321C"/>
    <w:multiLevelType w:val="hybridMultilevel"/>
    <w:tmpl w:val="406E38E0"/>
    <w:lvl w:ilvl="0" w:tplc="60B0B730">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096C6C"/>
    <w:multiLevelType w:val="hybridMultilevel"/>
    <w:tmpl w:val="06FAFDC2"/>
    <w:lvl w:ilvl="0" w:tplc="0AAE16FC">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DB51D8"/>
    <w:multiLevelType w:val="hybridMultilevel"/>
    <w:tmpl w:val="11BC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647C2"/>
    <w:multiLevelType w:val="hybridMultilevel"/>
    <w:tmpl w:val="DC18269E"/>
    <w:lvl w:ilvl="0" w:tplc="BB46199C">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A82398"/>
    <w:multiLevelType w:val="hybridMultilevel"/>
    <w:tmpl w:val="EC340B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24F21D93"/>
    <w:multiLevelType w:val="hybridMultilevel"/>
    <w:tmpl w:val="86FCD6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520653F"/>
    <w:multiLevelType w:val="hybridMultilevel"/>
    <w:tmpl w:val="D39490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D0B399E"/>
    <w:multiLevelType w:val="hybridMultilevel"/>
    <w:tmpl w:val="87DC70A8"/>
    <w:lvl w:ilvl="0" w:tplc="356488DE">
      <w:start w:val="1"/>
      <w:numFmt w:val="decimal"/>
      <w:lvlText w:val="%1."/>
      <w:lvlJc w:val="left"/>
      <w:pPr>
        <w:ind w:left="720" w:hanging="360"/>
      </w:pPr>
      <w:rPr>
        <w:rFonts w:ascii="Comic Sans MS" w:eastAsia="Times New Roman" w:hAnsi="Comic Sans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F8A079D"/>
    <w:multiLevelType w:val="hybridMultilevel"/>
    <w:tmpl w:val="9626A1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2FF213F6"/>
    <w:multiLevelType w:val="hybridMultilevel"/>
    <w:tmpl w:val="7A685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4611ACB"/>
    <w:multiLevelType w:val="hybridMultilevel"/>
    <w:tmpl w:val="8C90E4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36621C6C"/>
    <w:multiLevelType w:val="hybridMultilevel"/>
    <w:tmpl w:val="8D5CA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3BF73AED"/>
    <w:multiLevelType w:val="hybridMultilevel"/>
    <w:tmpl w:val="CF8E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880336"/>
    <w:multiLevelType w:val="hybridMultilevel"/>
    <w:tmpl w:val="6A60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B5934"/>
    <w:multiLevelType w:val="hybridMultilevel"/>
    <w:tmpl w:val="B2C00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50465C47"/>
    <w:multiLevelType w:val="hybridMultilevel"/>
    <w:tmpl w:val="7C8CA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544B019A"/>
    <w:multiLevelType w:val="hybridMultilevel"/>
    <w:tmpl w:val="890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F5E82"/>
    <w:multiLevelType w:val="hybridMultilevel"/>
    <w:tmpl w:val="A8762D96"/>
    <w:lvl w:ilvl="0" w:tplc="D02815C0">
      <w:start w:val="1"/>
      <w:numFmt w:val="decimal"/>
      <w:lvlText w:val="%1."/>
      <w:lvlJc w:val="left"/>
      <w:pPr>
        <w:ind w:left="720" w:hanging="360"/>
      </w:pPr>
      <w:rPr>
        <w:rFonts w:hint="default"/>
        <w:i/>
        <w:iCs/>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00482"/>
    <w:multiLevelType w:val="hybridMultilevel"/>
    <w:tmpl w:val="D39E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04C2E"/>
    <w:multiLevelType w:val="hybridMultilevel"/>
    <w:tmpl w:val="7422DE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63075960"/>
    <w:multiLevelType w:val="hybridMultilevel"/>
    <w:tmpl w:val="0F4080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6C5599E"/>
    <w:multiLevelType w:val="hybridMultilevel"/>
    <w:tmpl w:val="12EE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D1576"/>
    <w:multiLevelType w:val="hybridMultilevel"/>
    <w:tmpl w:val="E3AA74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3C774B9"/>
    <w:multiLevelType w:val="multilevel"/>
    <w:tmpl w:val="629A04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7461AE3"/>
    <w:multiLevelType w:val="hybridMultilevel"/>
    <w:tmpl w:val="39ACD0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7892448"/>
    <w:multiLevelType w:val="hybridMultilevel"/>
    <w:tmpl w:val="0BEA5C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E272DC"/>
    <w:multiLevelType w:val="hybridMultilevel"/>
    <w:tmpl w:val="7ED2D2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B3A2D1B"/>
    <w:multiLevelType w:val="hybridMultilevel"/>
    <w:tmpl w:val="48C2A1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B891B47"/>
    <w:multiLevelType w:val="hybridMultilevel"/>
    <w:tmpl w:val="67441674"/>
    <w:lvl w:ilvl="0" w:tplc="CA129714">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156CB"/>
    <w:multiLevelType w:val="hybridMultilevel"/>
    <w:tmpl w:val="8BB4F69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nsid w:val="7D2B3E0A"/>
    <w:multiLevelType w:val="hybridMultilevel"/>
    <w:tmpl w:val="809E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E3B70"/>
    <w:multiLevelType w:val="hybridMultilevel"/>
    <w:tmpl w:val="57BC41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40"/>
  </w:num>
  <w:num w:numId="3">
    <w:abstractNumId w:val="42"/>
  </w:num>
  <w:num w:numId="4">
    <w:abstractNumId w:val="24"/>
  </w:num>
  <w:num w:numId="5">
    <w:abstractNumId w:val="41"/>
  </w:num>
  <w:num w:numId="6">
    <w:abstractNumId w:val="44"/>
  </w:num>
  <w:num w:numId="7">
    <w:abstractNumId w:val="29"/>
  </w:num>
  <w:num w:numId="8">
    <w:abstractNumId w:val="38"/>
  </w:num>
  <w:num w:numId="9">
    <w:abstractNumId w:val="16"/>
  </w:num>
  <w:num w:numId="10">
    <w:abstractNumId w:val="47"/>
  </w:num>
  <w:num w:numId="11">
    <w:abstractNumId w:val="22"/>
  </w:num>
  <w:num w:numId="12">
    <w:abstractNumId w:val="32"/>
  </w:num>
  <w:num w:numId="13">
    <w:abstractNumId w:val="26"/>
  </w:num>
  <w:num w:numId="14">
    <w:abstractNumId w:val="43"/>
  </w:num>
  <w:num w:numId="15">
    <w:abstractNumId w:val="23"/>
  </w:num>
  <w:num w:numId="16">
    <w:abstractNumId w:val="28"/>
  </w:num>
  <w:num w:numId="17">
    <w:abstractNumId w:val="12"/>
  </w:num>
  <w:num w:numId="18">
    <w:abstractNumId w:val="10"/>
  </w:num>
  <w:num w:numId="19">
    <w:abstractNumId w:val="14"/>
  </w:num>
  <w:num w:numId="20">
    <w:abstractNumId w:val="48"/>
  </w:num>
  <w:num w:numId="21">
    <w:abstractNumId w:val="20"/>
  </w:num>
  <w:num w:numId="22">
    <w:abstractNumId w:val="18"/>
  </w:num>
  <w:num w:numId="23">
    <w:abstractNumId w:val="33"/>
  </w:num>
  <w:num w:numId="24">
    <w:abstractNumId w:val="30"/>
  </w:num>
  <w:num w:numId="25">
    <w:abstractNumId w:val="39"/>
  </w:num>
  <w:num w:numId="26">
    <w:abstractNumId w:val="13"/>
  </w:num>
  <w:num w:numId="27">
    <w:abstractNumId w:val="37"/>
  </w:num>
  <w:num w:numId="28">
    <w:abstractNumId w:val="15"/>
  </w:num>
  <w:num w:numId="29">
    <w:abstractNumId w:val="17"/>
  </w:num>
  <w:num w:numId="30">
    <w:abstractNumId w:val="34"/>
  </w:num>
  <w:num w:numId="31">
    <w:abstractNumId w:val="19"/>
  </w:num>
  <w:num w:numId="32">
    <w:abstractNumId w:val="35"/>
  </w:num>
  <w:num w:numId="33">
    <w:abstractNumId w:val="46"/>
  </w:num>
  <w:num w:numId="34">
    <w:abstractNumId w:val="11"/>
  </w:num>
  <w:num w:numId="35">
    <w:abstractNumId w:val="45"/>
  </w:num>
  <w:num w:numId="36">
    <w:abstractNumId w:val="27"/>
  </w:num>
  <w:num w:numId="37">
    <w:abstractNumId w:val="21"/>
  </w:num>
  <w:num w:numId="38">
    <w:abstractNumId w:val="25"/>
  </w:num>
  <w:num w:numId="39">
    <w:abstractNumId w:val="3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6E1"/>
    <w:rsid w:val="00000B97"/>
    <w:rsid w:val="000010F5"/>
    <w:rsid w:val="00001721"/>
    <w:rsid w:val="000023A3"/>
    <w:rsid w:val="00005CD7"/>
    <w:rsid w:val="00006794"/>
    <w:rsid w:val="0000797C"/>
    <w:rsid w:val="00007B85"/>
    <w:rsid w:val="000122D8"/>
    <w:rsid w:val="00012882"/>
    <w:rsid w:val="00012F76"/>
    <w:rsid w:val="00013437"/>
    <w:rsid w:val="000142D6"/>
    <w:rsid w:val="00014CFA"/>
    <w:rsid w:val="00014D8F"/>
    <w:rsid w:val="00014E0E"/>
    <w:rsid w:val="00016E6A"/>
    <w:rsid w:val="00017080"/>
    <w:rsid w:val="000170DF"/>
    <w:rsid w:val="0002083D"/>
    <w:rsid w:val="000218CD"/>
    <w:rsid w:val="000221E8"/>
    <w:rsid w:val="00022AE0"/>
    <w:rsid w:val="000230FD"/>
    <w:rsid w:val="00023300"/>
    <w:rsid w:val="000233AA"/>
    <w:rsid w:val="00023807"/>
    <w:rsid w:val="00023F42"/>
    <w:rsid w:val="000249A7"/>
    <w:rsid w:val="00024B0D"/>
    <w:rsid w:val="00024EA4"/>
    <w:rsid w:val="00024F0A"/>
    <w:rsid w:val="00024F6B"/>
    <w:rsid w:val="00025AB6"/>
    <w:rsid w:val="00025E12"/>
    <w:rsid w:val="00026C7A"/>
    <w:rsid w:val="00030144"/>
    <w:rsid w:val="0003050E"/>
    <w:rsid w:val="00031033"/>
    <w:rsid w:val="00032065"/>
    <w:rsid w:val="000322F2"/>
    <w:rsid w:val="00032A9D"/>
    <w:rsid w:val="00032AAA"/>
    <w:rsid w:val="00032CAA"/>
    <w:rsid w:val="000335F7"/>
    <w:rsid w:val="000342CA"/>
    <w:rsid w:val="0003507C"/>
    <w:rsid w:val="00035AD1"/>
    <w:rsid w:val="00035DDD"/>
    <w:rsid w:val="00036302"/>
    <w:rsid w:val="00036DFE"/>
    <w:rsid w:val="00036EC5"/>
    <w:rsid w:val="00037512"/>
    <w:rsid w:val="0003767B"/>
    <w:rsid w:val="00037AE4"/>
    <w:rsid w:val="00037EEC"/>
    <w:rsid w:val="0004121B"/>
    <w:rsid w:val="000413D4"/>
    <w:rsid w:val="000414C3"/>
    <w:rsid w:val="00041C4C"/>
    <w:rsid w:val="00043963"/>
    <w:rsid w:val="00043ED5"/>
    <w:rsid w:val="000440B2"/>
    <w:rsid w:val="0004465A"/>
    <w:rsid w:val="00044DA9"/>
    <w:rsid w:val="00044F89"/>
    <w:rsid w:val="00045165"/>
    <w:rsid w:val="000456BD"/>
    <w:rsid w:val="00046303"/>
    <w:rsid w:val="0004675B"/>
    <w:rsid w:val="00046876"/>
    <w:rsid w:val="000473C6"/>
    <w:rsid w:val="000500EC"/>
    <w:rsid w:val="00050365"/>
    <w:rsid w:val="00050D53"/>
    <w:rsid w:val="00052CDE"/>
    <w:rsid w:val="0005421B"/>
    <w:rsid w:val="00055AF6"/>
    <w:rsid w:val="00055FC4"/>
    <w:rsid w:val="000563A7"/>
    <w:rsid w:val="00057F60"/>
    <w:rsid w:val="00060028"/>
    <w:rsid w:val="00060812"/>
    <w:rsid w:val="000610BA"/>
    <w:rsid w:val="00061376"/>
    <w:rsid w:val="000613E7"/>
    <w:rsid w:val="00062228"/>
    <w:rsid w:val="00062250"/>
    <w:rsid w:val="000625A0"/>
    <w:rsid w:val="000627C7"/>
    <w:rsid w:val="00063CFB"/>
    <w:rsid w:val="00064C84"/>
    <w:rsid w:val="00066111"/>
    <w:rsid w:val="00070BF1"/>
    <w:rsid w:val="00070E52"/>
    <w:rsid w:val="00071739"/>
    <w:rsid w:val="00072783"/>
    <w:rsid w:val="000729D1"/>
    <w:rsid w:val="00072CE5"/>
    <w:rsid w:val="0007548F"/>
    <w:rsid w:val="00075DB3"/>
    <w:rsid w:val="000761D8"/>
    <w:rsid w:val="00076B22"/>
    <w:rsid w:val="00076C0F"/>
    <w:rsid w:val="00077080"/>
    <w:rsid w:val="0007719D"/>
    <w:rsid w:val="0007726E"/>
    <w:rsid w:val="000778C0"/>
    <w:rsid w:val="00077DC5"/>
    <w:rsid w:val="00080028"/>
    <w:rsid w:val="0008006E"/>
    <w:rsid w:val="00080B9B"/>
    <w:rsid w:val="00080EFE"/>
    <w:rsid w:val="000825EE"/>
    <w:rsid w:val="00082DAC"/>
    <w:rsid w:val="00082DC5"/>
    <w:rsid w:val="00082F5D"/>
    <w:rsid w:val="00083154"/>
    <w:rsid w:val="0008375C"/>
    <w:rsid w:val="00083912"/>
    <w:rsid w:val="00084F22"/>
    <w:rsid w:val="00086124"/>
    <w:rsid w:val="00087268"/>
    <w:rsid w:val="00087DFF"/>
    <w:rsid w:val="0009002C"/>
    <w:rsid w:val="0009030F"/>
    <w:rsid w:val="00090581"/>
    <w:rsid w:val="00091B55"/>
    <w:rsid w:val="000931B0"/>
    <w:rsid w:val="00094439"/>
    <w:rsid w:val="00095396"/>
    <w:rsid w:val="00095F98"/>
    <w:rsid w:val="000973BF"/>
    <w:rsid w:val="0009755F"/>
    <w:rsid w:val="000976D1"/>
    <w:rsid w:val="00097FD6"/>
    <w:rsid w:val="000A004A"/>
    <w:rsid w:val="000A0555"/>
    <w:rsid w:val="000A0569"/>
    <w:rsid w:val="000A3E46"/>
    <w:rsid w:val="000A3E8B"/>
    <w:rsid w:val="000A4B7A"/>
    <w:rsid w:val="000A51BC"/>
    <w:rsid w:val="000A5DBA"/>
    <w:rsid w:val="000A60B3"/>
    <w:rsid w:val="000A6568"/>
    <w:rsid w:val="000A797A"/>
    <w:rsid w:val="000A7DD6"/>
    <w:rsid w:val="000A7FCB"/>
    <w:rsid w:val="000B0FE1"/>
    <w:rsid w:val="000B2051"/>
    <w:rsid w:val="000B2064"/>
    <w:rsid w:val="000B222B"/>
    <w:rsid w:val="000B2313"/>
    <w:rsid w:val="000B2B72"/>
    <w:rsid w:val="000B316D"/>
    <w:rsid w:val="000B33A5"/>
    <w:rsid w:val="000B358C"/>
    <w:rsid w:val="000B3C99"/>
    <w:rsid w:val="000B4232"/>
    <w:rsid w:val="000B5788"/>
    <w:rsid w:val="000B75A4"/>
    <w:rsid w:val="000C0E80"/>
    <w:rsid w:val="000C31AE"/>
    <w:rsid w:val="000C3323"/>
    <w:rsid w:val="000C3622"/>
    <w:rsid w:val="000C3B78"/>
    <w:rsid w:val="000C3D18"/>
    <w:rsid w:val="000C40B6"/>
    <w:rsid w:val="000C41AD"/>
    <w:rsid w:val="000C76F3"/>
    <w:rsid w:val="000C796A"/>
    <w:rsid w:val="000C7DD0"/>
    <w:rsid w:val="000D28BE"/>
    <w:rsid w:val="000D3D91"/>
    <w:rsid w:val="000D4406"/>
    <w:rsid w:val="000D4890"/>
    <w:rsid w:val="000D48E1"/>
    <w:rsid w:val="000D4F85"/>
    <w:rsid w:val="000D528F"/>
    <w:rsid w:val="000D5D5F"/>
    <w:rsid w:val="000D6236"/>
    <w:rsid w:val="000E0A6B"/>
    <w:rsid w:val="000E0CF2"/>
    <w:rsid w:val="000E0DE8"/>
    <w:rsid w:val="000E0FCE"/>
    <w:rsid w:val="000E19E3"/>
    <w:rsid w:val="000E1C70"/>
    <w:rsid w:val="000E2325"/>
    <w:rsid w:val="000E2417"/>
    <w:rsid w:val="000E2561"/>
    <w:rsid w:val="000E268B"/>
    <w:rsid w:val="000E2941"/>
    <w:rsid w:val="000E3FB3"/>
    <w:rsid w:val="000E50FA"/>
    <w:rsid w:val="000E553D"/>
    <w:rsid w:val="000E56D3"/>
    <w:rsid w:val="000E6E14"/>
    <w:rsid w:val="000E70B6"/>
    <w:rsid w:val="000E7F71"/>
    <w:rsid w:val="000F06C1"/>
    <w:rsid w:val="000F08BE"/>
    <w:rsid w:val="000F308A"/>
    <w:rsid w:val="000F34A2"/>
    <w:rsid w:val="000F48C9"/>
    <w:rsid w:val="000F5637"/>
    <w:rsid w:val="000F5AB2"/>
    <w:rsid w:val="000F662F"/>
    <w:rsid w:val="000F716B"/>
    <w:rsid w:val="001001EA"/>
    <w:rsid w:val="001022D5"/>
    <w:rsid w:val="00102B9C"/>
    <w:rsid w:val="001030A4"/>
    <w:rsid w:val="001030AD"/>
    <w:rsid w:val="00103CC0"/>
    <w:rsid w:val="001051CB"/>
    <w:rsid w:val="00105ABE"/>
    <w:rsid w:val="00105F1F"/>
    <w:rsid w:val="00106067"/>
    <w:rsid w:val="001063E3"/>
    <w:rsid w:val="00106444"/>
    <w:rsid w:val="00106C58"/>
    <w:rsid w:val="00106D10"/>
    <w:rsid w:val="00111506"/>
    <w:rsid w:val="00112D9D"/>
    <w:rsid w:val="00113812"/>
    <w:rsid w:val="00113B8B"/>
    <w:rsid w:val="001140BF"/>
    <w:rsid w:val="0011429E"/>
    <w:rsid w:val="001143A7"/>
    <w:rsid w:val="00114486"/>
    <w:rsid w:val="0011477F"/>
    <w:rsid w:val="0011619E"/>
    <w:rsid w:val="00117AED"/>
    <w:rsid w:val="00117D86"/>
    <w:rsid w:val="00122689"/>
    <w:rsid w:val="00122CE8"/>
    <w:rsid w:val="00123212"/>
    <w:rsid w:val="001234EB"/>
    <w:rsid w:val="00123730"/>
    <w:rsid w:val="00123C24"/>
    <w:rsid w:val="00124EEB"/>
    <w:rsid w:val="00125BAF"/>
    <w:rsid w:val="00126866"/>
    <w:rsid w:val="0012706E"/>
    <w:rsid w:val="0012765B"/>
    <w:rsid w:val="001306A6"/>
    <w:rsid w:val="001309A8"/>
    <w:rsid w:val="00131820"/>
    <w:rsid w:val="001334A9"/>
    <w:rsid w:val="001344DC"/>
    <w:rsid w:val="0013457B"/>
    <w:rsid w:val="00134E69"/>
    <w:rsid w:val="001404F4"/>
    <w:rsid w:val="00140536"/>
    <w:rsid w:val="00140F5F"/>
    <w:rsid w:val="00141E42"/>
    <w:rsid w:val="0014267C"/>
    <w:rsid w:val="00143026"/>
    <w:rsid w:val="00143D46"/>
    <w:rsid w:val="001442C8"/>
    <w:rsid w:val="0014432D"/>
    <w:rsid w:val="0014475D"/>
    <w:rsid w:val="00144D86"/>
    <w:rsid w:val="00144DEF"/>
    <w:rsid w:val="001452DA"/>
    <w:rsid w:val="0014621A"/>
    <w:rsid w:val="00146AF2"/>
    <w:rsid w:val="00146CF2"/>
    <w:rsid w:val="001470DA"/>
    <w:rsid w:val="0014710E"/>
    <w:rsid w:val="001505FF"/>
    <w:rsid w:val="00150994"/>
    <w:rsid w:val="00150DE2"/>
    <w:rsid w:val="00151401"/>
    <w:rsid w:val="0015181A"/>
    <w:rsid w:val="00151EE1"/>
    <w:rsid w:val="0015211B"/>
    <w:rsid w:val="00152766"/>
    <w:rsid w:val="00152D7E"/>
    <w:rsid w:val="00152F71"/>
    <w:rsid w:val="001535DF"/>
    <w:rsid w:val="001537F9"/>
    <w:rsid w:val="0015395B"/>
    <w:rsid w:val="00153EAD"/>
    <w:rsid w:val="0015507E"/>
    <w:rsid w:val="001552A6"/>
    <w:rsid w:val="00156497"/>
    <w:rsid w:val="00156D70"/>
    <w:rsid w:val="00157721"/>
    <w:rsid w:val="00160508"/>
    <w:rsid w:val="001609EA"/>
    <w:rsid w:val="00160D52"/>
    <w:rsid w:val="001631E0"/>
    <w:rsid w:val="001639B6"/>
    <w:rsid w:val="0016422D"/>
    <w:rsid w:val="00164373"/>
    <w:rsid w:val="00164D33"/>
    <w:rsid w:val="00164F38"/>
    <w:rsid w:val="001661CE"/>
    <w:rsid w:val="00166C4D"/>
    <w:rsid w:val="00166E1C"/>
    <w:rsid w:val="00167083"/>
    <w:rsid w:val="00167476"/>
    <w:rsid w:val="00171C14"/>
    <w:rsid w:val="0017248B"/>
    <w:rsid w:val="001733D1"/>
    <w:rsid w:val="001762C1"/>
    <w:rsid w:val="0017632E"/>
    <w:rsid w:val="00176A5C"/>
    <w:rsid w:val="00176ED1"/>
    <w:rsid w:val="00177D47"/>
    <w:rsid w:val="00177F3F"/>
    <w:rsid w:val="00180500"/>
    <w:rsid w:val="001807C4"/>
    <w:rsid w:val="0018192D"/>
    <w:rsid w:val="00181A36"/>
    <w:rsid w:val="00181D95"/>
    <w:rsid w:val="00181E57"/>
    <w:rsid w:val="00182C14"/>
    <w:rsid w:val="00183320"/>
    <w:rsid w:val="00183BCF"/>
    <w:rsid w:val="00184E2A"/>
    <w:rsid w:val="00185CC3"/>
    <w:rsid w:val="0018702C"/>
    <w:rsid w:val="00187351"/>
    <w:rsid w:val="00187490"/>
    <w:rsid w:val="00187581"/>
    <w:rsid w:val="001908C4"/>
    <w:rsid w:val="001911AB"/>
    <w:rsid w:val="0019229F"/>
    <w:rsid w:val="00192317"/>
    <w:rsid w:val="00193A18"/>
    <w:rsid w:val="00193DCE"/>
    <w:rsid w:val="00194D45"/>
    <w:rsid w:val="00194F9E"/>
    <w:rsid w:val="00196880"/>
    <w:rsid w:val="00196C28"/>
    <w:rsid w:val="001A017E"/>
    <w:rsid w:val="001A0184"/>
    <w:rsid w:val="001A01AA"/>
    <w:rsid w:val="001A032E"/>
    <w:rsid w:val="001A0491"/>
    <w:rsid w:val="001A08D5"/>
    <w:rsid w:val="001A147C"/>
    <w:rsid w:val="001A1937"/>
    <w:rsid w:val="001A1F08"/>
    <w:rsid w:val="001A3949"/>
    <w:rsid w:val="001A4610"/>
    <w:rsid w:val="001A4870"/>
    <w:rsid w:val="001A5370"/>
    <w:rsid w:val="001A61E6"/>
    <w:rsid w:val="001A670B"/>
    <w:rsid w:val="001A6B72"/>
    <w:rsid w:val="001A6C40"/>
    <w:rsid w:val="001A7F6E"/>
    <w:rsid w:val="001B1B6B"/>
    <w:rsid w:val="001B1D23"/>
    <w:rsid w:val="001B2322"/>
    <w:rsid w:val="001B2557"/>
    <w:rsid w:val="001B2772"/>
    <w:rsid w:val="001B2CC3"/>
    <w:rsid w:val="001B2FAD"/>
    <w:rsid w:val="001B3561"/>
    <w:rsid w:val="001B3E05"/>
    <w:rsid w:val="001B44BD"/>
    <w:rsid w:val="001B46E8"/>
    <w:rsid w:val="001B4CF0"/>
    <w:rsid w:val="001B4FDA"/>
    <w:rsid w:val="001B500F"/>
    <w:rsid w:val="001B5176"/>
    <w:rsid w:val="001B6BAB"/>
    <w:rsid w:val="001B6DB2"/>
    <w:rsid w:val="001B6F7A"/>
    <w:rsid w:val="001B7F62"/>
    <w:rsid w:val="001C06D8"/>
    <w:rsid w:val="001C0DFA"/>
    <w:rsid w:val="001C14CC"/>
    <w:rsid w:val="001C304D"/>
    <w:rsid w:val="001C310C"/>
    <w:rsid w:val="001C32EF"/>
    <w:rsid w:val="001C371A"/>
    <w:rsid w:val="001C3A94"/>
    <w:rsid w:val="001C4434"/>
    <w:rsid w:val="001C4675"/>
    <w:rsid w:val="001C46FA"/>
    <w:rsid w:val="001C4E41"/>
    <w:rsid w:val="001C53D8"/>
    <w:rsid w:val="001C60B9"/>
    <w:rsid w:val="001C6464"/>
    <w:rsid w:val="001C6A30"/>
    <w:rsid w:val="001C77B2"/>
    <w:rsid w:val="001C7E95"/>
    <w:rsid w:val="001D03B9"/>
    <w:rsid w:val="001D0912"/>
    <w:rsid w:val="001D2164"/>
    <w:rsid w:val="001D23F5"/>
    <w:rsid w:val="001D2CC4"/>
    <w:rsid w:val="001D3041"/>
    <w:rsid w:val="001D310D"/>
    <w:rsid w:val="001D3D9A"/>
    <w:rsid w:val="001D3DAA"/>
    <w:rsid w:val="001D4987"/>
    <w:rsid w:val="001D54D4"/>
    <w:rsid w:val="001D5A2A"/>
    <w:rsid w:val="001D6089"/>
    <w:rsid w:val="001D6A1F"/>
    <w:rsid w:val="001D70DE"/>
    <w:rsid w:val="001E05BC"/>
    <w:rsid w:val="001E0716"/>
    <w:rsid w:val="001E072C"/>
    <w:rsid w:val="001E097B"/>
    <w:rsid w:val="001E2DB4"/>
    <w:rsid w:val="001E405E"/>
    <w:rsid w:val="001E59C2"/>
    <w:rsid w:val="001E5ADC"/>
    <w:rsid w:val="001E6663"/>
    <w:rsid w:val="001E6A02"/>
    <w:rsid w:val="001E78A9"/>
    <w:rsid w:val="001F1D73"/>
    <w:rsid w:val="001F20E7"/>
    <w:rsid w:val="001F2108"/>
    <w:rsid w:val="001F2891"/>
    <w:rsid w:val="001F2CED"/>
    <w:rsid w:val="001F35F4"/>
    <w:rsid w:val="001F477D"/>
    <w:rsid w:val="001F49CA"/>
    <w:rsid w:val="001F4A0C"/>
    <w:rsid w:val="001F5806"/>
    <w:rsid w:val="001F6701"/>
    <w:rsid w:val="001F6BE6"/>
    <w:rsid w:val="001F750D"/>
    <w:rsid w:val="001F758C"/>
    <w:rsid w:val="001F75C8"/>
    <w:rsid w:val="002011E5"/>
    <w:rsid w:val="002018E9"/>
    <w:rsid w:val="00201CB3"/>
    <w:rsid w:val="00201DF3"/>
    <w:rsid w:val="00202214"/>
    <w:rsid w:val="00202987"/>
    <w:rsid w:val="002040CC"/>
    <w:rsid w:val="0020438B"/>
    <w:rsid w:val="00205BFC"/>
    <w:rsid w:val="00205C6E"/>
    <w:rsid w:val="00206251"/>
    <w:rsid w:val="00206859"/>
    <w:rsid w:val="00206942"/>
    <w:rsid w:val="0020698B"/>
    <w:rsid w:val="00206C76"/>
    <w:rsid w:val="002072CD"/>
    <w:rsid w:val="002074D5"/>
    <w:rsid w:val="0020759C"/>
    <w:rsid w:val="00210FD3"/>
    <w:rsid w:val="002120B9"/>
    <w:rsid w:val="00212224"/>
    <w:rsid w:val="0021340B"/>
    <w:rsid w:val="00213B93"/>
    <w:rsid w:val="0021439F"/>
    <w:rsid w:val="00214AEB"/>
    <w:rsid w:val="00214B5B"/>
    <w:rsid w:val="00214FE9"/>
    <w:rsid w:val="00215BDD"/>
    <w:rsid w:val="00216D3F"/>
    <w:rsid w:val="00216ECF"/>
    <w:rsid w:val="00217238"/>
    <w:rsid w:val="002172F8"/>
    <w:rsid w:val="00217954"/>
    <w:rsid w:val="0022006D"/>
    <w:rsid w:val="002206F7"/>
    <w:rsid w:val="002211B7"/>
    <w:rsid w:val="0022283A"/>
    <w:rsid w:val="00224C99"/>
    <w:rsid w:val="0022645B"/>
    <w:rsid w:val="00226F48"/>
    <w:rsid w:val="00227323"/>
    <w:rsid w:val="00227997"/>
    <w:rsid w:val="00230326"/>
    <w:rsid w:val="00230E04"/>
    <w:rsid w:val="00231227"/>
    <w:rsid w:val="00233617"/>
    <w:rsid w:val="00233861"/>
    <w:rsid w:val="00233A31"/>
    <w:rsid w:val="002347B2"/>
    <w:rsid w:val="002347F2"/>
    <w:rsid w:val="00234910"/>
    <w:rsid w:val="002353E1"/>
    <w:rsid w:val="002354B5"/>
    <w:rsid w:val="00235A33"/>
    <w:rsid w:val="00235AC1"/>
    <w:rsid w:val="0023613E"/>
    <w:rsid w:val="00236793"/>
    <w:rsid w:val="002370DC"/>
    <w:rsid w:val="0023722F"/>
    <w:rsid w:val="00240535"/>
    <w:rsid w:val="002406F8"/>
    <w:rsid w:val="0024076A"/>
    <w:rsid w:val="00241433"/>
    <w:rsid w:val="002416F3"/>
    <w:rsid w:val="00241BF0"/>
    <w:rsid w:val="00241EAA"/>
    <w:rsid w:val="00242345"/>
    <w:rsid w:val="002432BD"/>
    <w:rsid w:val="0024336E"/>
    <w:rsid w:val="0024387C"/>
    <w:rsid w:val="00243ABF"/>
    <w:rsid w:val="0024421F"/>
    <w:rsid w:val="0024449F"/>
    <w:rsid w:val="002444DF"/>
    <w:rsid w:val="00244991"/>
    <w:rsid w:val="002450C3"/>
    <w:rsid w:val="002451F9"/>
    <w:rsid w:val="00247F18"/>
    <w:rsid w:val="00247F2D"/>
    <w:rsid w:val="00250674"/>
    <w:rsid w:val="002517E1"/>
    <w:rsid w:val="00251908"/>
    <w:rsid w:val="00251B0F"/>
    <w:rsid w:val="00251C30"/>
    <w:rsid w:val="00251CA3"/>
    <w:rsid w:val="00252223"/>
    <w:rsid w:val="00252910"/>
    <w:rsid w:val="0025314B"/>
    <w:rsid w:val="00254332"/>
    <w:rsid w:val="002543C2"/>
    <w:rsid w:val="002548E6"/>
    <w:rsid w:val="00255DD0"/>
    <w:rsid w:val="002567C1"/>
    <w:rsid w:val="002577ED"/>
    <w:rsid w:val="00257FB6"/>
    <w:rsid w:val="00257FD2"/>
    <w:rsid w:val="002601A2"/>
    <w:rsid w:val="0026036D"/>
    <w:rsid w:val="00260AB9"/>
    <w:rsid w:val="00261416"/>
    <w:rsid w:val="00261F2A"/>
    <w:rsid w:val="0026244B"/>
    <w:rsid w:val="002628D1"/>
    <w:rsid w:val="002629DD"/>
    <w:rsid w:val="002639A2"/>
    <w:rsid w:val="00263DA9"/>
    <w:rsid w:val="00263FB0"/>
    <w:rsid w:val="00265182"/>
    <w:rsid w:val="002655C2"/>
    <w:rsid w:val="002657E8"/>
    <w:rsid w:val="002660AC"/>
    <w:rsid w:val="002671F2"/>
    <w:rsid w:val="0026723F"/>
    <w:rsid w:val="00267AE8"/>
    <w:rsid w:val="00270941"/>
    <w:rsid w:val="00270C9E"/>
    <w:rsid w:val="002712C0"/>
    <w:rsid w:val="0027163B"/>
    <w:rsid w:val="00271E04"/>
    <w:rsid w:val="00273014"/>
    <w:rsid w:val="002736B1"/>
    <w:rsid w:val="00273BE3"/>
    <w:rsid w:val="00275999"/>
    <w:rsid w:val="00277D3E"/>
    <w:rsid w:val="00277DC3"/>
    <w:rsid w:val="002804E8"/>
    <w:rsid w:val="002813D2"/>
    <w:rsid w:val="00281A52"/>
    <w:rsid w:val="00281B3E"/>
    <w:rsid w:val="0028208C"/>
    <w:rsid w:val="002828BA"/>
    <w:rsid w:val="00282F6C"/>
    <w:rsid w:val="00283977"/>
    <w:rsid w:val="00283B8E"/>
    <w:rsid w:val="0028431A"/>
    <w:rsid w:val="00286071"/>
    <w:rsid w:val="0028610C"/>
    <w:rsid w:val="00286426"/>
    <w:rsid w:val="00286FF4"/>
    <w:rsid w:val="002871B1"/>
    <w:rsid w:val="0028733D"/>
    <w:rsid w:val="00287484"/>
    <w:rsid w:val="00287CA9"/>
    <w:rsid w:val="00290033"/>
    <w:rsid w:val="00291136"/>
    <w:rsid w:val="00291BB2"/>
    <w:rsid w:val="00293321"/>
    <w:rsid w:val="00293A77"/>
    <w:rsid w:val="00293E17"/>
    <w:rsid w:val="002942FF"/>
    <w:rsid w:val="002964E4"/>
    <w:rsid w:val="00296DCA"/>
    <w:rsid w:val="002A0FAD"/>
    <w:rsid w:val="002A213E"/>
    <w:rsid w:val="002A2759"/>
    <w:rsid w:val="002A2828"/>
    <w:rsid w:val="002A39D7"/>
    <w:rsid w:val="002A3EBB"/>
    <w:rsid w:val="002A4855"/>
    <w:rsid w:val="002A485C"/>
    <w:rsid w:val="002A6173"/>
    <w:rsid w:val="002A6E5B"/>
    <w:rsid w:val="002B0858"/>
    <w:rsid w:val="002B0895"/>
    <w:rsid w:val="002B0B2B"/>
    <w:rsid w:val="002B0BD0"/>
    <w:rsid w:val="002B11DF"/>
    <w:rsid w:val="002B1384"/>
    <w:rsid w:val="002B2AC5"/>
    <w:rsid w:val="002B465A"/>
    <w:rsid w:val="002B5725"/>
    <w:rsid w:val="002B5C76"/>
    <w:rsid w:val="002B5CE3"/>
    <w:rsid w:val="002B7543"/>
    <w:rsid w:val="002C000C"/>
    <w:rsid w:val="002C0609"/>
    <w:rsid w:val="002C12D1"/>
    <w:rsid w:val="002C1750"/>
    <w:rsid w:val="002C2A16"/>
    <w:rsid w:val="002C33C7"/>
    <w:rsid w:val="002C38C3"/>
    <w:rsid w:val="002C4B59"/>
    <w:rsid w:val="002C50FF"/>
    <w:rsid w:val="002C55DF"/>
    <w:rsid w:val="002C5660"/>
    <w:rsid w:val="002C5A10"/>
    <w:rsid w:val="002C5C5F"/>
    <w:rsid w:val="002C5EE7"/>
    <w:rsid w:val="002C60F6"/>
    <w:rsid w:val="002D0C57"/>
    <w:rsid w:val="002D1223"/>
    <w:rsid w:val="002D132F"/>
    <w:rsid w:val="002D2FF8"/>
    <w:rsid w:val="002D35BE"/>
    <w:rsid w:val="002D3A5D"/>
    <w:rsid w:val="002D400F"/>
    <w:rsid w:val="002D452F"/>
    <w:rsid w:val="002D45E8"/>
    <w:rsid w:val="002D4818"/>
    <w:rsid w:val="002D48FE"/>
    <w:rsid w:val="002D6D28"/>
    <w:rsid w:val="002D769F"/>
    <w:rsid w:val="002D77F8"/>
    <w:rsid w:val="002D7A9F"/>
    <w:rsid w:val="002E0250"/>
    <w:rsid w:val="002E0DE8"/>
    <w:rsid w:val="002E1030"/>
    <w:rsid w:val="002E147E"/>
    <w:rsid w:val="002E1D1F"/>
    <w:rsid w:val="002E2B86"/>
    <w:rsid w:val="002E3F13"/>
    <w:rsid w:val="002E461D"/>
    <w:rsid w:val="002E5220"/>
    <w:rsid w:val="002E6375"/>
    <w:rsid w:val="002E6543"/>
    <w:rsid w:val="002E6C18"/>
    <w:rsid w:val="002E7A4C"/>
    <w:rsid w:val="002F0767"/>
    <w:rsid w:val="002F185D"/>
    <w:rsid w:val="002F1E9E"/>
    <w:rsid w:val="002F244D"/>
    <w:rsid w:val="002F255B"/>
    <w:rsid w:val="002F3251"/>
    <w:rsid w:val="002F32EC"/>
    <w:rsid w:val="002F3BB2"/>
    <w:rsid w:val="002F4B81"/>
    <w:rsid w:val="002F5106"/>
    <w:rsid w:val="002F5A50"/>
    <w:rsid w:val="002F6BFA"/>
    <w:rsid w:val="002F70D9"/>
    <w:rsid w:val="002F7B7C"/>
    <w:rsid w:val="00301011"/>
    <w:rsid w:val="003016DE"/>
    <w:rsid w:val="00301789"/>
    <w:rsid w:val="0030330F"/>
    <w:rsid w:val="00303BEC"/>
    <w:rsid w:val="003044B7"/>
    <w:rsid w:val="00304B21"/>
    <w:rsid w:val="00304C12"/>
    <w:rsid w:val="00305FDD"/>
    <w:rsid w:val="00307618"/>
    <w:rsid w:val="003079D7"/>
    <w:rsid w:val="00310150"/>
    <w:rsid w:val="00310293"/>
    <w:rsid w:val="003106E2"/>
    <w:rsid w:val="00310E90"/>
    <w:rsid w:val="0031153D"/>
    <w:rsid w:val="0031198C"/>
    <w:rsid w:val="00311ADC"/>
    <w:rsid w:val="00311E10"/>
    <w:rsid w:val="003124AE"/>
    <w:rsid w:val="00312861"/>
    <w:rsid w:val="00312C2A"/>
    <w:rsid w:val="00312CE1"/>
    <w:rsid w:val="003132F5"/>
    <w:rsid w:val="003143C6"/>
    <w:rsid w:val="00314C0A"/>
    <w:rsid w:val="00314F3C"/>
    <w:rsid w:val="003153A4"/>
    <w:rsid w:val="003163B8"/>
    <w:rsid w:val="00316612"/>
    <w:rsid w:val="003166A7"/>
    <w:rsid w:val="00316DC1"/>
    <w:rsid w:val="00316E96"/>
    <w:rsid w:val="00317593"/>
    <w:rsid w:val="00317BDA"/>
    <w:rsid w:val="003204FD"/>
    <w:rsid w:val="00320BCD"/>
    <w:rsid w:val="00321D8F"/>
    <w:rsid w:val="003222E2"/>
    <w:rsid w:val="00322B4A"/>
    <w:rsid w:val="00323327"/>
    <w:rsid w:val="00323337"/>
    <w:rsid w:val="00324E94"/>
    <w:rsid w:val="00325421"/>
    <w:rsid w:val="003272AF"/>
    <w:rsid w:val="00327CD3"/>
    <w:rsid w:val="003304F1"/>
    <w:rsid w:val="00331EBB"/>
    <w:rsid w:val="0033475C"/>
    <w:rsid w:val="00335AB4"/>
    <w:rsid w:val="00336394"/>
    <w:rsid w:val="00336D57"/>
    <w:rsid w:val="003404B7"/>
    <w:rsid w:val="0034267D"/>
    <w:rsid w:val="00342A25"/>
    <w:rsid w:val="00342D55"/>
    <w:rsid w:val="0034317F"/>
    <w:rsid w:val="00343701"/>
    <w:rsid w:val="00343B62"/>
    <w:rsid w:val="00344241"/>
    <w:rsid w:val="0034435D"/>
    <w:rsid w:val="00344809"/>
    <w:rsid w:val="0034495A"/>
    <w:rsid w:val="00346E64"/>
    <w:rsid w:val="00346FDC"/>
    <w:rsid w:val="00347450"/>
    <w:rsid w:val="00347D21"/>
    <w:rsid w:val="003501B2"/>
    <w:rsid w:val="003512CE"/>
    <w:rsid w:val="0035171D"/>
    <w:rsid w:val="0035192E"/>
    <w:rsid w:val="00351ACD"/>
    <w:rsid w:val="0035224B"/>
    <w:rsid w:val="0035283F"/>
    <w:rsid w:val="00352A92"/>
    <w:rsid w:val="0035471A"/>
    <w:rsid w:val="00355E24"/>
    <w:rsid w:val="00355E48"/>
    <w:rsid w:val="00356F92"/>
    <w:rsid w:val="0035724E"/>
    <w:rsid w:val="003576F2"/>
    <w:rsid w:val="0036014C"/>
    <w:rsid w:val="003607AD"/>
    <w:rsid w:val="00362220"/>
    <w:rsid w:val="00362511"/>
    <w:rsid w:val="00362A05"/>
    <w:rsid w:val="003636D9"/>
    <w:rsid w:val="00363867"/>
    <w:rsid w:val="00364025"/>
    <w:rsid w:val="00364AF7"/>
    <w:rsid w:val="00364D74"/>
    <w:rsid w:val="00365224"/>
    <w:rsid w:val="00365988"/>
    <w:rsid w:val="00365C89"/>
    <w:rsid w:val="003669C3"/>
    <w:rsid w:val="00367B1F"/>
    <w:rsid w:val="00367B44"/>
    <w:rsid w:val="00370C1B"/>
    <w:rsid w:val="00371703"/>
    <w:rsid w:val="00372A10"/>
    <w:rsid w:val="00372F59"/>
    <w:rsid w:val="00373363"/>
    <w:rsid w:val="00374583"/>
    <w:rsid w:val="00374BBE"/>
    <w:rsid w:val="003752E0"/>
    <w:rsid w:val="00376340"/>
    <w:rsid w:val="00377CF5"/>
    <w:rsid w:val="003807F2"/>
    <w:rsid w:val="00381395"/>
    <w:rsid w:val="00381AC7"/>
    <w:rsid w:val="00384418"/>
    <w:rsid w:val="00384A9A"/>
    <w:rsid w:val="003851D8"/>
    <w:rsid w:val="00385289"/>
    <w:rsid w:val="003852F5"/>
    <w:rsid w:val="0038555C"/>
    <w:rsid w:val="00385AD2"/>
    <w:rsid w:val="00385DA3"/>
    <w:rsid w:val="003860B8"/>
    <w:rsid w:val="003863D8"/>
    <w:rsid w:val="00386BFA"/>
    <w:rsid w:val="00386E3B"/>
    <w:rsid w:val="003909BF"/>
    <w:rsid w:val="00390AC0"/>
    <w:rsid w:val="00390D25"/>
    <w:rsid w:val="00392E3E"/>
    <w:rsid w:val="00392F52"/>
    <w:rsid w:val="003933AC"/>
    <w:rsid w:val="00393453"/>
    <w:rsid w:val="003935E5"/>
    <w:rsid w:val="00393A65"/>
    <w:rsid w:val="00394774"/>
    <w:rsid w:val="00394CB2"/>
    <w:rsid w:val="00395DD4"/>
    <w:rsid w:val="003973BE"/>
    <w:rsid w:val="003978DB"/>
    <w:rsid w:val="003A05AA"/>
    <w:rsid w:val="003A0AEA"/>
    <w:rsid w:val="003A21A3"/>
    <w:rsid w:val="003A2206"/>
    <w:rsid w:val="003A2541"/>
    <w:rsid w:val="003A2F72"/>
    <w:rsid w:val="003A35F1"/>
    <w:rsid w:val="003A3769"/>
    <w:rsid w:val="003A3AE5"/>
    <w:rsid w:val="003A4219"/>
    <w:rsid w:val="003A545C"/>
    <w:rsid w:val="003A6E1E"/>
    <w:rsid w:val="003B0D49"/>
    <w:rsid w:val="003B1F72"/>
    <w:rsid w:val="003B20E8"/>
    <w:rsid w:val="003B2557"/>
    <w:rsid w:val="003B258B"/>
    <w:rsid w:val="003B278C"/>
    <w:rsid w:val="003B3020"/>
    <w:rsid w:val="003B3562"/>
    <w:rsid w:val="003B4D80"/>
    <w:rsid w:val="003B5A83"/>
    <w:rsid w:val="003B63B5"/>
    <w:rsid w:val="003B648F"/>
    <w:rsid w:val="003B6CC9"/>
    <w:rsid w:val="003B6E5E"/>
    <w:rsid w:val="003B771E"/>
    <w:rsid w:val="003C07CC"/>
    <w:rsid w:val="003C0C4A"/>
    <w:rsid w:val="003C0EED"/>
    <w:rsid w:val="003C0F7B"/>
    <w:rsid w:val="003C1C95"/>
    <w:rsid w:val="003C1CC9"/>
    <w:rsid w:val="003C201E"/>
    <w:rsid w:val="003C34DB"/>
    <w:rsid w:val="003C3AC2"/>
    <w:rsid w:val="003C4138"/>
    <w:rsid w:val="003C5030"/>
    <w:rsid w:val="003C53E0"/>
    <w:rsid w:val="003D03B2"/>
    <w:rsid w:val="003D044D"/>
    <w:rsid w:val="003D07E8"/>
    <w:rsid w:val="003D1862"/>
    <w:rsid w:val="003D275A"/>
    <w:rsid w:val="003D2D79"/>
    <w:rsid w:val="003D4BFF"/>
    <w:rsid w:val="003D5020"/>
    <w:rsid w:val="003D534C"/>
    <w:rsid w:val="003D5386"/>
    <w:rsid w:val="003D58F7"/>
    <w:rsid w:val="003D5F69"/>
    <w:rsid w:val="003E00ED"/>
    <w:rsid w:val="003E02F9"/>
    <w:rsid w:val="003E0B61"/>
    <w:rsid w:val="003E11B5"/>
    <w:rsid w:val="003E12DE"/>
    <w:rsid w:val="003E1611"/>
    <w:rsid w:val="003E30EF"/>
    <w:rsid w:val="003E3AFC"/>
    <w:rsid w:val="003E456F"/>
    <w:rsid w:val="003E45FF"/>
    <w:rsid w:val="003E554E"/>
    <w:rsid w:val="003E67EC"/>
    <w:rsid w:val="003E75A5"/>
    <w:rsid w:val="003F0132"/>
    <w:rsid w:val="003F0CED"/>
    <w:rsid w:val="003F1E08"/>
    <w:rsid w:val="003F21AC"/>
    <w:rsid w:val="003F2F99"/>
    <w:rsid w:val="003F3BCA"/>
    <w:rsid w:val="003F3F70"/>
    <w:rsid w:val="003F4006"/>
    <w:rsid w:val="003F4151"/>
    <w:rsid w:val="003F555F"/>
    <w:rsid w:val="003F6197"/>
    <w:rsid w:val="003F639B"/>
    <w:rsid w:val="003F701B"/>
    <w:rsid w:val="003F714A"/>
    <w:rsid w:val="003F7462"/>
    <w:rsid w:val="003F7972"/>
    <w:rsid w:val="0040014D"/>
    <w:rsid w:val="004008A9"/>
    <w:rsid w:val="00400A06"/>
    <w:rsid w:val="0040173E"/>
    <w:rsid w:val="00401893"/>
    <w:rsid w:val="00401982"/>
    <w:rsid w:val="00401E7D"/>
    <w:rsid w:val="004024E6"/>
    <w:rsid w:val="00403246"/>
    <w:rsid w:val="00403D92"/>
    <w:rsid w:val="0040446E"/>
    <w:rsid w:val="004045BE"/>
    <w:rsid w:val="00405066"/>
    <w:rsid w:val="0040513B"/>
    <w:rsid w:val="00405E93"/>
    <w:rsid w:val="00405E9C"/>
    <w:rsid w:val="0040694F"/>
    <w:rsid w:val="00406B3B"/>
    <w:rsid w:val="00407578"/>
    <w:rsid w:val="00410FAD"/>
    <w:rsid w:val="00412BBA"/>
    <w:rsid w:val="00412CFA"/>
    <w:rsid w:val="00413BBB"/>
    <w:rsid w:val="00413BC2"/>
    <w:rsid w:val="0041435B"/>
    <w:rsid w:val="004147A7"/>
    <w:rsid w:val="0041555C"/>
    <w:rsid w:val="00416097"/>
    <w:rsid w:val="00416193"/>
    <w:rsid w:val="00416640"/>
    <w:rsid w:val="004168EF"/>
    <w:rsid w:val="00416BA8"/>
    <w:rsid w:val="00421DBD"/>
    <w:rsid w:val="00422BC9"/>
    <w:rsid w:val="00422C76"/>
    <w:rsid w:val="0042320B"/>
    <w:rsid w:val="004236EE"/>
    <w:rsid w:val="00423798"/>
    <w:rsid w:val="0042384C"/>
    <w:rsid w:val="00423BCA"/>
    <w:rsid w:val="00423CE4"/>
    <w:rsid w:val="004242D9"/>
    <w:rsid w:val="00424FE6"/>
    <w:rsid w:val="00425257"/>
    <w:rsid w:val="0042619E"/>
    <w:rsid w:val="00426B04"/>
    <w:rsid w:val="0042755D"/>
    <w:rsid w:val="00427614"/>
    <w:rsid w:val="00427E25"/>
    <w:rsid w:val="00430059"/>
    <w:rsid w:val="004303A0"/>
    <w:rsid w:val="00430DE3"/>
    <w:rsid w:val="004318DF"/>
    <w:rsid w:val="0043295C"/>
    <w:rsid w:val="0043371E"/>
    <w:rsid w:val="00434F23"/>
    <w:rsid w:val="00435960"/>
    <w:rsid w:val="00435E4A"/>
    <w:rsid w:val="004363D8"/>
    <w:rsid w:val="00436689"/>
    <w:rsid w:val="00436832"/>
    <w:rsid w:val="0043735B"/>
    <w:rsid w:val="00437384"/>
    <w:rsid w:val="00437835"/>
    <w:rsid w:val="0044070C"/>
    <w:rsid w:val="00440BB5"/>
    <w:rsid w:val="00442166"/>
    <w:rsid w:val="004424C7"/>
    <w:rsid w:val="00442758"/>
    <w:rsid w:val="004428C1"/>
    <w:rsid w:val="00443FD6"/>
    <w:rsid w:val="00446563"/>
    <w:rsid w:val="004469C5"/>
    <w:rsid w:val="0044788E"/>
    <w:rsid w:val="0044793E"/>
    <w:rsid w:val="00450552"/>
    <w:rsid w:val="004510D1"/>
    <w:rsid w:val="00451590"/>
    <w:rsid w:val="00451C54"/>
    <w:rsid w:val="00451D60"/>
    <w:rsid w:val="00453397"/>
    <w:rsid w:val="004537D3"/>
    <w:rsid w:val="0045380D"/>
    <w:rsid w:val="004538F3"/>
    <w:rsid w:val="00454452"/>
    <w:rsid w:val="00454972"/>
    <w:rsid w:val="00455A3B"/>
    <w:rsid w:val="004563C5"/>
    <w:rsid w:val="00457DAC"/>
    <w:rsid w:val="004606AA"/>
    <w:rsid w:val="00460B98"/>
    <w:rsid w:val="00461510"/>
    <w:rsid w:val="00461BD2"/>
    <w:rsid w:val="00461CBE"/>
    <w:rsid w:val="00462241"/>
    <w:rsid w:val="004624F5"/>
    <w:rsid w:val="00462D2B"/>
    <w:rsid w:val="00463360"/>
    <w:rsid w:val="00464022"/>
    <w:rsid w:val="00464516"/>
    <w:rsid w:val="00464929"/>
    <w:rsid w:val="00465036"/>
    <w:rsid w:val="00467A50"/>
    <w:rsid w:val="00473B9C"/>
    <w:rsid w:val="00474358"/>
    <w:rsid w:val="00474851"/>
    <w:rsid w:val="00474B4D"/>
    <w:rsid w:val="0047509F"/>
    <w:rsid w:val="00475BFB"/>
    <w:rsid w:val="00475E29"/>
    <w:rsid w:val="00476D49"/>
    <w:rsid w:val="00477645"/>
    <w:rsid w:val="004802DA"/>
    <w:rsid w:val="00480B45"/>
    <w:rsid w:val="00480B80"/>
    <w:rsid w:val="00480C07"/>
    <w:rsid w:val="0048142D"/>
    <w:rsid w:val="00481435"/>
    <w:rsid w:val="00481DE0"/>
    <w:rsid w:val="00481E21"/>
    <w:rsid w:val="00481EF7"/>
    <w:rsid w:val="004825EB"/>
    <w:rsid w:val="00483436"/>
    <w:rsid w:val="00483A0B"/>
    <w:rsid w:val="00483CA0"/>
    <w:rsid w:val="00483EB7"/>
    <w:rsid w:val="0048514B"/>
    <w:rsid w:val="004856DB"/>
    <w:rsid w:val="00486401"/>
    <w:rsid w:val="00486DEB"/>
    <w:rsid w:val="00487506"/>
    <w:rsid w:val="00487692"/>
    <w:rsid w:val="00487E4D"/>
    <w:rsid w:val="00490450"/>
    <w:rsid w:val="00490B6B"/>
    <w:rsid w:val="004916F5"/>
    <w:rsid w:val="00491A49"/>
    <w:rsid w:val="004923C2"/>
    <w:rsid w:val="00492ACA"/>
    <w:rsid w:val="0049357F"/>
    <w:rsid w:val="00493BE9"/>
    <w:rsid w:val="00493C9C"/>
    <w:rsid w:val="00495D31"/>
    <w:rsid w:val="00496177"/>
    <w:rsid w:val="004A03D3"/>
    <w:rsid w:val="004A0E42"/>
    <w:rsid w:val="004A1A79"/>
    <w:rsid w:val="004A1BEC"/>
    <w:rsid w:val="004A1F51"/>
    <w:rsid w:val="004A25D6"/>
    <w:rsid w:val="004A39DA"/>
    <w:rsid w:val="004A459A"/>
    <w:rsid w:val="004A46D7"/>
    <w:rsid w:val="004A665F"/>
    <w:rsid w:val="004A6F23"/>
    <w:rsid w:val="004A707A"/>
    <w:rsid w:val="004A708E"/>
    <w:rsid w:val="004A7455"/>
    <w:rsid w:val="004A7E33"/>
    <w:rsid w:val="004B0350"/>
    <w:rsid w:val="004B0494"/>
    <w:rsid w:val="004B114D"/>
    <w:rsid w:val="004B1281"/>
    <w:rsid w:val="004B2A82"/>
    <w:rsid w:val="004B3FDB"/>
    <w:rsid w:val="004B43F2"/>
    <w:rsid w:val="004B4C82"/>
    <w:rsid w:val="004B4D0F"/>
    <w:rsid w:val="004B55EB"/>
    <w:rsid w:val="004B619A"/>
    <w:rsid w:val="004B77F7"/>
    <w:rsid w:val="004B7E9D"/>
    <w:rsid w:val="004C11A8"/>
    <w:rsid w:val="004C14FD"/>
    <w:rsid w:val="004C24E2"/>
    <w:rsid w:val="004C2DA3"/>
    <w:rsid w:val="004C3ACD"/>
    <w:rsid w:val="004C4AE7"/>
    <w:rsid w:val="004C5658"/>
    <w:rsid w:val="004C592A"/>
    <w:rsid w:val="004C5BE9"/>
    <w:rsid w:val="004C5F74"/>
    <w:rsid w:val="004C618C"/>
    <w:rsid w:val="004C671B"/>
    <w:rsid w:val="004C6EF1"/>
    <w:rsid w:val="004C6EF7"/>
    <w:rsid w:val="004C7DCB"/>
    <w:rsid w:val="004D0141"/>
    <w:rsid w:val="004D10D7"/>
    <w:rsid w:val="004D1219"/>
    <w:rsid w:val="004D25DF"/>
    <w:rsid w:val="004D41BE"/>
    <w:rsid w:val="004D45D2"/>
    <w:rsid w:val="004D4935"/>
    <w:rsid w:val="004D65E6"/>
    <w:rsid w:val="004D6B6E"/>
    <w:rsid w:val="004D769C"/>
    <w:rsid w:val="004D7A3F"/>
    <w:rsid w:val="004E132D"/>
    <w:rsid w:val="004E1694"/>
    <w:rsid w:val="004E18FF"/>
    <w:rsid w:val="004E2EF5"/>
    <w:rsid w:val="004E360A"/>
    <w:rsid w:val="004E4F52"/>
    <w:rsid w:val="004E549C"/>
    <w:rsid w:val="004E550C"/>
    <w:rsid w:val="004E555B"/>
    <w:rsid w:val="004E6C88"/>
    <w:rsid w:val="004E7176"/>
    <w:rsid w:val="004F0EB3"/>
    <w:rsid w:val="004F17E5"/>
    <w:rsid w:val="004F1BE1"/>
    <w:rsid w:val="004F1C3E"/>
    <w:rsid w:val="004F349E"/>
    <w:rsid w:val="004F3550"/>
    <w:rsid w:val="004F4AD3"/>
    <w:rsid w:val="004F638E"/>
    <w:rsid w:val="004F79EB"/>
    <w:rsid w:val="00501554"/>
    <w:rsid w:val="00501C15"/>
    <w:rsid w:val="00503778"/>
    <w:rsid w:val="00505502"/>
    <w:rsid w:val="0050565E"/>
    <w:rsid w:val="00505AEB"/>
    <w:rsid w:val="005061E6"/>
    <w:rsid w:val="0050628D"/>
    <w:rsid w:val="0050697C"/>
    <w:rsid w:val="0050792F"/>
    <w:rsid w:val="00510102"/>
    <w:rsid w:val="0051118B"/>
    <w:rsid w:val="00511F5F"/>
    <w:rsid w:val="005151B3"/>
    <w:rsid w:val="005156FE"/>
    <w:rsid w:val="0051767B"/>
    <w:rsid w:val="005206B4"/>
    <w:rsid w:val="005210BF"/>
    <w:rsid w:val="005215BF"/>
    <w:rsid w:val="005225DE"/>
    <w:rsid w:val="00522C68"/>
    <w:rsid w:val="005234E8"/>
    <w:rsid w:val="0052353A"/>
    <w:rsid w:val="00523D82"/>
    <w:rsid w:val="0052486B"/>
    <w:rsid w:val="005248EA"/>
    <w:rsid w:val="00524D84"/>
    <w:rsid w:val="00525804"/>
    <w:rsid w:val="005262D1"/>
    <w:rsid w:val="0052649E"/>
    <w:rsid w:val="00526DFC"/>
    <w:rsid w:val="00527C73"/>
    <w:rsid w:val="00530F6A"/>
    <w:rsid w:val="0053214A"/>
    <w:rsid w:val="005323A7"/>
    <w:rsid w:val="0053264D"/>
    <w:rsid w:val="00532869"/>
    <w:rsid w:val="00532D47"/>
    <w:rsid w:val="00532FEF"/>
    <w:rsid w:val="00533110"/>
    <w:rsid w:val="00533C27"/>
    <w:rsid w:val="00534642"/>
    <w:rsid w:val="00535844"/>
    <w:rsid w:val="00535A1C"/>
    <w:rsid w:val="005365E5"/>
    <w:rsid w:val="005400FE"/>
    <w:rsid w:val="00540788"/>
    <w:rsid w:val="00540F04"/>
    <w:rsid w:val="00541DB6"/>
    <w:rsid w:val="00542997"/>
    <w:rsid w:val="00543CC6"/>
    <w:rsid w:val="00544772"/>
    <w:rsid w:val="00544850"/>
    <w:rsid w:val="005458F8"/>
    <w:rsid w:val="005468C4"/>
    <w:rsid w:val="00546B50"/>
    <w:rsid w:val="00547BFD"/>
    <w:rsid w:val="00547CAC"/>
    <w:rsid w:val="00551265"/>
    <w:rsid w:val="005526E2"/>
    <w:rsid w:val="00552E04"/>
    <w:rsid w:val="00553158"/>
    <w:rsid w:val="00553867"/>
    <w:rsid w:val="0055387D"/>
    <w:rsid w:val="00554791"/>
    <w:rsid w:val="00555086"/>
    <w:rsid w:val="00555DE6"/>
    <w:rsid w:val="005565FE"/>
    <w:rsid w:val="00556CD6"/>
    <w:rsid w:val="00557865"/>
    <w:rsid w:val="00557A37"/>
    <w:rsid w:val="00557AB6"/>
    <w:rsid w:val="00557ADE"/>
    <w:rsid w:val="0056033E"/>
    <w:rsid w:val="005604E3"/>
    <w:rsid w:val="005605DB"/>
    <w:rsid w:val="005608F7"/>
    <w:rsid w:val="00562FB0"/>
    <w:rsid w:val="005632A6"/>
    <w:rsid w:val="005637DF"/>
    <w:rsid w:val="00564AB5"/>
    <w:rsid w:val="00564AE3"/>
    <w:rsid w:val="00564EDB"/>
    <w:rsid w:val="00565763"/>
    <w:rsid w:val="00565FBF"/>
    <w:rsid w:val="00566E58"/>
    <w:rsid w:val="005670F6"/>
    <w:rsid w:val="005673A9"/>
    <w:rsid w:val="00567C35"/>
    <w:rsid w:val="005702C8"/>
    <w:rsid w:val="00571863"/>
    <w:rsid w:val="00572C16"/>
    <w:rsid w:val="005731F1"/>
    <w:rsid w:val="00573EB8"/>
    <w:rsid w:val="0057403E"/>
    <w:rsid w:val="00574465"/>
    <w:rsid w:val="00574E99"/>
    <w:rsid w:val="0057590C"/>
    <w:rsid w:val="005767EC"/>
    <w:rsid w:val="0057790E"/>
    <w:rsid w:val="00580307"/>
    <w:rsid w:val="0058061D"/>
    <w:rsid w:val="005809B9"/>
    <w:rsid w:val="00580D5D"/>
    <w:rsid w:val="00581FA8"/>
    <w:rsid w:val="0058311B"/>
    <w:rsid w:val="005837C7"/>
    <w:rsid w:val="00583C0A"/>
    <w:rsid w:val="00583DE8"/>
    <w:rsid w:val="00584420"/>
    <w:rsid w:val="00584CEB"/>
    <w:rsid w:val="0058536A"/>
    <w:rsid w:val="00585721"/>
    <w:rsid w:val="00585A85"/>
    <w:rsid w:val="00585B57"/>
    <w:rsid w:val="00585C08"/>
    <w:rsid w:val="005863F3"/>
    <w:rsid w:val="00586E18"/>
    <w:rsid w:val="005906EF"/>
    <w:rsid w:val="005907BF"/>
    <w:rsid w:val="00590D0A"/>
    <w:rsid w:val="00590E34"/>
    <w:rsid w:val="005910DA"/>
    <w:rsid w:val="005937CF"/>
    <w:rsid w:val="00593A21"/>
    <w:rsid w:val="00593FBF"/>
    <w:rsid w:val="005946AE"/>
    <w:rsid w:val="00594D0F"/>
    <w:rsid w:val="00594D4D"/>
    <w:rsid w:val="00596738"/>
    <w:rsid w:val="00596994"/>
    <w:rsid w:val="005A0176"/>
    <w:rsid w:val="005A0BCB"/>
    <w:rsid w:val="005A0BDA"/>
    <w:rsid w:val="005A1AA8"/>
    <w:rsid w:val="005A1DEA"/>
    <w:rsid w:val="005A219E"/>
    <w:rsid w:val="005A28B5"/>
    <w:rsid w:val="005A49C2"/>
    <w:rsid w:val="005A51F5"/>
    <w:rsid w:val="005A6938"/>
    <w:rsid w:val="005A6B12"/>
    <w:rsid w:val="005A76B3"/>
    <w:rsid w:val="005B1A63"/>
    <w:rsid w:val="005B1BED"/>
    <w:rsid w:val="005B1BFF"/>
    <w:rsid w:val="005B233D"/>
    <w:rsid w:val="005B249A"/>
    <w:rsid w:val="005B3593"/>
    <w:rsid w:val="005B3DDB"/>
    <w:rsid w:val="005B4E7C"/>
    <w:rsid w:val="005B5AD5"/>
    <w:rsid w:val="005B5EBF"/>
    <w:rsid w:val="005B72CC"/>
    <w:rsid w:val="005B78CE"/>
    <w:rsid w:val="005C0A96"/>
    <w:rsid w:val="005C0E43"/>
    <w:rsid w:val="005C105B"/>
    <w:rsid w:val="005C1170"/>
    <w:rsid w:val="005C12D9"/>
    <w:rsid w:val="005C1648"/>
    <w:rsid w:val="005C189F"/>
    <w:rsid w:val="005C2477"/>
    <w:rsid w:val="005C26E1"/>
    <w:rsid w:val="005C2A98"/>
    <w:rsid w:val="005C4195"/>
    <w:rsid w:val="005C4708"/>
    <w:rsid w:val="005C4C73"/>
    <w:rsid w:val="005C4CB5"/>
    <w:rsid w:val="005C5139"/>
    <w:rsid w:val="005C6E0C"/>
    <w:rsid w:val="005C7468"/>
    <w:rsid w:val="005D0122"/>
    <w:rsid w:val="005D023F"/>
    <w:rsid w:val="005D12C9"/>
    <w:rsid w:val="005D1950"/>
    <w:rsid w:val="005D1A69"/>
    <w:rsid w:val="005D20FD"/>
    <w:rsid w:val="005D36CB"/>
    <w:rsid w:val="005D451A"/>
    <w:rsid w:val="005D4D0E"/>
    <w:rsid w:val="005D531B"/>
    <w:rsid w:val="005D5B74"/>
    <w:rsid w:val="005D5CAF"/>
    <w:rsid w:val="005D6E59"/>
    <w:rsid w:val="005D76BD"/>
    <w:rsid w:val="005D7DF9"/>
    <w:rsid w:val="005E119A"/>
    <w:rsid w:val="005E1ACD"/>
    <w:rsid w:val="005E2A1A"/>
    <w:rsid w:val="005E2F20"/>
    <w:rsid w:val="005E3613"/>
    <w:rsid w:val="005E4208"/>
    <w:rsid w:val="005E4528"/>
    <w:rsid w:val="005E452A"/>
    <w:rsid w:val="005E4BEB"/>
    <w:rsid w:val="005E4EF3"/>
    <w:rsid w:val="005E52D7"/>
    <w:rsid w:val="005E5BB8"/>
    <w:rsid w:val="005E65C5"/>
    <w:rsid w:val="005E6842"/>
    <w:rsid w:val="005E7349"/>
    <w:rsid w:val="005E7566"/>
    <w:rsid w:val="005F0F62"/>
    <w:rsid w:val="005F1340"/>
    <w:rsid w:val="005F1C90"/>
    <w:rsid w:val="005F2471"/>
    <w:rsid w:val="005F249B"/>
    <w:rsid w:val="005F342E"/>
    <w:rsid w:val="005F3625"/>
    <w:rsid w:val="005F3639"/>
    <w:rsid w:val="005F385E"/>
    <w:rsid w:val="005F552B"/>
    <w:rsid w:val="005F633F"/>
    <w:rsid w:val="005F6892"/>
    <w:rsid w:val="005F73CF"/>
    <w:rsid w:val="005F77FA"/>
    <w:rsid w:val="005F79E6"/>
    <w:rsid w:val="005F7A73"/>
    <w:rsid w:val="00600DD0"/>
    <w:rsid w:val="00601343"/>
    <w:rsid w:val="006019CF"/>
    <w:rsid w:val="00602C8F"/>
    <w:rsid w:val="00604127"/>
    <w:rsid w:val="0060469A"/>
    <w:rsid w:val="00604872"/>
    <w:rsid w:val="00604B5C"/>
    <w:rsid w:val="00604C2B"/>
    <w:rsid w:val="006050B1"/>
    <w:rsid w:val="00605FD5"/>
    <w:rsid w:val="00606462"/>
    <w:rsid w:val="0060648C"/>
    <w:rsid w:val="0060657C"/>
    <w:rsid w:val="00606702"/>
    <w:rsid w:val="0060679F"/>
    <w:rsid w:val="006104A0"/>
    <w:rsid w:val="006109F8"/>
    <w:rsid w:val="00610E45"/>
    <w:rsid w:val="00610EB0"/>
    <w:rsid w:val="00610F0F"/>
    <w:rsid w:val="006118F1"/>
    <w:rsid w:val="00611ADB"/>
    <w:rsid w:val="006132EA"/>
    <w:rsid w:val="006139C0"/>
    <w:rsid w:val="00613ECD"/>
    <w:rsid w:val="00614916"/>
    <w:rsid w:val="00614FD8"/>
    <w:rsid w:val="00615B82"/>
    <w:rsid w:val="006161EA"/>
    <w:rsid w:val="00616BD1"/>
    <w:rsid w:val="00616C4F"/>
    <w:rsid w:val="00616CC0"/>
    <w:rsid w:val="006202DC"/>
    <w:rsid w:val="006212D7"/>
    <w:rsid w:val="006213C5"/>
    <w:rsid w:val="00621985"/>
    <w:rsid w:val="00621D05"/>
    <w:rsid w:val="0062248C"/>
    <w:rsid w:val="0062297F"/>
    <w:rsid w:val="00622DFA"/>
    <w:rsid w:val="006234C4"/>
    <w:rsid w:val="00623623"/>
    <w:rsid w:val="00623835"/>
    <w:rsid w:val="0062395D"/>
    <w:rsid w:val="0062430D"/>
    <w:rsid w:val="00624FB9"/>
    <w:rsid w:val="00626EED"/>
    <w:rsid w:val="0062743E"/>
    <w:rsid w:val="00627997"/>
    <w:rsid w:val="00627A15"/>
    <w:rsid w:val="00627E16"/>
    <w:rsid w:val="006306EB"/>
    <w:rsid w:val="00630BF6"/>
    <w:rsid w:val="0063109E"/>
    <w:rsid w:val="00631C35"/>
    <w:rsid w:val="00631CE8"/>
    <w:rsid w:val="006321E1"/>
    <w:rsid w:val="00632663"/>
    <w:rsid w:val="00632EE8"/>
    <w:rsid w:val="006330F0"/>
    <w:rsid w:val="006333CA"/>
    <w:rsid w:val="00635658"/>
    <w:rsid w:val="0063617B"/>
    <w:rsid w:val="006372A7"/>
    <w:rsid w:val="00637D35"/>
    <w:rsid w:val="006401F2"/>
    <w:rsid w:val="00640311"/>
    <w:rsid w:val="00640E36"/>
    <w:rsid w:val="006417CD"/>
    <w:rsid w:val="00641A84"/>
    <w:rsid w:val="00641AB7"/>
    <w:rsid w:val="00641BD0"/>
    <w:rsid w:val="00643DAE"/>
    <w:rsid w:val="0064545B"/>
    <w:rsid w:val="00645717"/>
    <w:rsid w:val="0064721C"/>
    <w:rsid w:val="00647770"/>
    <w:rsid w:val="006500D6"/>
    <w:rsid w:val="00650B1B"/>
    <w:rsid w:val="00651B2E"/>
    <w:rsid w:val="00651C0F"/>
    <w:rsid w:val="00651C84"/>
    <w:rsid w:val="00651E81"/>
    <w:rsid w:val="006533B7"/>
    <w:rsid w:val="00653C9F"/>
    <w:rsid w:val="00653FFC"/>
    <w:rsid w:val="006553C0"/>
    <w:rsid w:val="00655614"/>
    <w:rsid w:val="00655A8D"/>
    <w:rsid w:val="006576B1"/>
    <w:rsid w:val="0065781E"/>
    <w:rsid w:val="00657C14"/>
    <w:rsid w:val="00660322"/>
    <w:rsid w:val="00660590"/>
    <w:rsid w:val="00661D56"/>
    <w:rsid w:val="00662E61"/>
    <w:rsid w:val="006639FD"/>
    <w:rsid w:val="00663C3A"/>
    <w:rsid w:val="00663EA9"/>
    <w:rsid w:val="00663FA1"/>
    <w:rsid w:val="00664BF9"/>
    <w:rsid w:val="0066576A"/>
    <w:rsid w:val="00666073"/>
    <w:rsid w:val="006666BE"/>
    <w:rsid w:val="006666EB"/>
    <w:rsid w:val="006668C6"/>
    <w:rsid w:val="00667645"/>
    <w:rsid w:val="00670190"/>
    <w:rsid w:val="006703A4"/>
    <w:rsid w:val="00670775"/>
    <w:rsid w:val="00671204"/>
    <w:rsid w:val="00671258"/>
    <w:rsid w:val="00671E19"/>
    <w:rsid w:val="00672D8B"/>
    <w:rsid w:val="006733B4"/>
    <w:rsid w:val="00673E8A"/>
    <w:rsid w:val="00674927"/>
    <w:rsid w:val="00674ADA"/>
    <w:rsid w:val="00674BF2"/>
    <w:rsid w:val="00675743"/>
    <w:rsid w:val="00675AFA"/>
    <w:rsid w:val="0067606F"/>
    <w:rsid w:val="00676F9F"/>
    <w:rsid w:val="006770DF"/>
    <w:rsid w:val="006801A6"/>
    <w:rsid w:val="00680393"/>
    <w:rsid w:val="00680430"/>
    <w:rsid w:val="00680516"/>
    <w:rsid w:val="0068065B"/>
    <w:rsid w:val="0068070A"/>
    <w:rsid w:val="00681862"/>
    <w:rsid w:val="00682C8D"/>
    <w:rsid w:val="00684442"/>
    <w:rsid w:val="006845A2"/>
    <w:rsid w:val="00685640"/>
    <w:rsid w:val="0068574D"/>
    <w:rsid w:val="0068582C"/>
    <w:rsid w:val="00687296"/>
    <w:rsid w:val="006902FB"/>
    <w:rsid w:val="006906B6"/>
    <w:rsid w:val="00690B45"/>
    <w:rsid w:val="00690D56"/>
    <w:rsid w:val="006931D4"/>
    <w:rsid w:val="00693606"/>
    <w:rsid w:val="00693EA7"/>
    <w:rsid w:val="00694A58"/>
    <w:rsid w:val="00694CCA"/>
    <w:rsid w:val="006977DE"/>
    <w:rsid w:val="0069784E"/>
    <w:rsid w:val="006A0310"/>
    <w:rsid w:val="006A0DF7"/>
    <w:rsid w:val="006A0E44"/>
    <w:rsid w:val="006A19A1"/>
    <w:rsid w:val="006A1EAC"/>
    <w:rsid w:val="006A3032"/>
    <w:rsid w:val="006A3386"/>
    <w:rsid w:val="006A3492"/>
    <w:rsid w:val="006A37B5"/>
    <w:rsid w:val="006A3A00"/>
    <w:rsid w:val="006A4FA7"/>
    <w:rsid w:val="006A6116"/>
    <w:rsid w:val="006A71A9"/>
    <w:rsid w:val="006A7FFD"/>
    <w:rsid w:val="006B0285"/>
    <w:rsid w:val="006B11CE"/>
    <w:rsid w:val="006B15EE"/>
    <w:rsid w:val="006B1FC4"/>
    <w:rsid w:val="006B2286"/>
    <w:rsid w:val="006B22E1"/>
    <w:rsid w:val="006B273A"/>
    <w:rsid w:val="006B3960"/>
    <w:rsid w:val="006B3ABA"/>
    <w:rsid w:val="006B4A78"/>
    <w:rsid w:val="006B5838"/>
    <w:rsid w:val="006B5EE5"/>
    <w:rsid w:val="006B6314"/>
    <w:rsid w:val="006B6346"/>
    <w:rsid w:val="006B7481"/>
    <w:rsid w:val="006B7B7C"/>
    <w:rsid w:val="006C04BD"/>
    <w:rsid w:val="006C07B4"/>
    <w:rsid w:val="006C0BA4"/>
    <w:rsid w:val="006C1D73"/>
    <w:rsid w:val="006C2684"/>
    <w:rsid w:val="006C2F36"/>
    <w:rsid w:val="006C2FB4"/>
    <w:rsid w:val="006C3D8A"/>
    <w:rsid w:val="006C40F7"/>
    <w:rsid w:val="006C4152"/>
    <w:rsid w:val="006C431A"/>
    <w:rsid w:val="006C5083"/>
    <w:rsid w:val="006C7A75"/>
    <w:rsid w:val="006D011D"/>
    <w:rsid w:val="006D3221"/>
    <w:rsid w:val="006D37C7"/>
    <w:rsid w:val="006D4B5A"/>
    <w:rsid w:val="006D5157"/>
    <w:rsid w:val="006D5807"/>
    <w:rsid w:val="006D5CD4"/>
    <w:rsid w:val="006D6751"/>
    <w:rsid w:val="006D726B"/>
    <w:rsid w:val="006D7705"/>
    <w:rsid w:val="006D7C68"/>
    <w:rsid w:val="006E0088"/>
    <w:rsid w:val="006E008D"/>
    <w:rsid w:val="006E0BE3"/>
    <w:rsid w:val="006E2763"/>
    <w:rsid w:val="006E2982"/>
    <w:rsid w:val="006E2DDD"/>
    <w:rsid w:val="006E309E"/>
    <w:rsid w:val="006E31F4"/>
    <w:rsid w:val="006E32B6"/>
    <w:rsid w:val="006E330A"/>
    <w:rsid w:val="006E3A42"/>
    <w:rsid w:val="006E417A"/>
    <w:rsid w:val="006E41A3"/>
    <w:rsid w:val="006E4453"/>
    <w:rsid w:val="006E4498"/>
    <w:rsid w:val="006E534D"/>
    <w:rsid w:val="006E5552"/>
    <w:rsid w:val="006E5610"/>
    <w:rsid w:val="006E5BA6"/>
    <w:rsid w:val="006E64CD"/>
    <w:rsid w:val="006E6948"/>
    <w:rsid w:val="006E7652"/>
    <w:rsid w:val="006F0220"/>
    <w:rsid w:val="006F093C"/>
    <w:rsid w:val="006F1C73"/>
    <w:rsid w:val="006F1F68"/>
    <w:rsid w:val="006F2FD4"/>
    <w:rsid w:val="006F3080"/>
    <w:rsid w:val="006F3447"/>
    <w:rsid w:val="006F3B59"/>
    <w:rsid w:val="006F4CE9"/>
    <w:rsid w:val="006F5E1E"/>
    <w:rsid w:val="006F7093"/>
    <w:rsid w:val="006F7774"/>
    <w:rsid w:val="0070010B"/>
    <w:rsid w:val="00700761"/>
    <w:rsid w:val="00700ABB"/>
    <w:rsid w:val="00701046"/>
    <w:rsid w:val="00702AD8"/>
    <w:rsid w:val="007030B3"/>
    <w:rsid w:val="007034D4"/>
    <w:rsid w:val="00704DE1"/>
    <w:rsid w:val="00705382"/>
    <w:rsid w:val="007055BA"/>
    <w:rsid w:val="00706002"/>
    <w:rsid w:val="007060EE"/>
    <w:rsid w:val="007071B8"/>
    <w:rsid w:val="00707F6D"/>
    <w:rsid w:val="00710730"/>
    <w:rsid w:val="00710975"/>
    <w:rsid w:val="00711945"/>
    <w:rsid w:val="00712143"/>
    <w:rsid w:val="00712C0B"/>
    <w:rsid w:val="00712FFF"/>
    <w:rsid w:val="00713194"/>
    <w:rsid w:val="00713953"/>
    <w:rsid w:val="00715351"/>
    <w:rsid w:val="00715514"/>
    <w:rsid w:val="00715646"/>
    <w:rsid w:val="007156D1"/>
    <w:rsid w:val="00715719"/>
    <w:rsid w:val="00716C8E"/>
    <w:rsid w:val="007173FD"/>
    <w:rsid w:val="00717981"/>
    <w:rsid w:val="00720071"/>
    <w:rsid w:val="00720613"/>
    <w:rsid w:val="007208F1"/>
    <w:rsid w:val="00721CEC"/>
    <w:rsid w:val="00722333"/>
    <w:rsid w:val="00723237"/>
    <w:rsid w:val="007237A4"/>
    <w:rsid w:val="00723B25"/>
    <w:rsid w:val="00723F6A"/>
    <w:rsid w:val="00724288"/>
    <w:rsid w:val="007246DE"/>
    <w:rsid w:val="0072471B"/>
    <w:rsid w:val="00724CA4"/>
    <w:rsid w:val="007258A0"/>
    <w:rsid w:val="00725DCB"/>
    <w:rsid w:val="00730171"/>
    <w:rsid w:val="007301B5"/>
    <w:rsid w:val="0073067D"/>
    <w:rsid w:val="0073096C"/>
    <w:rsid w:val="0073169A"/>
    <w:rsid w:val="00731E52"/>
    <w:rsid w:val="007327D0"/>
    <w:rsid w:val="00732970"/>
    <w:rsid w:val="00734361"/>
    <w:rsid w:val="00734808"/>
    <w:rsid w:val="00734EB2"/>
    <w:rsid w:val="007356E1"/>
    <w:rsid w:val="007356F6"/>
    <w:rsid w:val="00735D31"/>
    <w:rsid w:val="00736598"/>
    <w:rsid w:val="0073710B"/>
    <w:rsid w:val="007375FA"/>
    <w:rsid w:val="007412F0"/>
    <w:rsid w:val="007417AA"/>
    <w:rsid w:val="0074371B"/>
    <w:rsid w:val="007439C6"/>
    <w:rsid w:val="00745993"/>
    <w:rsid w:val="00745A70"/>
    <w:rsid w:val="007460A4"/>
    <w:rsid w:val="00746444"/>
    <w:rsid w:val="00747800"/>
    <w:rsid w:val="0074784A"/>
    <w:rsid w:val="00747950"/>
    <w:rsid w:val="00750475"/>
    <w:rsid w:val="007505AD"/>
    <w:rsid w:val="0075090E"/>
    <w:rsid w:val="00751317"/>
    <w:rsid w:val="00751C91"/>
    <w:rsid w:val="00752038"/>
    <w:rsid w:val="007526C6"/>
    <w:rsid w:val="007530FF"/>
    <w:rsid w:val="00753726"/>
    <w:rsid w:val="007539A1"/>
    <w:rsid w:val="00753AE1"/>
    <w:rsid w:val="0075491E"/>
    <w:rsid w:val="00755461"/>
    <w:rsid w:val="00755FFE"/>
    <w:rsid w:val="007574C1"/>
    <w:rsid w:val="007576D6"/>
    <w:rsid w:val="00760226"/>
    <w:rsid w:val="007609DF"/>
    <w:rsid w:val="00761C2B"/>
    <w:rsid w:val="007621B9"/>
    <w:rsid w:val="00762539"/>
    <w:rsid w:val="0076458A"/>
    <w:rsid w:val="0076539C"/>
    <w:rsid w:val="00765DFD"/>
    <w:rsid w:val="00766164"/>
    <w:rsid w:val="007675DC"/>
    <w:rsid w:val="0077018F"/>
    <w:rsid w:val="00770206"/>
    <w:rsid w:val="007706D0"/>
    <w:rsid w:val="00770925"/>
    <w:rsid w:val="00770C46"/>
    <w:rsid w:val="00771004"/>
    <w:rsid w:val="007714BE"/>
    <w:rsid w:val="00772C8F"/>
    <w:rsid w:val="00773CB8"/>
    <w:rsid w:val="00773DEE"/>
    <w:rsid w:val="007749B2"/>
    <w:rsid w:val="00775E42"/>
    <w:rsid w:val="00777D42"/>
    <w:rsid w:val="00777E12"/>
    <w:rsid w:val="00777FDC"/>
    <w:rsid w:val="00780DFB"/>
    <w:rsid w:val="00780E55"/>
    <w:rsid w:val="00781475"/>
    <w:rsid w:val="007817A1"/>
    <w:rsid w:val="0078226F"/>
    <w:rsid w:val="007827AD"/>
    <w:rsid w:val="00782B41"/>
    <w:rsid w:val="00783259"/>
    <w:rsid w:val="00783A7F"/>
    <w:rsid w:val="007856F3"/>
    <w:rsid w:val="007858C0"/>
    <w:rsid w:val="00785DC2"/>
    <w:rsid w:val="007863DA"/>
    <w:rsid w:val="00790586"/>
    <w:rsid w:val="007906C5"/>
    <w:rsid w:val="0079087A"/>
    <w:rsid w:val="00790C28"/>
    <w:rsid w:val="00791560"/>
    <w:rsid w:val="00793207"/>
    <w:rsid w:val="00793B1A"/>
    <w:rsid w:val="007940E7"/>
    <w:rsid w:val="007943BB"/>
    <w:rsid w:val="007945B8"/>
    <w:rsid w:val="007947BA"/>
    <w:rsid w:val="00795BBB"/>
    <w:rsid w:val="0079623F"/>
    <w:rsid w:val="007978D0"/>
    <w:rsid w:val="007A00DD"/>
    <w:rsid w:val="007A0D75"/>
    <w:rsid w:val="007A0E5A"/>
    <w:rsid w:val="007A1939"/>
    <w:rsid w:val="007A206E"/>
    <w:rsid w:val="007A20B6"/>
    <w:rsid w:val="007A2322"/>
    <w:rsid w:val="007A3559"/>
    <w:rsid w:val="007A57D3"/>
    <w:rsid w:val="007A57DA"/>
    <w:rsid w:val="007A70E2"/>
    <w:rsid w:val="007A71FE"/>
    <w:rsid w:val="007B0412"/>
    <w:rsid w:val="007B0634"/>
    <w:rsid w:val="007B0813"/>
    <w:rsid w:val="007B0C56"/>
    <w:rsid w:val="007B11E4"/>
    <w:rsid w:val="007B16B0"/>
    <w:rsid w:val="007B1C84"/>
    <w:rsid w:val="007B1FF4"/>
    <w:rsid w:val="007B20C6"/>
    <w:rsid w:val="007B2D94"/>
    <w:rsid w:val="007B4D45"/>
    <w:rsid w:val="007B6022"/>
    <w:rsid w:val="007B6548"/>
    <w:rsid w:val="007B67E6"/>
    <w:rsid w:val="007B6E57"/>
    <w:rsid w:val="007B7B58"/>
    <w:rsid w:val="007B7F36"/>
    <w:rsid w:val="007C0EA9"/>
    <w:rsid w:val="007C1439"/>
    <w:rsid w:val="007C1735"/>
    <w:rsid w:val="007C37C5"/>
    <w:rsid w:val="007C4C14"/>
    <w:rsid w:val="007C5015"/>
    <w:rsid w:val="007C5187"/>
    <w:rsid w:val="007C5658"/>
    <w:rsid w:val="007C57EA"/>
    <w:rsid w:val="007C6C2B"/>
    <w:rsid w:val="007C707F"/>
    <w:rsid w:val="007C7E22"/>
    <w:rsid w:val="007D0173"/>
    <w:rsid w:val="007D1584"/>
    <w:rsid w:val="007D30B2"/>
    <w:rsid w:val="007D328F"/>
    <w:rsid w:val="007D3576"/>
    <w:rsid w:val="007D39A2"/>
    <w:rsid w:val="007D43B4"/>
    <w:rsid w:val="007D5FFB"/>
    <w:rsid w:val="007D6436"/>
    <w:rsid w:val="007D69CC"/>
    <w:rsid w:val="007D6B35"/>
    <w:rsid w:val="007E1B72"/>
    <w:rsid w:val="007E389A"/>
    <w:rsid w:val="007E3B32"/>
    <w:rsid w:val="007E45E8"/>
    <w:rsid w:val="007E5560"/>
    <w:rsid w:val="007E659F"/>
    <w:rsid w:val="007E6AE2"/>
    <w:rsid w:val="007E721C"/>
    <w:rsid w:val="007F2B5E"/>
    <w:rsid w:val="007F4D94"/>
    <w:rsid w:val="0080045A"/>
    <w:rsid w:val="00800D10"/>
    <w:rsid w:val="008015BF"/>
    <w:rsid w:val="00801E54"/>
    <w:rsid w:val="00802325"/>
    <w:rsid w:val="008023D7"/>
    <w:rsid w:val="008024B6"/>
    <w:rsid w:val="008031BD"/>
    <w:rsid w:val="008048EE"/>
    <w:rsid w:val="00804C6F"/>
    <w:rsid w:val="00805DBC"/>
    <w:rsid w:val="00805EA9"/>
    <w:rsid w:val="00806DF5"/>
    <w:rsid w:val="00807F3C"/>
    <w:rsid w:val="00810260"/>
    <w:rsid w:val="008106EF"/>
    <w:rsid w:val="00810859"/>
    <w:rsid w:val="0081092F"/>
    <w:rsid w:val="00811791"/>
    <w:rsid w:val="00811FC2"/>
    <w:rsid w:val="008125D1"/>
    <w:rsid w:val="008127AE"/>
    <w:rsid w:val="008129ED"/>
    <w:rsid w:val="0081447A"/>
    <w:rsid w:val="00814CD7"/>
    <w:rsid w:val="008152FB"/>
    <w:rsid w:val="008204F8"/>
    <w:rsid w:val="00820BF9"/>
    <w:rsid w:val="00821820"/>
    <w:rsid w:val="00821A56"/>
    <w:rsid w:val="00821E8B"/>
    <w:rsid w:val="008228A1"/>
    <w:rsid w:val="0082335D"/>
    <w:rsid w:val="008233D5"/>
    <w:rsid w:val="008242CC"/>
    <w:rsid w:val="00824C54"/>
    <w:rsid w:val="008263D2"/>
    <w:rsid w:val="008264D9"/>
    <w:rsid w:val="00826BC6"/>
    <w:rsid w:val="00827428"/>
    <w:rsid w:val="00827ACE"/>
    <w:rsid w:val="00831418"/>
    <w:rsid w:val="00831739"/>
    <w:rsid w:val="008318DF"/>
    <w:rsid w:val="00831CDA"/>
    <w:rsid w:val="008321B2"/>
    <w:rsid w:val="0083319F"/>
    <w:rsid w:val="0083387A"/>
    <w:rsid w:val="00833F16"/>
    <w:rsid w:val="00835A0E"/>
    <w:rsid w:val="00835D52"/>
    <w:rsid w:val="008371F8"/>
    <w:rsid w:val="00837473"/>
    <w:rsid w:val="00837DD0"/>
    <w:rsid w:val="00840327"/>
    <w:rsid w:val="00840B28"/>
    <w:rsid w:val="00841079"/>
    <w:rsid w:val="0084175B"/>
    <w:rsid w:val="0084200C"/>
    <w:rsid w:val="00842539"/>
    <w:rsid w:val="0084268B"/>
    <w:rsid w:val="00842B7A"/>
    <w:rsid w:val="0084331E"/>
    <w:rsid w:val="0084421A"/>
    <w:rsid w:val="00844299"/>
    <w:rsid w:val="008475D2"/>
    <w:rsid w:val="008479BB"/>
    <w:rsid w:val="008529E1"/>
    <w:rsid w:val="00852A96"/>
    <w:rsid w:val="00852C63"/>
    <w:rsid w:val="00853663"/>
    <w:rsid w:val="00853C93"/>
    <w:rsid w:val="008542F1"/>
    <w:rsid w:val="00855B37"/>
    <w:rsid w:val="00855F56"/>
    <w:rsid w:val="008577BB"/>
    <w:rsid w:val="00860039"/>
    <w:rsid w:val="00860EF7"/>
    <w:rsid w:val="00860F65"/>
    <w:rsid w:val="0086145B"/>
    <w:rsid w:val="00861D7D"/>
    <w:rsid w:val="00862C74"/>
    <w:rsid w:val="00862D1A"/>
    <w:rsid w:val="008636D7"/>
    <w:rsid w:val="00863A82"/>
    <w:rsid w:val="00863B65"/>
    <w:rsid w:val="0086423A"/>
    <w:rsid w:val="00864401"/>
    <w:rsid w:val="00865421"/>
    <w:rsid w:val="008661AE"/>
    <w:rsid w:val="00866D12"/>
    <w:rsid w:val="00867DC5"/>
    <w:rsid w:val="00870564"/>
    <w:rsid w:val="00871649"/>
    <w:rsid w:val="00872044"/>
    <w:rsid w:val="00872CB0"/>
    <w:rsid w:val="00873578"/>
    <w:rsid w:val="00873A68"/>
    <w:rsid w:val="00873B6D"/>
    <w:rsid w:val="00873E21"/>
    <w:rsid w:val="00876685"/>
    <w:rsid w:val="00877123"/>
    <w:rsid w:val="00877D6E"/>
    <w:rsid w:val="008806EB"/>
    <w:rsid w:val="00880865"/>
    <w:rsid w:val="008808FA"/>
    <w:rsid w:val="00880BD0"/>
    <w:rsid w:val="0088268A"/>
    <w:rsid w:val="008826E7"/>
    <w:rsid w:val="00882D9F"/>
    <w:rsid w:val="00882FAB"/>
    <w:rsid w:val="00883648"/>
    <w:rsid w:val="00885336"/>
    <w:rsid w:val="00885394"/>
    <w:rsid w:val="0088648F"/>
    <w:rsid w:val="008867C0"/>
    <w:rsid w:val="00886948"/>
    <w:rsid w:val="00886AB1"/>
    <w:rsid w:val="00886D90"/>
    <w:rsid w:val="00886DEE"/>
    <w:rsid w:val="008870BB"/>
    <w:rsid w:val="0088770C"/>
    <w:rsid w:val="00887DF1"/>
    <w:rsid w:val="008902A5"/>
    <w:rsid w:val="0089173D"/>
    <w:rsid w:val="00891CD0"/>
    <w:rsid w:val="00891D37"/>
    <w:rsid w:val="0089351E"/>
    <w:rsid w:val="00893DB4"/>
    <w:rsid w:val="0089649A"/>
    <w:rsid w:val="00896B4E"/>
    <w:rsid w:val="008974FA"/>
    <w:rsid w:val="008978D9"/>
    <w:rsid w:val="008979A2"/>
    <w:rsid w:val="00897F86"/>
    <w:rsid w:val="008A0023"/>
    <w:rsid w:val="008A010B"/>
    <w:rsid w:val="008A0465"/>
    <w:rsid w:val="008A0925"/>
    <w:rsid w:val="008A0C4C"/>
    <w:rsid w:val="008A1498"/>
    <w:rsid w:val="008A1DBF"/>
    <w:rsid w:val="008A2708"/>
    <w:rsid w:val="008A2C16"/>
    <w:rsid w:val="008A2F14"/>
    <w:rsid w:val="008A333B"/>
    <w:rsid w:val="008A33A2"/>
    <w:rsid w:val="008A342A"/>
    <w:rsid w:val="008A35CD"/>
    <w:rsid w:val="008A43A1"/>
    <w:rsid w:val="008A4A12"/>
    <w:rsid w:val="008A578F"/>
    <w:rsid w:val="008A6048"/>
    <w:rsid w:val="008A6307"/>
    <w:rsid w:val="008A6820"/>
    <w:rsid w:val="008A6E70"/>
    <w:rsid w:val="008A7A3D"/>
    <w:rsid w:val="008B02B6"/>
    <w:rsid w:val="008B0C06"/>
    <w:rsid w:val="008B24CA"/>
    <w:rsid w:val="008B3275"/>
    <w:rsid w:val="008B35B3"/>
    <w:rsid w:val="008B481F"/>
    <w:rsid w:val="008B532D"/>
    <w:rsid w:val="008B597A"/>
    <w:rsid w:val="008B5CEA"/>
    <w:rsid w:val="008B6EA6"/>
    <w:rsid w:val="008B7D6C"/>
    <w:rsid w:val="008C0EAD"/>
    <w:rsid w:val="008C144E"/>
    <w:rsid w:val="008C14E4"/>
    <w:rsid w:val="008C17DE"/>
    <w:rsid w:val="008C1944"/>
    <w:rsid w:val="008C3479"/>
    <w:rsid w:val="008C35E0"/>
    <w:rsid w:val="008C377D"/>
    <w:rsid w:val="008C3D6C"/>
    <w:rsid w:val="008C429F"/>
    <w:rsid w:val="008C5189"/>
    <w:rsid w:val="008C5EA4"/>
    <w:rsid w:val="008C6134"/>
    <w:rsid w:val="008C6BB8"/>
    <w:rsid w:val="008C76FA"/>
    <w:rsid w:val="008C782A"/>
    <w:rsid w:val="008D148D"/>
    <w:rsid w:val="008D189E"/>
    <w:rsid w:val="008D18C4"/>
    <w:rsid w:val="008D2B55"/>
    <w:rsid w:val="008D2CDE"/>
    <w:rsid w:val="008D3340"/>
    <w:rsid w:val="008D464B"/>
    <w:rsid w:val="008D5512"/>
    <w:rsid w:val="008D5B21"/>
    <w:rsid w:val="008D612C"/>
    <w:rsid w:val="008D614C"/>
    <w:rsid w:val="008D658D"/>
    <w:rsid w:val="008D6E41"/>
    <w:rsid w:val="008D7355"/>
    <w:rsid w:val="008D7AAE"/>
    <w:rsid w:val="008E200D"/>
    <w:rsid w:val="008E2311"/>
    <w:rsid w:val="008E28DA"/>
    <w:rsid w:val="008E35BE"/>
    <w:rsid w:val="008E399A"/>
    <w:rsid w:val="008E399F"/>
    <w:rsid w:val="008E3D39"/>
    <w:rsid w:val="008E4A01"/>
    <w:rsid w:val="008E705D"/>
    <w:rsid w:val="008E71AB"/>
    <w:rsid w:val="008E76D1"/>
    <w:rsid w:val="008F08CB"/>
    <w:rsid w:val="008F0AF2"/>
    <w:rsid w:val="008F206F"/>
    <w:rsid w:val="008F2BDE"/>
    <w:rsid w:val="008F36D2"/>
    <w:rsid w:val="008F3AD9"/>
    <w:rsid w:val="008F3C07"/>
    <w:rsid w:val="008F4642"/>
    <w:rsid w:val="008F4720"/>
    <w:rsid w:val="008F5071"/>
    <w:rsid w:val="008F51AE"/>
    <w:rsid w:val="008F64AA"/>
    <w:rsid w:val="008F6581"/>
    <w:rsid w:val="008F7230"/>
    <w:rsid w:val="008F7294"/>
    <w:rsid w:val="008F7388"/>
    <w:rsid w:val="008F7AA4"/>
    <w:rsid w:val="009018CA"/>
    <w:rsid w:val="0090252A"/>
    <w:rsid w:val="00902A40"/>
    <w:rsid w:val="00902E1F"/>
    <w:rsid w:val="00903C4C"/>
    <w:rsid w:val="009044CD"/>
    <w:rsid w:val="00904720"/>
    <w:rsid w:val="00904D0B"/>
    <w:rsid w:val="009053FA"/>
    <w:rsid w:val="00905470"/>
    <w:rsid w:val="00905CF0"/>
    <w:rsid w:val="00906996"/>
    <w:rsid w:val="00906D80"/>
    <w:rsid w:val="00906EFF"/>
    <w:rsid w:val="0090775D"/>
    <w:rsid w:val="00907A01"/>
    <w:rsid w:val="00907C53"/>
    <w:rsid w:val="00910010"/>
    <w:rsid w:val="00910147"/>
    <w:rsid w:val="00910277"/>
    <w:rsid w:val="00911180"/>
    <w:rsid w:val="009121FB"/>
    <w:rsid w:val="00912B97"/>
    <w:rsid w:val="00912C26"/>
    <w:rsid w:val="00913105"/>
    <w:rsid w:val="0091441C"/>
    <w:rsid w:val="00914CD4"/>
    <w:rsid w:val="00915B4D"/>
    <w:rsid w:val="00916BA0"/>
    <w:rsid w:val="00916D20"/>
    <w:rsid w:val="00916D46"/>
    <w:rsid w:val="00917077"/>
    <w:rsid w:val="009208E9"/>
    <w:rsid w:val="00920EEB"/>
    <w:rsid w:val="009210AB"/>
    <w:rsid w:val="009214C2"/>
    <w:rsid w:val="0092167E"/>
    <w:rsid w:val="00921735"/>
    <w:rsid w:val="0092185B"/>
    <w:rsid w:val="00921ED2"/>
    <w:rsid w:val="009224B6"/>
    <w:rsid w:val="00922956"/>
    <w:rsid w:val="00923688"/>
    <w:rsid w:val="009236C7"/>
    <w:rsid w:val="00923925"/>
    <w:rsid w:val="00923F48"/>
    <w:rsid w:val="00924144"/>
    <w:rsid w:val="009252A9"/>
    <w:rsid w:val="00925765"/>
    <w:rsid w:val="00925BC8"/>
    <w:rsid w:val="00926DAE"/>
    <w:rsid w:val="009274E2"/>
    <w:rsid w:val="009277D0"/>
    <w:rsid w:val="00931625"/>
    <w:rsid w:val="00931D8B"/>
    <w:rsid w:val="0093250E"/>
    <w:rsid w:val="00932953"/>
    <w:rsid w:val="00932954"/>
    <w:rsid w:val="00932F84"/>
    <w:rsid w:val="00933355"/>
    <w:rsid w:val="00933536"/>
    <w:rsid w:val="00933E0B"/>
    <w:rsid w:val="00934504"/>
    <w:rsid w:val="00934729"/>
    <w:rsid w:val="00934A30"/>
    <w:rsid w:val="00935102"/>
    <w:rsid w:val="009358B9"/>
    <w:rsid w:val="00935CB3"/>
    <w:rsid w:val="0093607E"/>
    <w:rsid w:val="00936B38"/>
    <w:rsid w:val="00937563"/>
    <w:rsid w:val="00940B8D"/>
    <w:rsid w:val="00940EA7"/>
    <w:rsid w:val="0094103F"/>
    <w:rsid w:val="00941A80"/>
    <w:rsid w:val="00942E33"/>
    <w:rsid w:val="00943FBD"/>
    <w:rsid w:val="00944281"/>
    <w:rsid w:val="00944B6F"/>
    <w:rsid w:val="0094739A"/>
    <w:rsid w:val="0095029F"/>
    <w:rsid w:val="00950DEF"/>
    <w:rsid w:val="00951035"/>
    <w:rsid w:val="00951122"/>
    <w:rsid w:val="0095168F"/>
    <w:rsid w:val="0095267B"/>
    <w:rsid w:val="00953686"/>
    <w:rsid w:val="00955ACE"/>
    <w:rsid w:val="00956170"/>
    <w:rsid w:val="00960F17"/>
    <w:rsid w:val="009615D0"/>
    <w:rsid w:val="00961A61"/>
    <w:rsid w:val="00961DA3"/>
    <w:rsid w:val="00962C3F"/>
    <w:rsid w:val="009637B5"/>
    <w:rsid w:val="009638D6"/>
    <w:rsid w:val="00963D1A"/>
    <w:rsid w:val="0096498F"/>
    <w:rsid w:val="00965017"/>
    <w:rsid w:val="00965A75"/>
    <w:rsid w:val="00965B38"/>
    <w:rsid w:val="00967714"/>
    <w:rsid w:val="00967AD5"/>
    <w:rsid w:val="00970C2B"/>
    <w:rsid w:val="009716D6"/>
    <w:rsid w:val="00971916"/>
    <w:rsid w:val="00972616"/>
    <w:rsid w:val="00973280"/>
    <w:rsid w:val="00973A28"/>
    <w:rsid w:val="00974294"/>
    <w:rsid w:val="00974577"/>
    <w:rsid w:val="009745A9"/>
    <w:rsid w:val="00975202"/>
    <w:rsid w:val="00975654"/>
    <w:rsid w:val="0097665D"/>
    <w:rsid w:val="009766CB"/>
    <w:rsid w:val="00976FDC"/>
    <w:rsid w:val="00977F34"/>
    <w:rsid w:val="009801B4"/>
    <w:rsid w:val="009802BE"/>
    <w:rsid w:val="009817A8"/>
    <w:rsid w:val="00981B90"/>
    <w:rsid w:val="0098378A"/>
    <w:rsid w:val="0098472F"/>
    <w:rsid w:val="009849B3"/>
    <w:rsid w:val="00984A65"/>
    <w:rsid w:val="00984C68"/>
    <w:rsid w:val="0098652A"/>
    <w:rsid w:val="00986B78"/>
    <w:rsid w:val="00987820"/>
    <w:rsid w:val="00987A31"/>
    <w:rsid w:val="009908EE"/>
    <w:rsid w:val="0099249A"/>
    <w:rsid w:val="0099284C"/>
    <w:rsid w:val="00993F9F"/>
    <w:rsid w:val="00994A7D"/>
    <w:rsid w:val="00994DEF"/>
    <w:rsid w:val="009950AB"/>
    <w:rsid w:val="009966F0"/>
    <w:rsid w:val="0099676F"/>
    <w:rsid w:val="009976F8"/>
    <w:rsid w:val="00997BAD"/>
    <w:rsid w:val="00997D2C"/>
    <w:rsid w:val="00997E57"/>
    <w:rsid w:val="009A02CB"/>
    <w:rsid w:val="009A086E"/>
    <w:rsid w:val="009A0C65"/>
    <w:rsid w:val="009A0CAD"/>
    <w:rsid w:val="009A183A"/>
    <w:rsid w:val="009A22C1"/>
    <w:rsid w:val="009A2B40"/>
    <w:rsid w:val="009A336B"/>
    <w:rsid w:val="009A3393"/>
    <w:rsid w:val="009A38EF"/>
    <w:rsid w:val="009A42A9"/>
    <w:rsid w:val="009A4421"/>
    <w:rsid w:val="009A4CAC"/>
    <w:rsid w:val="009A4DC0"/>
    <w:rsid w:val="009A4EF9"/>
    <w:rsid w:val="009A5FAE"/>
    <w:rsid w:val="009A67AF"/>
    <w:rsid w:val="009A6B8C"/>
    <w:rsid w:val="009A72A1"/>
    <w:rsid w:val="009B1FF7"/>
    <w:rsid w:val="009B2AB3"/>
    <w:rsid w:val="009B2AB9"/>
    <w:rsid w:val="009B2C51"/>
    <w:rsid w:val="009B2D21"/>
    <w:rsid w:val="009B3727"/>
    <w:rsid w:val="009B400A"/>
    <w:rsid w:val="009B4C96"/>
    <w:rsid w:val="009B5535"/>
    <w:rsid w:val="009B5D47"/>
    <w:rsid w:val="009B65DF"/>
    <w:rsid w:val="009B665F"/>
    <w:rsid w:val="009B7E34"/>
    <w:rsid w:val="009C078C"/>
    <w:rsid w:val="009C092F"/>
    <w:rsid w:val="009C14C8"/>
    <w:rsid w:val="009C1C38"/>
    <w:rsid w:val="009C221A"/>
    <w:rsid w:val="009C26A2"/>
    <w:rsid w:val="009C2948"/>
    <w:rsid w:val="009C2A86"/>
    <w:rsid w:val="009C2E38"/>
    <w:rsid w:val="009C3395"/>
    <w:rsid w:val="009C3BE8"/>
    <w:rsid w:val="009C433A"/>
    <w:rsid w:val="009C4372"/>
    <w:rsid w:val="009C553E"/>
    <w:rsid w:val="009C668B"/>
    <w:rsid w:val="009C67FC"/>
    <w:rsid w:val="009C6BA4"/>
    <w:rsid w:val="009C7AAD"/>
    <w:rsid w:val="009D04A8"/>
    <w:rsid w:val="009D0A53"/>
    <w:rsid w:val="009D1963"/>
    <w:rsid w:val="009D2F5A"/>
    <w:rsid w:val="009D311C"/>
    <w:rsid w:val="009D3778"/>
    <w:rsid w:val="009D378A"/>
    <w:rsid w:val="009D386C"/>
    <w:rsid w:val="009D4372"/>
    <w:rsid w:val="009D49E7"/>
    <w:rsid w:val="009D5A69"/>
    <w:rsid w:val="009D5B61"/>
    <w:rsid w:val="009D6D35"/>
    <w:rsid w:val="009D6F14"/>
    <w:rsid w:val="009D7194"/>
    <w:rsid w:val="009D796E"/>
    <w:rsid w:val="009D7BA0"/>
    <w:rsid w:val="009D7D4A"/>
    <w:rsid w:val="009E060B"/>
    <w:rsid w:val="009E18E5"/>
    <w:rsid w:val="009E467A"/>
    <w:rsid w:val="009E49EB"/>
    <w:rsid w:val="009E4C4C"/>
    <w:rsid w:val="009E5E72"/>
    <w:rsid w:val="009E6783"/>
    <w:rsid w:val="009E697E"/>
    <w:rsid w:val="009E69C8"/>
    <w:rsid w:val="009E6DF1"/>
    <w:rsid w:val="009E7F6A"/>
    <w:rsid w:val="009F10A0"/>
    <w:rsid w:val="009F15D5"/>
    <w:rsid w:val="009F1667"/>
    <w:rsid w:val="009F3227"/>
    <w:rsid w:val="009F3E55"/>
    <w:rsid w:val="009F6412"/>
    <w:rsid w:val="009F6493"/>
    <w:rsid w:val="009F70F6"/>
    <w:rsid w:val="009F7F16"/>
    <w:rsid w:val="00A01266"/>
    <w:rsid w:val="00A012A5"/>
    <w:rsid w:val="00A01B5D"/>
    <w:rsid w:val="00A02A0A"/>
    <w:rsid w:val="00A02CF3"/>
    <w:rsid w:val="00A03867"/>
    <w:rsid w:val="00A049C7"/>
    <w:rsid w:val="00A04F6E"/>
    <w:rsid w:val="00A057B0"/>
    <w:rsid w:val="00A07948"/>
    <w:rsid w:val="00A10F40"/>
    <w:rsid w:val="00A11160"/>
    <w:rsid w:val="00A1116E"/>
    <w:rsid w:val="00A11656"/>
    <w:rsid w:val="00A11C30"/>
    <w:rsid w:val="00A12841"/>
    <w:rsid w:val="00A12DD6"/>
    <w:rsid w:val="00A1525C"/>
    <w:rsid w:val="00A17A59"/>
    <w:rsid w:val="00A20B14"/>
    <w:rsid w:val="00A2205C"/>
    <w:rsid w:val="00A22E21"/>
    <w:rsid w:val="00A232E0"/>
    <w:rsid w:val="00A236B2"/>
    <w:rsid w:val="00A24536"/>
    <w:rsid w:val="00A24651"/>
    <w:rsid w:val="00A25224"/>
    <w:rsid w:val="00A2571F"/>
    <w:rsid w:val="00A268EC"/>
    <w:rsid w:val="00A27398"/>
    <w:rsid w:val="00A30068"/>
    <w:rsid w:val="00A30ACB"/>
    <w:rsid w:val="00A30D98"/>
    <w:rsid w:val="00A31964"/>
    <w:rsid w:val="00A31A49"/>
    <w:rsid w:val="00A31F75"/>
    <w:rsid w:val="00A34012"/>
    <w:rsid w:val="00A345C5"/>
    <w:rsid w:val="00A34AAB"/>
    <w:rsid w:val="00A34DC7"/>
    <w:rsid w:val="00A34E9E"/>
    <w:rsid w:val="00A35046"/>
    <w:rsid w:val="00A353E4"/>
    <w:rsid w:val="00A35420"/>
    <w:rsid w:val="00A35BB7"/>
    <w:rsid w:val="00A36EDE"/>
    <w:rsid w:val="00A375F5"/>
    <w:rsid w:val="00A41D0C"/>
    <w:rsid w:val="00A43BD5"/>
    <w:rsid w:val="00A43EA9"/>
    <w:rsid w:val="00A4413D"/>
    <w:rsid w:val="00A4570B"/>
    <w:rsid w:val="00A50A14"/>
    <w:rsid w:val="00A5282B"/>
    <w:rsid w:val="00A52A1A"/>
    <w:rsid w:val="00A52D40"/>
    <w:rsid w:val="00A545DE"/>
    <w:rsid w:val="00A547F5"/>
    <w:rsid w:val="00A54EB1"/>
    <w:rsid w:val="00A5513B"/>
    <w:rsid w:val="00A5534E"/>
    <w:rsid w:val="00A55400"/>
    <w:rsid w:val="00A56195"/>
    <w:rsid w:val="00A56E85"/>
    <w:rsid w:val="00A56F13"/>
    <w:rsid w:val="00A57235"/>
    <w:rsid w:val="00A578A3"/>
    <w:rsid w:val="00A60B20"/>
    <w:rsid w:val="00A613A6"/>
    <w:rsid w:val="00A62BFC"/>
    <w:rsid w:val="00A63327"/>
    <w:rsid w:val="00A64162"/>
    <w:rsid w:val="00A641AD"/>
    <w:rsid w:val="00A64B2A"/>
    <w:rsid w:val="00A65009"/>
    <w:rsid w:val="00A65100"/>
    <w:rsid w:val="00A6542D"/>
    <w:rsid w:val="00A6551C"/>
    <w:rsid w:val="00A65995"/>
    <w:rsid w:val="00A65FA8"/>
    <w:rsid w:val="00A6612F"/>
    <w:rsid w:val="00A66CFA"/>
    <w:rsid w:val="00A67715"/>
    <w:rsid w:val="00A6771E"/>
    <w:rsid w:val="00A706F4"/>
    <w:rsid w:val="00A71915"/>
    <w:rsid w:val="00A72D59"/>
    <w:rsid w:val="00A72F6B"/>
    <w:rsid w:val="00A73150"/>
    <w:rsid w:val="00A73910"/>
    <w:rsid w:val="00A740BB"/>
    <w:rsid w:val="00A7467B"/>
    <w:rsid w:val="00A75392"/>
    <w:rsid w:val="00A7541C"/>
    <w:rsid w:val="00A757C5"/>
    <w:rsid w:val="00A75F10"/>
    <w:rsid w:val="00A761AA"/>
    <w:rsid w:val="00A765ED"/>
    <w:rsid w:val="00A7735D"/>
    <w:rsid w:val="00A778F7"/>
    <w:rsid w:val="00A77C93"/>
    <w:rsid w:val="00A821E0"/>
    <w:rsid w:val="00A82E60"/>
    <w:rsid w:val="00A83CCC"/>
    <w:rsid w:val="00A857EE"/>
    <w:rsid w:val="00A87EEB"/>
    <w:rsid w:val="00A905AB"/>
    <w:rsid w:val="00A91EA3"/>
    <w:rsid w:val="00A93413"/>
    <w:rsid w:val="00A94056"/>
    <w:rsid w:val="00A95A54"/>
    <w:rsid w:val="00A95B76"/>
    <w:rsid w:val="00A96721"/>
    <w:rsid w:val="00A96C6E"/>
    <w:rsid w:val="00A973B3"/>
    <w:rsid w:val="00A9740C"/>
    <w:rsid w:val="00A9785C"/>
    <w:rsid w:val="00AA07C7"/>
    <w:rsid w:val="00AA0F38"/>
    <w:rsid w:val="00AA2B52"/>
    <w:rsid w:val="00AA2E3A"/>
    <w:rsid w:val="00AA3402"/>
    <w:rsid w:val="00AA3A1C"/>
    <w:rsid w:val="00AA3B0C"/>
    <w:rsid w:val="00AA464E"/>
    <w:rsid w:val="00AA4A48"/>
    <w:rsid w:val="00AA4AD8"/>
    <w:rsid w:val="00AA4D74"/>
    <w:rsid w:val="00AA62E8"/>
    <w:rsid w:val="00AA68BB"/>
    <w:rsid w:val="00AA6959"/>
    <w:rsid w:val="00AA734D"/>
    <w:rsid w:val="00AB0937"/>
    <w:rsid w:val="00AB0A69"/>
    <w:rsid w:val="00AB105B"/>
    <w:rsid w:val="00AB15D3"/>
    <w:rsid w:val="00AB2ED5"/>
    <w:rsid w:val="00AB4587"/>
    <w:rsid w:val="00AB4C5F"/>
    <w:rsid w:val="00AB540C"/>
    <w:rsid w:val="00AB614C"/>
    <w:rsid w:val="00AB61EC"/>
    <w:rsid w:val="00AB6518"/>
    <w:rsid w:val="00AB65F6"/>
    <w:rsid w:val="00AB683D"/>
    <w:rsid w:val="00AB6C2D"/>
    <w:rsid w:val="00AB7001"/>
    <w:rsid w:val="00AB73EF"/>
    <w:rsid w:val="00AC0AEA"/>
    <w:rsid w:val="00AC1A9B"/>
    <w:rsid w:val="00AC1DA4"/>
    <w:rsid w:val="00AC2554"/>
    <w:rsid w:val="00AC2A3C"/>
    <w:rsid w:val="00AC2F28"/>
    <w:rsid w:val="00AC374B"/>
    <w:rsid w:val="00AC4C6F"/>
    <w:rsid w:val="00AC4EF3"/>
    <w:rsid w:val="00AC5DBA"/>
    <w:rsid w:val="00AD0DF7"/>
    <w:rsid w:val="00AD3052"/>
    <w:rsid w:val="00AD3304"/>
    <w:rsid w:val="00AD37B8"/>
    <w:rsid w:val="00AD488A"/>
    <w:rsid w:val="00AD4C9E"/>
    <w:rsid w:val="00AD4D03"/>
    <w:rsid w:val="00AD70BF"/>
    <w:rsid w:val="00AD7FBF"/>
    <w:rsid w:val="00AE0BFB"/>
    <w:rsid w:val="00AE101C"/>
    <w:rsid w:val="00AE1C0B"/>
    <w:rsid w:val="00AE1C8D"/>
    <w:rsid w:val="00AE2678"/>
    <w:rsid w:val="00AE2BF9"/>
    <w:rsid w:val="00AE4358"/>
    <w:rsid w:val="00AE5004"/>
    <w:rsid w:val="00AE58E4"/>
    <w:rsid w:val="00AE5D10"/>
    <w:rsid w:val="00AE61F5"/>
    <w:rsid w:val="00AE71FD"/>
    <w:rsid w:val="00AE7974"/>
    <w:rsid w:val="00AF0663"/>
    <w:rsid w:val="00AF1AF9"/>
    <w:rsid w:val="00AF1CE4"/>
    <w:rsid w:val="00AF2143"/>
    <w:rsid w:val="00AF216C"/>
    <w:rsid w:val="00AF332B"/>
    <w:rsid w:val="00AF44B4"/>
    <w:rsid w:val="00AF4741"/>
    <w:rsid w:val="00AF478A"/>
    <w:rsid w:val="00AF4C59"/>
    <w:rsid w:val="00AF4E6F"/>
    <w:rsid w:val="00AF55DD"/>
    <w:rsid w:val="00AF5864"/>
    <w:rsid w:val="00AF58D3"/>
    <w:rsid w:val="00AF671B"/>
    <w:rsid w:val="00AF6B82"/>
    <w:rsid w:val="00AF709C"/>
    <w:rsid w:val="00B00780"/>
    <w:rsid w:val="00B03070"/>
    <w:rsid w:val="00B031FB"/>
    <w:rsid w:val="00B03CB1"/>
    <w:rsid w:val="00B03EC7"/>
    <w:rsid w:val="00B04B68"/>
    <w:rsid w:val="00B053E3"/>
    <w:rsid w:val="00B06B03"/>
    <w:rsid w:val="00B07115"/>
    <w:rsid w:val="00B0732A"/>
    <w:rsid w:val="00B07DA9"/>
    <w:rsid w:val="00B10042"/>
    <w:rsid w:val="00B105A4"/>
    <w:rsid w:val="00B11161"/>
    <w:rsid w:val="00B1151D"/>
    <w:rsid w:val="00B11EE1"/>
    <w:rsid w:val="00B12C37"/>
    <w:rsid w:val="00B13C6D"/>
    <w:rsid w:val="00B147A3"/>
    <w:rsid w:val="00B161BB"/>
    <w:rsid w:val="00B167F6"/>
    <w:rsid w:val="00B16D2C"/>
    <w:rsid w:val="00B17C08"/>
    <w:rsid w:val="00B210EC"/>
    <w:rsid w:val="00B2110A"/>
    <w:rsid w:val="00B2153A"/>
    <w:rsid w:val="00B21A95"/>
    <w:rsid w:val="00B220F0"/>
    <w:rsid w:val="00B230FD"/>
    <w:rsid w:val="00B2378C"/>
    <w:rsid w:val="00B23F9C"/>
    <w:rsid w:val="00B25813"/>
    <w:rsid w:val="00B25ABA"/>
    <w:rsid w:val="00B260F0"/>
    <w:rsid w:val="00B26CEC"/>
    <w:rsid w:val="00B27624"/>
    <w:rsid w:val="00B27B13"/>
    <w:rsid w:val="00B30013"/>
    <w:rsid w:val="00B301A5"/>
    <w:rsid w:val="00B3021E"/>
    <w:rsid w:val="00B30329"/>
    <w:rsid w:val="00B303EA"/>
    <w:rsid w:val="00B30BC8"/>
    <w:rsid w:val="00B31FDF"/>
    <w:rsid w:val="00B324D7"/>
    <w:rsid w:val="00B326AF"/>
    <w:rsid w:val="00B32B0C"/>
    <w:rsid w:val="00B3378D"/>
    <w:rsid w:val="00B338BC"/>
    <w:rsid w:val="00B344EF"/>
    <w:rsid w:val="00B35144"/>
    <w:rsid w:val="00B36C87"/>
    <w:rsid w:val="00B37225"/>
    <w:rsid w:val="00B372B5"/>
    <w:rsid w:val="00B37C5C"/>
    <w:rsid w:val="00B402C3"/>
    <w:rsid w:val="00B40CBA"/>
    <w:rsid w:val="00B4191A"/>
    <w:rsid w:val="00B41F06"/>
    <w:rsid w:val="00B420F1"/>
    <w:rsid w:val="00B42A04"/>
    <w:rsid w:val="00B42BA0"/>
    <w:rsid w:val="00B43C7C"/>
    <w:rsid w:val="00B44A9D"/>
    <w:rsid w:val="00B457ED"/>
    <w:rsid w:val="00B458B7"/>
    <w:rsid w:val="00B46171"/>
    <w:rsid w:val="00B46DF3"/>
    <w:rsid w:val="00B4727E"/>
    <w:rsid w:val="00B473A7"/>
    <w:rsid w:val="00B4774D"/>
    <w:rsid w:val="00B5036A"/>
    <w:rsid w:val="00B51883"/>
    <w:rsid w:val="00B519AC"/>
    <w:rsid w:val="00B520C0"/>
    <w:rsid w:val="00B52154"/>
    <w:rsid w:val="00B522C6"/>
    <w:rsid w:val="00B522CF"/>
    <w:rsid w:val="00B526D0"/>
    <w:rsid w:val="00B526E2"/>
    <w:rsid w:val="00B52BDC"/>
    <w:rsid w:val="00B52BE1"/>
    <w:rsid w:val="00B53967"/>
    <w:rsid w:val="00B540A8"/>
    <w:rsid w:val="00B54C0B"/>
    <w:rsid w:val="00B55D71"/>
    <w:rsid w:val="00B55F10"/>
    <w:rsid w:val="00B5679E"/>
    <w:rsid w:val="00B57A96"/>
    <w:rsid w:val="00B60201"/>
    <w:rsid w:val="00B6097E"/>
    <w:rsid w:val="00B60C67"/>
    <w:rsid w:val="00B61F35"/>
    <w:rsid w:val="00B62A0F"/>
    <w:rsid w:val="00B63160"/>
    <w:rsid w:val="00B633B0"/>
    <w:rsid w:val="00B636BA"/>
    <w:rsid w:val="00B645E0"/>
    <w:rsid w:val="00B650D6"/>
    <w:rsid w:val="00B70F94"/>
    <w:rsid w:val="00B7128C"/>
    <w:rsid w:val="00B71620"/>
    <w:rsid w:val="00B71F2A"/>
    <w:rsid w:val="00B72D3F"/>
    <w:rsid w:val="00B7339A"/>
    <w:rsid w:val="00B75B63"/>
    <w:rsid w:val="00B76166"/>
    <w:rsid w:val="00B76A6A"/>
    <w:rsid w:val="00B77D01"/>
    <w:rsid w:val="00B77FCE"/>
    <w:rsid w:val="00B814EE"/>
    <w:rsid w:val="00B817AE"/>
    <w:rsid w:val="00B81DB2"/>
    <w:rsid w:val="00B83648"/>
    <w:rsid w:val="00B8371F"/>
    <w:rsid w:val="00B83885"/>
    <w:rsid w:val="00B84AB1"/>
    <w:rsid w:val="00B84C96"/>
    <w:rsid w:val="00B8507D"/>
    <w:rsid w:val="00B87558"/>
    <w:rsid w:val="00B8792F"/>
    <w:rsid w:val="00B87BBB"/>
    <w:rsid w:val="00B87BD6"/>
    <w:rsid w:val="00B90F27"/>
    <w:rsid w:val="00B9290A"/>
    <w:rsid w:val="00B933C9"/>
    <w:rsid w:val="00B94284"/>
    <w:rsid w:val="00B9437C"/>
    <w:rsid w:val="00B9496E"/>
    <w:rsid w:val="00B94BEF"/>
    <w:rsid w:val="00B94DCE"/>
    <w:rsid w:val="00B95652"/>
    <w:rsid w:val="00B9663B"/>
    <w:rsid w:val="00BA00EA"/>
    <w:rsid w:val="00BA0221"/>
    <w:rsid w:val="00BA03FB"/>
    <w:rsid w:val="00BA095E"/>
    <w:rsid w:val="00BA0FB4"/>
    <w:rsid w:val="00BA2A9D"/>
    <w:rsid w:val="00BA4CA3"/>
    <w:rsid w:val="00BA51B9"/>
    <w:rsid w:val="00BA52EB"/>
    <w:rsid w:val="00BA6431"/>
    <w:rsid w:val="00BA683E"/>
    <w:rsid w:val="00BA6B2E"/>
    <w:rsid w:val="00BA6C1E"/>
    <w:rsid w:val="00BA7307"/>
    <w:rsid w:val="00BA7EC4"/>
    <w:rsid w:val="00BA7F72"/>
    <w:rsid w:val="00BB014C"/>
    <w:rsid w:val="00BB1395"/>
    <w:rsid w:val="00BB1F27"/>
    <w:rsid w:val="00BB2831"/>
    <w:rsid w:val="00BB2D96"/>
    <w:rsid w:val="00BB31CA"/>
    <w:rsid w:val="00BB3317"/>
    <w:rsid w:val="00BB36D0"/>
    <w:rsid w:val="00BB3845"/>
    <w:rsid w:val="00BB48D8"/>
    <w:rsid w:val="00BB4D7E"/>
    <w:rsid w:val="00BB5387"/>
    <w:rsid w:val="00BB71B4"/>
    <w:rsid w:val="00BB76FE"/>
    <w:rsid w:val="00BB7F1E"/>
    <w:rsid w:val="00BC02CF"/>
    <w:rsid w:val="00BC183A"/>
    <w:rsid w:val="00BC1D14"/>
    <w:rsid w:val="00BC211F"/>
    <w:rsid w:val="00BC21B0"/>
    <w:rsid w:val="00BC3916"/>
    <w:rsid w:val="00BC3EF4"/>
    <w:rsid w:val="00BC4155"/>
    <w:rsid w:val="00BC41F2"/>
    <w:rsid w:val="00BC4747"/>
    <w:rsid w:val="00BC50F8"/>
    <w:rsid w:val="00BC5BA8"/>
    <w:rsid w:val="00BC6179"/>
    <w:rsid w:val="00BC64C6"/>
    <w:rsid w:val="00BC6D01"/>
    <w:rsid w:val="00BD01D6"/>
    <w:rsid w:val="00BD0402"/>
    <w:rsid w:val="00BD0650"/>
    <w:rsid w:val="00BD17D1"/>
    <w:rsid w:val="00BD2484"/>
    <w:rsid w:val="00BD267F"/>
    <w:rsid w:val="00BD392B"/>
    <w:rsid w:val="00BD4003"/>
    <w:rsid w:val="00BD49F2"/>
    <w:rsid w:val="00BD4F47"/>
    <w:rsid w:val="00BD4FAA"/>
    <w:rsid w:val="00BD6D5F"/>
    <w:rsid w:val="00BD7096"/>
    <w:rsid w:val="00BD7E49"/>
    <w:rsid w:val="00BE0ABC"/>
    <w:rsid w:val="00BE0E63"/>
    <w:rsid w:val="00BE1CC5"/>
    <w:rsid w:val="00BE235C"/>
    <w:rsid w:val="00BE2687"/>
    <w:rsid w:val="00BE4760"/>
    <w:rsid w:val="00BE4EBC"/>
    <w:rsid w:val="00BE5827"/>
    <w:rsid w:val="00BE609D"/>
    <w:rsid w:val="00BE660A"/>
    <w:rsid w:val="00BE6748"/>
    <w:rsid w:val="00BE679D"/>
    <w:rsid w:val="00BE6AF0"/>
    <w:rsid w:val="00BE722A"/>
    <w:rsid w:val="00BE73F2"/>
    <w:rsid w:val="00BE78D1"/>
    <w:rsid w:val="00BF0297"/>
    <w:rsid w:val="00BF09D6"/>
    <w:rsid w:val="00BF31C4"/>
    <w:rsid w:val="00BF33A6"/>
    <w:rsid w:val="00BF3AB2"/>
    <w:rsid w:val="00BF44EB"/>
    <w:rsid w:val="00BF4681"/>
    <w:rsid w:val="00BF49F6"/>
    <w:rsid w:val="00BF4ED0"/>
    <w:rsid w:val="00BF55E9"/>
    <w:rsid w:val="00BF6E13"/>
    <w:rsid w:val="00BF7000"/>
    <w:rsid w:val="00BF73A1"/>
    <w:rsid w:val="00BF7E83"/>
    <w:rsid w:val="00C0011B"/>
    <w:rsid w:val="00C0113C"/>
    <w:rsid w:val="00C015F2"/>
    <w:rsid w:val="00C02120"/>
    <w:rsid w:val="00C025F0"/>
    <w:rsid w:val="00C02A61"/>
    <w:rsid w:val="00C03C99"/>
    <w:rsid w:val="00C05702"/>
    <w:rsid w:val="00C058ED"/>
    <w:rsid w:val="00C06906"/>
    <w:rsid w:val="00C07037"/>
    <w:rsid w:val="00C07C53"/>
    <w:rsid w:val="00C07CA4"/>
    <w:rsid w:val="00C07F35"/>
    <w:rsid w:val="00C11E13"/>
    <w:rsid w:val="00C14030"/>
    <w:rsid w:val="00C142A5"/>
    <w:rsid w:val="00C14CB2"/>
    <w:rsid w:val="00C17361"/>
    <w:rsid w:val="00C176D8"/>
    <w:rsid w:val="00C20FA5"/>
    <w:rsid w:val="00C214DF"/>
    <w:rsid w:val="00C21545"/>
    <w:rsid w:val="00C2224F"/>
    <w:rsid w:val="00C227C5"/>
    <w:rsid w:val="00C23027"/>
    <w:rsid w:val="00C234F2"/>
    <w:rsid w:val="00C24387"/>
    <w:rsid w:val="00C244AA"/>
    <w:rsid w:val="00C24506"/>
    <w:rsid w:val="00C249DE"/>
    <w:rsid w:val="00C24F46"/>
    <w:rsid w:val="00C255BB"/>
    <w:rsid w:val="00C2566B"/>
    <w:rsid w:val="00C26805"/>
    <w:rsid w:val="00C26AE1"/>
    <w:rsid w:val="00C277A3"/>
    <w:rsid w:val="00C336FB"/>
    <w:rsid w:val="00C34124"/>
    <w:rsid w:val="00C343A8"/>
    <w:rsid w:val="00C35F4C"/>
    <w:rsid w:val="00C361F6"/>
    <w:rsid w:val="00C403F2"/>
    <w:rsid w:val="00C41F72"/>
    <w:rsid w:val="00C42227"/>
    <w:rsid w:val="00C4247D"/>
    <w:rsid w:val="00C42A0E"/>
    <w:rsid w:val="00C42B50"/>
    <w:rsid w:val="00C43424"/>
    <w:rsid w:val="00C43499"/>
    <w:rsid w:val="00C43A52"/>
    <w:rsid w:val="00C4565E"/>
    <w:rsid w:val="00C45C4A"/>
    <w:rsid w:val="00C46141"/>
    <w:rsid w:val="00C46698"/>
    <w:rsid w:val="00C47454"/>
    <w:rsid w:val="00C478DE"/>
    <w:rsid w:val="00C51FE7"/>
    <w:rsid w:val="00C52562"/>
    <w:rsid w:val="00C5265E"/>
    <w:rsid w:val="00C53FDA"/>
    <w:rsid w:val="00C547A5"/>
    <w:rsid w:val="00C55AEA"/>
    <w:rsid w:val="00C5609B"/>
    <w:rsid w:val="00C57493"/>
    <w:rsid w:val="00C576DC"/>
    <w:rsid w:val="00C57A2B"/>
    <w:rsid w:val="00C60258"/>
    <w:rsid w:val="00C61560"/>
    <w:rsid w:val="00C6285B"/>
    <w:rsid w:val="00C636DF"/>
    <w:rsid w:val="00C64A96"/>
    <w:rsid w:val="00C651FE"/>
    <w:rsid w:val="00C65CD7"/>
    <w:rsid w:val="00C65E46"/>
    <w:rsid w:val="00C66D3E"/>
    <w:rsid w:val="00C70413"/>
    <w:rsid w:val="00C70CDC"/>
    <w:rsid w:val="00C71C71"/>
    <w:rsid w:val="00C71CA7"/>
    <w:rsid w:val="00C724BD"/>
    <w:rsid w:val="00C72738"/>
    <w:rsid w:val="00C72E6B"/>
    <w:rsid w:val="00C73C4A"/>
    <w:rsid w:val="00C741C2"/>
    <w:rsid w:val="00C74523"/>
    <w:rsid w:val="00C7498B"/>
    <w:rsid w:val="00C74A27"/>
    <w:rsid w:val="00C74FA9"/>
    <w:rsid w:val="00C755BD"/>
    <w:rsid w:val="00C75FCC"/>
    <w:rsid w:val="00C76528"/>
    <w:rsid w:val="00C8055D"/>
    <w:rsid w:val="00C80936"/>
    <w:rsid w:val="00C80CB1"/>
    <w:rsid w:val="00C81551"/>
    <w:rsid w:val="00C81819"/>
    <w:rsid w:val="00C827FD"/>
    <w:rsid w:val="00C82AA8"/>
    <w:rsid w:val="00C8328B"/>
    <w:rsid w:val="00C83370"/>
    <w:rsid w:val="00C83DC9"/>
    <w:rsid w:val="00C8623B"/>
    <w:rsid w:val="00C87AE3"/>
    <w:rsid w:val="00C90DEE"/>
    <w:rsid w:val="00C90EB7"/>
    <w:rsid w:val="00C91629"/>
    <w:rsid w:val="00C921FE"/>
    <w:rsid w:val="00C9456C"/>
    <w:rsid w:val="00C947C6"/>
    <w:rsid w:val="00C952DB"/>
    <w:rsid w:val="00C95379"/>
    <w:rsid w:val="00C954F8"/>
    <w:rsid w:val="00C95FD0"/>
    <w:rsid w:val="00C96F61"/>
    <w:rsid w:val="00C971ED"/>
    <w:rsid w:val="00C97506"/>
    <w:rsid w:val="00C97B75"/>
    <w:rsid w:val="00C97D64"/>
    <w:rsid w:val="00CA0059"/>
    <w:rsid w:val="00CA02C9"/>
    <w:rsid w:val="00CA0E55"/>
    <w:rsid w:val="00CA1AC7"/>
    <w:rsid w:val="00CA1ECD"/>
    <w:rsid w:val="00CA2960"/>
    <w:rsid w:val="00CA2CA0"/>
    <w:rsid w:val="00CA3B6B"/>
    <w:rsid w:val="00CA3DE9"/>
    <w:rsid w:val="00CA3FD0"/>
    <w:rsid w:val="00CA4C9B"/>
    <w:rsid w:val="00CA4D76"/>
    <w:rsid w:val="00CA5AAD"/>
    <w:rsid w:val="00CA61D5"/>
    <w:rsid w:val="00CA63C9"/>
    <w:rsid w:val="00CA6BE3"/>
    <w:rsid w:val="00CA6F2C"/>
    <w:rsid w:val="00CA74D4"/>
    <w:rsid w:val="00CA784E"/>
    <w:rsid w:val="00CA7E75"/>
    <w:rsid w:val="00CB0CB2"/>
    <w:rsid w:val="00CB0F8C"/>
    <w:rsid w:val="00CB1593"/>
    <w:rsid w:val="00CB1726"/>
    <w:rsid w:val="00CB1EF4"/>
    <w:rsid w:val="00CB3020"/>
    <w:rsid w:val="00CB3181"/>
    <w:rsid w:val="00CB487F"/>
    <w:rsid w:val="00CB4A9D"/>
    <w:rsid w:val="00CB53B3"/>
    <w:rsid w:val="00CB5DDA"/>
    <w:rsid w:val="00CB66C4"/>
    <w:rsid w:val="00CB6B52"/>
    <w:rsid w:val="00CB6F12"/>
    <w:rsid w:val="00CB7627"/>
    <w:rsid w:val="00CC15E8"/>
    <w:rsid w:val="00CC2229"/>
    <w:rsid w:val="00CC3CDF"/>
    <w:rsid w:val="00CC488C"/>
    <w:rsid w:val="00CC48C3"/>
    <w:rsid w:val="00CC5DA4"/>
    <w:rsid w:val="00CC63EC"/>
    <w:rsid w:val="00CC6439"/>
    <w:rsid w:val="00CC6688"/>
    <w:rsid w:val="00CD008D"/>
    <w:rsid w:val="00CD1485"/>
    <w:rsid w:val="00CD3016"/>
    <w:rsid w:val="00CD3081"/>
    <w:rsid w:val="00CD3A88"/>
    <w:rsid w:val="00CD3C5B"/>
    <w:rsid w:val="00CD4307"/>
    <w:rsid w:val="00CD70B0"/>
    <w:rsid w:val="00CD7AA5"/>
    <w:rsid w:val="00CD7AE7"/>
    <w:rsid w:val="00CE164D"/>
    <w:rsid w:val="00CE2038"/>
    <w:rsid w:val="00CE2144"/>
    <w:rsid w:val="00CE587D"/>
    <w:rsid w:val="00CE5A06"/>
    <w:rsid w:val="00CE613E"/>
    <w:rsid w:val="00CE6267"/>
    <w:rsid w:val="00CE627F"/>
    <w:rsid w:val="00CE69B2"/>
    <w:rsid w:val="00CE6C98"/>
    <w:rsid w:val="00CE6F52"/>
    <w:rsid w:val="00CE77CF"/>
    <w:rsid w:val="00CE7A43"/>
    <w:rsid w:val="00CE7A6C"/>
    <w:rsid w:val="00CE7B0E"/>
    <w:rsid w:val="00CF0032"/>
    <w:rsid w:val="00CF01F1"/>
    <w:rsid w:val="00CF05A4"/>
    <w:rsid w:val="00CF09C3"/>
    <w:rsid w:val="00CF0A2B"/>
    <w:rsid w:val="00CF0B2D"/>
    <w:rsid w:val="00CF0D1B"/>
    <w:rsid w:val="00CF0DDF"/>
    <w:rsid w:val="00CF100F"/>
    <w:rsid w:val="00CF1396"/>
    <w:rsid w:val="00CF220F"/>
    <w:rsid w:val="00CF2A6E"/>
    <w:rsid w:val="00CF3167"/>
    <w:rsid w:val="00CF360C"/>
    <w:rsid w:val="00CF3737"/>
    <w:rsid w:val="00CF5B75"/>
    <w:rsid w:val="00CF6193"/>
    <w:rsid w:val="00CF6314"/>
    <w:rsid w:val="00CF6652"/>
    <w:rsid w:val="00CF6A6D"/>
    <w:rsid w:val="00CF6E3A"/>
    <w:rsid w:val="00CF780C"/>
    <w:rsid w:val="00CF7BF4"/>
    <w:rsid w:val="00CF7CB3"/>
    <w:rsid w:val="00D003E4"/>
    <w:rsid w:val="00D0041B"/>
    <w:rsid w:val="00D00B8F"/>
    <w:rsid w:val="00D01004"/>
    <w:rsid w:val="00D015DB"/>
    <w:rsid w:val="00D01ACE"/>
    <w:rsid w:val="00D02CD1"/>
    <w:rsid w:val="00D032D4"/>
    <w:rsid w:val="00D03A8D"/>
    <w:rsid w:val="00D03B48"/>
    <w:rsid w:val="00D04E8F"/>
    <w:rsid w:val="00D04FD2"/>
    <w:rsid w:val="00D0572C"/>
    <w:rsid w:val="00D05D57"/>
    <w:rsid w:val="00D06B6D"/>
    <w:rsid w:val="00D10072"/>
    <w:rsid w:val="00D10F60"/>
    <w:rsid w:val="00D1111C"/>
    <w:rsid w:val="00D114B3"/>
    <w:rsid w:val="00D1222D"/>
    <w:rsid w:val="00D137CF"/>
    <w:rsid w:val="00D14876"/>
    <w:rsid w:val="00D14D95"/>
    <w:rsid w:val="00D1532D"/>
    <w:rsid w:val="00D157DA"/>
    <w:rsid w:val="00D158E3"/>
    <w:rsid w:val="00D159F4"/>
    <w:rsid w:val="00D16DA0"/>
    <w:rsid w:val="00D205C6"/>
    <w:rsid w:val="00D210BF"/>
    <w:rsid w:val="00D2174A"/>
    <w:rsid w:val="00D224DA"/>
    <w:rsid w:val="00D234E5"/>
    <w:rsid w:val="00D23934"/>
    <w:rsid w:val="00D245B7"/>
    <w:rsid w:val="00D24BC5"/>
    <w:rsid w:val="00D255DE"/>
    <w:rsid w:val="00D25FD4"/>
    <w:rsid w:val="00D2654D"/>
    <w:rsid w:val="00D267CC"/>
    <w:rsid w:val="00D27316"/>
    <w:rsid w:val="00D2732E"/>
    <w:rsid w:val="00D27BF0"/>
    <w:rsid w:val="00D27D16"/>
    <w:rsid w:val="00D301BD"/>
    <w:rsid w:val="00D30445"/>
    <w:rsid w:val="00D30555"/>
    <w:rsid w:val="00D307BA"/>
    <w:rsid w:val="00D3086E"/>
    <w:rsid w:val="00D30FAE"/>
    <w:rsid w:val="00D3113C"/>
    <w:rsid w:val="00D313CC"/>
    <w:rsid w:val="00D31794"/>
    <w:rsid w:val="00D31BF9"/>
    <w:rsid w:val="00D31D9D"/>
    <w:rsid w:val="00D322C3"/>
    <w:rsid w:val="00D327CF"/>
    <w:rsid w:val="00D333B8"/>
    <w:rsid w:val="00D34BAC"/>
    <w:rsid w:val="00D34DEA"/>
    <w:rsid w:val="00D35BC9"/>
    <w:rsid w:val="00D36173"/>
    <w:rsid w:val="00D37705"/>
    <w:rsid w:val="00D379A4"/>
    <w:rsid w:val="00D37A46"/>
    <w:rsid w:val="00D413B0"/>
    <w:rsid w:val="00D439E9"/>
    <w:rsid w:val="00D44172"/>
    <w:rsid w:val="00D448D2"/>
    <w:rsid w:val="00D45AE5"/>
    <w:rsid w:val="00D46238"/>
    <w:rsid w:val="00D467A1"/>
    <w:rsid w:val="00D46C90"/>
    <w:rsid w:val="00D4721D"/>
    <w:rsid w:val="00D50960"/>
    <w:rsid w:val="00D50CEE"/>
    <w:rsid w:val="00D510D6"/>
    <w:rsid w:val="00D51274"/>
    <w:rsid w:val="00D51459"/>
    <w:rsid w:val="00D52612"/>
    <w:rsid w:val="00D52B3D"/>
    <w:rsid w:val="00D52C20"/>
    <w:rsid w:val="00D52D1E"/>
    <w:rsid w:val="00D53C0F"/>
    <w:rsid w:val="00D5407D"/>
    <w:rsid w:val="00D54121"/>
    <w:rsid w:val="00D54DE0"/>
    <w:rsid w:val="00D55CB0"/>
    <w:rsid w:val="00D55FA3"/>
    <w:rsid w:val="00D5615B"/>
    <w:rsid w:val="00D570A1"/>
    <w:rsid w:val="00D57151"/>
    <w:rsid w:val="00D57638"/>
    <w:rsid w:val="00D57868"/>
    <w:rsid w:val="00D60E8D"/>
    <w:rsid w:val="00D61125"/>
    <w:rsid w:val="00D612D1"/>
    <w:rsid w:val="00D62020"/>
    <w:rsid w:val="00D6243B"/>
    <w:rsid w:val="00D62692"/>
    <w:rsid w:val="00D62A70"/>
    <w:rsid w:val="00D62AA3"/>
    <w:rsid w:val="00D63D18"/>
    <w:rsid w:val="00D6493D"/>
    <w:rsid w:val="00D64ED7"/>
    <w:rsid w:val="00D655E1"/>
    <w:rsid w:val="00D65825"/>
    <w:rsid w:val="00D6604D"/>
    <w:rsid w:val="00D66D24"/>
    <w:rsid w:val="00D671C9"/>
    <w:rsid w:val="00D70844"/>
    <w:rsid w:val="00D70ACB"/>
    <w:rsid w:val="00D713FA"/>
    <w:rsid w:val="00D73966"/>
    <w:rsid w:val="00D740DD"/>
    <w:rsid w:val="00D7456D"/>
    <w:rsid w:val="00D74884"/>
    <w:rsid w:val="00D75B4D"/>
    <w:rsid w:val="00D766A6"/>
    <w:rsid w:val="00D77066"/>
    <w:rsid w:val="00D77E29"/>
    <w:rsid w:val="00D80A56"/>
    <w:rsid w:val="00D80B29"/>
    <w:rsid w:val="00D81784"/>
    <w:rsid w:val="00D81B63"/>
    <w:rsid w:val="00D84299"/>
    <w:rsid w:val="00D8474D"/>
    <w:rsid w:val="00D85451"/>
    <w:rsid w:val="00D858EF"/>
    <w:rsid w:val="00D861AB"/>
    <w:rsid w:val="00D863AB"/>
    <w:rsid w:val="00D876A9"/>
    <w:rsid w:val="00D8795A"/>
    <w:rsid w:val="00D87ADA"/>
    <w:rsid w:val="00D87ED4"/>
    <w:rsid w:val="00D9176D"/>
    <w:rsid w:val="00D9308D"/>
    <w:rsid w:val="00D930C5"/>
    <w:rsid w:val="00D93160"/>
    <w:rsid w:val="00D93AC6"/>
    <w:rsid w:val="00D943EC"/>
    <w:rsid w:val="00D94627"/>
    <w:rsid w:val="00D946CE"/>
    <w:rsid w:val="00D9504B"/>
    <w:rsid w:val="00D9694F"/>
    <w:rsid w:val="00D9713E"/>
    <w:rsid w:val="00D978C5"/>
    <w:rsid w:val="00DA084E"/>
    <w:rsid w:val="00DA0D22"/>
    <w:rsid w:val="00DA0E77"/>
    <w:rsid w:val="00DA0FB9"/>
    <w:rsid w:val="00DA145C"/>
    <w:rsid w:val="00DA243C"/>
    <w:rsid w:val="00DA2700"/>
    <w:rsid w:val="00DA334D"/>
    <w:rsid w:val="00DA37B0"/>
    <w:rsid w:val="00DA39A0"/>
    <w:rsid w:val="00DA45CB"/>
    <w:rsid w:val="00DA4C6D"/>
    <w:rsid w:val="00DA5803"/>
    <w:rsid w:val="00DA666A"/>
    <w:rsid w:val="00DA6ACC"/>
    <w:rsid w:val="00DA6FCC"/>
    <w:rsid w:val="00DA7016"/>
    <w:rsid w:val="00DA71B6"/>
    <w:rsid w:val="00DB005F"/>
    <w:rsid w:val="00DB03EA"/>
    <w:rsid w:val="00DB0824"/>
    <w:rsid w:val="00DB0C41"/>
    <w:rsid w:val="00DB25F4"/>
    <w:rsid w:val="00DB2811"/>
    <w:rsid w:val="00DB2EA0"/>
    <w:rsid w:val="00DB4075"/>
    <w:rsid w:val="00DB51FF"/>
    <w:rsid w:val="00DB5BFF"/>
    <w:rsid w:val="00DB6655"/>
    <w:rsid w:val="00DB6B31"/>
    <w:rsid w:val="00DB6C27"/>
    <w:rsid w:val="00DB74EC"/>
    <w:rsid w:val="00DB7506"/>
    <w:rsid w:val="00DC0196"/>
    <w:rsid w:val="00DC1216"/>
    <w:rsid w:val="00DC1467"/>
    <w:rsid w:val="00DC1940"/>
    <w:rsid w:val="00DC3188"/>
    <w:rsid w:val="00DC352C"/>
    <w:rsid w:val="00DC361E"/>
    <w:rsid w:val="00DC39CB"/>
    <w:rsid w:val="00DC3C8B"/>
    <w:rsid w:val="00DC4181"/>
    <w:rsid w:val="00DC4256"/>
    <w:rsid w:val="00DC4340"/>
    <w:rsid w:val="00DC601B"/>
    <w:rsid w:val="00DC6209"/>
    <w:rsid w:val="00DC67CB"/>
    <w:rsid w:val="00DC6A45"/>
    <w:rsid w:val="00DC6B4B"/>
    <w:rsid w:val="00DC7940"/>
    <w:rsid w:val="00DD05FE"/>
    <w:rsid w:val="00DD0F95"/>
    <w:rsid w:val="00DD1BAD"/>
    <w:rsid w:val="00DD2DB4"/>
    <w:rsid w:val="00DD2F91"/>
    <w:rsid w:val="00DD37A2"/>
    <w:rsid w:val="00DD37EB"/>
    <w:rsid w:val="00DD3815"/>
    <w:rsid w:val="00DD3AC8"/>
    <w:rsid w:val="00DD4ED1"/>
    <w:rsid w:val="00DD5865"/>
    <w:rsid w:val="00DD7628"/>
    <w:rsid w:val="00DD79F7"/>
    <w:rsid w:val="00DD7C00"/>
    <w:rsid w:val="00DD7F21"/>
    <w:rsid w:val="00DE0674"/>
    <w:rsid w:val="00DE1620"/>
    <w:rsid w:val="00DE275C"/>
    <w:rsid w:val="00DE311E"/>
    <w:rsid w:val="00DE399F"/>
    <w:rsid w:val="00DE4302"/>
    <w:rsid w:val="00DE4CB6"/>
    <w:rsid w:val="00DE4F84"/>
    <w:rsid w:val="00DE51C0"/>
    <w:rsid w:val="00DE5926"/>
    <w:rsid w:val="00DF0775"/>
    <w:rsid w:val="00DF0FCE"/>
    <w:rsid w:val="00DF18F5"/>
    <w:rsid w:val="00DF1C05"/>
    <w:rsid w:val="00DF47C2"/>
    <w:rsid w:val="00DF4C25"/>
    <w:rsid w:val="00DF4F96"/>
    <w:rsid w:val="00DF5ABB"/>
    <w:rsid w:val="00DF72E5"/>
    <w:rsid w:val="00DF7484"/>
    <w:rsid w:val="00DF7A28"/>
    <w:rsid w:val="00E0127E"/>
    <w:rsid w:val="00E01F2F"/>
    <w:rsid w:val="00E02047"/>
    <w:rsid w:val="00E03331"/>
    <w:rsid w:val="00E035A5"/>
    <w:rsid w:val="00E0423B"/>
    <w:rsid w:val="00E046E2"/>
    <w:rsid w:val="00E04C46"/>
    <w:rsid w:val="00E061AE"/>
    <w:rsid w:val="00E067AB"/>
    <w:rsid w:val="00E0732F"/>
    <w:rsid w:val="00E10401"/>
    <w:rsid w:val="00E11316"/>
    <w:rsid w:val="00E11FFF"/>
    <w:rsid w:val="00E13648"/>
    <w:rsid w:val="00E1426D"/>
    <w:rsid w:val="00E142E1"/>
    <w:rsid w:val="00E14372"/>
    <w:rsid w:val="00E158F5"/>
    <w:rsid w:val="00E15A11"/>
    <w:rsid w:val="00E16593"/>
    <w:rsid w:val="00E16DC7"/>
    <w:rsid w:val="00E16FFA"/>
    <w:rsid w:val="00E173C2"/>
    <w:rsid w:val="00E17D90"/>
    <w:rsid w:val="00E20194"/>
    <w:rsid w:val="00E20227"/>
    <w:rsid w:val="00E2080B"/>
    <w:rsid w:val="00E2083F"/>
    <w:rsid w:val="00E21C76"/>
    <w:rsid w:val="00E21C7F"/>
    <w:rsid w:val="00E22901"/>
    <w:rsid w:val="00E2394C"/>
    <w:rsid w:val="00E23F70"/>
    <w:rsid w:val="00E245B7"/>
    <w:rsid w:val="00E24724"/>
    <w:rsid w:val="00E2537D"/>
    <w:rsid w:val="00E258E4"/>
    <w:rsid w:val="00E26A58"/>
    <w:rsid w:val="00E27F28"/>
    <w:rsid w:val="00E3158A"/>
    <w:rsid w:val="00E31D36"/>
    <w:rsid w:val="00E321DB"/>
    <w:rsid w:val="00E32764"/>
    <w:rsid w:val="00E328A6"/>
    <w:rsid w:val="00E32EC2"/>
    <w:rsid w:val="00E33112"/>
    <w:rsid w:val="00E334CD"/>
    <w:rsid w:val="00E344A6"/>
    <w:rsid w:val="00E34DD3"/>
    <w:rsid w:val="00E37A18"/>
    <w:rsid w:val="00E37D63"/>
    <w:rsid w:val="00E406CE"/>
    <w:rsid w:val="00E40FB8"/>
    <w:rsid w:val="00E41BBD"/>
    <w:rsid w:val="00E42586"/>
    <w:rsid w:val="00E4282E"/>
    <w:rsid w:val="00E429AE"/>
    <w:rsid w:val="00E45885"/>
    <w:rsid w:val="00E45F50"/>
    <w:rsid w:val="00E462F7"/>
    <w:rsid w:val="00E47378"/>
    <w:rsid w:val="00E479E3"/>
    <w:rsid w:val="00E5052E"/>
    <w:rsid w:val="00E51345"/>
    <w:rsid w:val="00E51526"/>
    <w:rsid w:val="00E515AB"/>
    <w:rsid w:val="00E523C9"/>
    <w:rsid w:val="00E52515"/>
    <w:rsid w:val="00E526D4"/>
    <w:rsid w:val="00E52DDE"/>
    <w:rsid w:val="00E52F2E"/>
    <w:rsid w:val="00E54651"/>
    <w:rsid w:val="00E54E1C"/>
    <w:rsid w:val="00E54F23"/>
    <w:rsid w:val="00E55016"/>
    <w:rsid w:val="00E558CB"/>
    <w:rsid w:val="00E559B3"/>
    <w:rsid w:val="00E56281"/>
    <w:rsid w:val="00E5640E"/>
    <w:rsid w:val="00E565ED"/>
    <w:rsid w:val="00E566BB"/>
    <w:rsid w:val="00E56B62"/>
    <w:rsid w:val="00E56BFC"/>
    <w:rsid w:val="00E57164"/>
    <w:rsid w:val="00E608EA"/>
    <w:rsid w:val="00E60998"/>
    <w:rsid w:val="00E60E65"/>
    <w:rsid w:val="00E610AA"/>
    <w:rsid w:val="00E6135D"/>
    <w:rsid w:val="00E6195F"/>
    <w:rsid w:val="00E61EFB"/>
    <w:rsid w:val="00E620D6"/>
    <w:rsid w:val="00E6334F"/>
    <w:rsid w:val="00E63AAB"/>
    <w:rsid w:val="00E63DB7"/>
    <w:rsid w:val="00E63EB9"/>
    <w:rsid w:val="00E647FE"/>
    <w:rsid w:val="00E65636"/>
    <w:rsid w:val="00E66E69"/>
    <w:rsid w:val="00E72E05"/>
    <w:rsid w:val="00E7576B"/>
    <w:rsid w:val="00E7650C"/>
    <w:rsid w:val="00E77687"/>
    <w:rsid w:val="00E80D21"/>
    <w:rsid w:val="00E80ED7"/>
    <w:rsid w:val="00E8109C"/>
    <w:rsid w:val="00E830EC"/>
    <w:rsid w:val="00E83DF7"/>
    <w:rsid w:val="00E8437A"/>
    <w:rsid w:val="00E849C1"/>
    <w:rsid w:val="00E84AF9"/>
    <w:rsid w:val="00E858C1"/>
    <w:rsid w:val="00E85E3F"/>
    <w:rsid w:val="00E85EF2"/>
    <w:rsid w:val="00E86804"/>
    <w:rsid w:val="00E86818"/>
    <w:rsid w:val="00E86949"/>
    <w:rsid w:val="00E8712C"/>
    <w:rsid w:val="00E87B28"/>
    <w:rsid w:val="00E87C53"/>
    <w:rsid w:val="00E87F79"/>
    <w:rsid w:val="00E9120F"/>
    <w:rsid w:val="00E91560"/>
    <w:rsid w:val="00E91BDA"/>
    <w:rsid w:val="00E91D30"/>
    <w:rsid w:val="00E92B5E"/>
    <w:rsid w:val="00E930AF"/>
    <w:rsid w:val="00E939C1"/>
    <w:rsid w:val="00E95258"/>
    <w:rsid w:val="00E952E3"/>
    <w:rsid w:val="00E95A24"/>
    <w:rsid w:val="00E960B4"/>
    <w:rsid w:val="00EA1A6D"/>
    <w:rsid w:val="00EA2B0A"/>
    <w:rsid w:val="00EA32B5"/>
    <w:rsid w:val="00EA3802"/>
    <w:rsid w:val="00EA3D00"/>
    <w:rsid w:val="00EA43E4"/>
    <w:rsid w:val="00EA6AE0"/>
    <w:rsid w:val="00EA783F"/>
    <w:rsid w:val="00EB17AD"/>
    <w:rsid w:val="00EB1ECB"/>
    <w:rsid w:val="00EB342B"/>
    <w:rsid w:val="00EB3CB7"/>
    <w:rsid w:val="00EB40AD"/>
    <w:rsid w:val="00EB58A0"/>
    <w:rsid w:val="00EB5A15"/>
    <w:rsid w:val="00EB6220"/>
    <w:rsid w:val="00EB6820"/>
    <w:rsid w:val="00EC0105"/>
    <w:rsid w:val="00EC079A"/>
    <w:rsid w:val="00EC07F9"/>
    <w:rsid w:val="00EC0A84"/>
    <w:rsid w:val="00EC1793"/>
    <w:rsid w:val="00EC24F2"/>
    <w:rsid w:val="00EC46E7"/>
    <w:rsid w:val="00EC4BFC"/>
    <w:rsid w:val="00EC5E51"/>
    <w:rsid w:val="00EC5EC2"/>
    <w:rsid w:val="00EC76B9"/>
    <w:rsid w:val="00EC7B02"/>
    <w:rsid w:val="00ED0572"/>
    <w:rsid w:val="00ED0B58"/>
    <w:rsid w:val="00ED13CC"/>
    <w:rsid w:val="00ED13DC"/>
    <w:rsid w:val="00ED1544"/>
    <w:rsid w:val="00ED20A5"/>
    <w:rsid w:val="00ED23F6"/>
    <w:rsid w:val="00ED3579"/>
    <w:rsid w:val="00ED59F3"/>
    <w:rsid w:val="00ED5A3D"/>
    <w:rsid w:val="00ED5EEC"/>
    <w:rsid w:val="00ED66C7"/>
    <w:rsid w:val="00ED6B66"/>
    <w:rsid w:val="00ED6E55"/>
    <w:rsid w:val="00ED6FB3"/>
    <w:rsid w:val="00ED7A1B"/>
    <w:rsid w:val="00ED7B15"/>
    <w:rsid w:val="00ED7C52"/>
    <w:rsid w:val="00ED7D7D"/>
    <w:rsid w:val="00EE00EB"/>
    <w:rsid w:val="00EE213C"/>
    <w:rsid w:val="00EE3921"/>
    <w:rsid w:val="00EE400D"/>
    <w:rsid w:val="00EE5B04"/>
    <w:rsid w:val="00EE5FE4"/>
    <w:rsid w:val="00EE615D"/>
    <w:rsid w:val="00EE6557"/>
    <w:rsid w:val="00EE67BA"/>
    <w:rsid w:val="00EF0713"/>
    <w:rsid w:val="00EF09D3"/>
    <w:rsid w:val="00EF0F1F"/>
    <w:rsid w:val="00EF1F16"/>
    <w:rsid w:val="00EF2621"/>
    <w:rsid w:val="00EF2B7A"/>
    <w:rsid w:val="00EF3445"/>
    <w:rsid w:val="00EF4773"/>
    <w:rsid w:val="00EF4D18"/>
    <w:rsid w:val="00EF4F1F"/>
    <w:rsid w:val="00EF61CB"/>
    <w:rsid w:val="00EF64F3"/>
    <w:rsid w:val="00EF6E92"/>
    <w:rsid w:val="00EF757D"/>
    <w:rsid w:val="00EF7B09"/>
    <w:rsid w:val="00F00209"/>
    <w:rsid w:val="00F015ED"/>
    <w:rsid w:val="00F03325"/>
    <w:rsid w:val="00F047D6"/>
    <w:rsid w:val="00F05275"/>
    <w:rsid w:val="00F052E0"/>
    <w:rsid w:val="00F0596F"/>
    <w:rsid w:val="00F0618C"/>
    <w:rsid w:val="00F0635E"/>
    <w:rsid w:val="00F069A0"/>
    <w:rsid w:val="00F06FD8"/>
    <w:rsid w:val="00F1127D"/>
    <w:rsid w:val="00F112F9"/>
    <w:rsid w:val="00F1158D"/>
    <w:rsid w:val="00F1184D"/>
    <w:rsid w:val="00F143F4"/>
    <w:rsid w:val="00F1472E"/>
    <w:rsid w:val="00F155D5"/>
    <w:rsid w:val="00F16031"/>
    <w:rsid w:val="00F166DA"/>
    <w:rsid w:val="00F17613"/>
    <w:rsid w:val="00F200A1"/>
    <w:rsid w:val="00F20195"/>
    <w:rsid w:val="00F20A06"/>
    <w:rsid w:val="00F21089"/>
    <w:rsid w:val="00F2157F"/>
    <w:rsid w:val="00F21843"/>
    <w:rsid w:val="00F21A72"/>
    <w:rsid w:val="00F21B48"/>
    <w:rsid w:val="00F2353A"/>
    <w:rsid w:val="00F2376B"/>
    <w:rsid w:val="00F23904"/>
    <w:rsid w:val="00F23DC9"/>
    <w:rsid w:val="00F24383"/>
    <w:rsid w:val="00F248D2"/>
    <w:rsid w:val="00F2527B"/>
    <w:rsid w:val="00F26D57"/>
    <w:rsid w:val="00F273A1"/>
    <w:rsid w:val="00F30401"/>
    <w:rsid w:val="00F308B6"/>
    <w:rsid w:val="00F30B36"/>
    <w:rsid w:val="00F31B2A"/>
    <w:rsid w:val="00F3261B"/>
    <w:rsid w:val="00F327A0"/>
    <w:rsid w:val="00F3308A"/>
    <w:rsid w:val="00F3342B"/>
    <w:rsid w:val="00F34872"/>
    <w:rsid w:val="00F34D5A"/>
    <w:rsid w:val="00F34F68"/>
    <w:rsid w:val="00F35F0E"/>
    <w:rsid w:val="00F3603A"/>
    <w:rsid w:val="00F3691E"/>
    <w:rsid w:val="00F37CAC"/>
    <w:rsid w:val="00F403DC"/>
    <w:rsid w:val="00F40B6B"/>
    <w:rsid w:val="00F41E99"/>
    <w:rsid w:val="00F42524"/>
    <w:rsid w:val="00F427A0"/>
    <w:rsid w:val="00F43A53"/>
    <w:rsid w:val="00F43E13"/>
    <w:rsid w:val="00F45A62"/>
    <w:rsid w:val="00F45F41"/>
    <w:rsid w:val="00F4621D"/>
    <w:rsid w:val="00F46492"/>
    <w:rsid w:val="00F50853"/>
    <w:rsid w:val="00F50DE5"/>
    <w:rsid w:val="00F52274"/>
    <w:rsid w:val="00F53B9E"/>
    <w:rsid w:val="00F54397"/>
    <w:rsid w:val="00F54984"/>
    <w:rsid w:val="00F5654F"/>
    <w:rsid w:val="00F568BE"/>
    <w:rsid w:val="00F57A8E"/>
    <w:rsid w:val="00F57B40"/>
    <w:rsid w:val="00F57D9A"/>
    <w:rsid w:val="00F60127"/>
    <w:rsid w:val="00F60161"/>
    <w:rsid w:val="00F606E9"/>
    <w:rsid w:val="00F6125B"/>
    <w:rsid w:val="00F6130F"/>
    <w:rsid w:val="00F61647"/>
    <w:rsid w:val="00F61906"/>
    <w:rsid w:val="00F61A8A"/>
    <w:rsid w:val="00F6201A"/>
    <w:rsid w:val="00F62270"/>
    <w:rsid w:val="00F63305"/>
    <w:rsid w:val="00F64A6E"/>
    <w:rsid w:val="00F65A61"/>
    <w:rsid w:val="00F66478"/>
    <w:rsid w:val="00F668EB"/>
    <w:rsid w:val="00F67847"/>
    <w:rsid w:val="00F714C1"/>
    <w:rsid w:val="00F7181E"/>
    <w:rsid w:val="00F718A7"/>
    <w:rsid w:val="00F71ED9"/>
    <w:rsid w:val="00F72E58"/>
    <w:rsid w:val="00F72F3A"/>
    <w:rsid w:val="00F732EF"/>
    <w:rsid w:val="00F74C80"/>
    <w:rsid w:val="00F751A5"/>
    <w:rsid w:val="00F75D3C"/>
    <w:rsid w:val="00F7600C"/>
    <w:rsid w:val="00F76708"/>
    <w:rsid w:val="00F769CD"/>
    <w:rsid w:val="00F76F5B"/>
    <w:rsid w:val="00F77615"/>
    <w:rsid w:val="00F77C28"/>
    <w:rsid w:val="00F77EC6"/>
    <w:rsid w:val="00F80143"/>
    <w:rsid w:val="00F80722"/>
    <w:rsid w:val="00F810D5"/>
    <w:rsid w:val="00F8146D"/>
    <w:rsid w:val="00F82E96"/>
    <w:rsid w:val="00F83599"/>
    <w:rsid w:val="00F837CC"/>
    <w:rsid w:val="00F85EB9"/>
    <w:rsid w:val="00F86CEA"/>
    <w:rsid w:val="00F871A1"/>
    <w:rsid w:val="00F877D5"/>
    <w:rsid w:val="00F905BA"/>
    <w:rsid w:val="00F9081A"/>
    <w:rsid w:val="00F918EF"/>
    <w:rsid w:val="00F937F6"/>
    <w:rsid w:val="00F93FD4"/>
    <w:rsid w:val="00F94119"/>
    <w:rsid w:val="00F94171"/>
    <w:rsid w:val="00F9445B"/>
    <w:rsid w:val="00F944D1"/>
    <w:rsid w:val="00F9484D"/>
    <w:rsid w:val="00F96406"/>
    <w:rsid w:val="00F967F0"/>
    <w:rsid w:val="00F96CD1"/>
    <w:rsid w:val="00F97251"/>
    <w:rsid w:val="00F97A86"/>
    <w:rsid w:val="00F97D69"/>
    <w:rsid w:val="00FA186F"/>
    <w:rsid w:val="00FA24D6"/>
    <w:rsid w:val="00FA2621"/>
    <w:rsid w:val="00FA39D2"/>
    <w:rsid w:val="00FA3A84"/>
    <w:rsid w:val="00FA3E51"/>
    <w:rsid w:val="00FA4138"/>
    <w:rsid w:val="00FA481F"/>
    <w:rsid w:val="00FA56BC"/>
    <w:rsid w:val="00FA5C4D"/>
    <w:rsid w:val="00FA7996"/>
    <w:rsid w:val="00FB01E4"/>
    <w:rsid w:val="00FB06BE"/>
    <w:rsid w:val="00FB073C"/>
    <w:rsid w:val="00FB157B"/>
    <w:rsid w:val="00FB15F8"/>
    <w:rsid w:val="00FB1874"/>
    <w:rsid w:val="00FB209E"/>
    <w:rsid w:val="00FB2841"/>
    <w:rsid w:val="00FB3A78"/>
    <w:rsid w:val="00FB3CDA"/>
    <w:rsid w:val="00FB3E04"/>
    <w:rsid w:val="00FB4316"/>
    <w:rsid w:val="00FB47BA"/>
    <w:rsid w:val="00FB4F10"/>
    <w:rsid w:val="00FB54A3"/>
    <w:rsid w:val="00FB59E7"/>
    <w:rsid w:val="00FB6A8E"/>
    <w:rsid w:val="00FB7096"/>
    <w:rsid w:val="00FB738F"/>
    <w:rsid w:val="00FB7603"/>
    <w:rsid w:val="00FB7688"/>
    <w:rsid w:val="00FB794E"/>
    <w:rsid w:val="00FC13AF"/>
    <w:rsid w:val="00FC16C0"/>
    <w:rsid w:val="00FC2DA9"/>
    <w:rsid w:val="00FC2F12"/>
    <w:rsid w:val="00FC326E"/>
    <w:rsid w:val="00FC3629"/>
    <w:rsid w:val="00FC4347"/>
    <w:rsid w:val="00FC4E8D"/>
    <w:rsid w:val="00FC53AE"/>
    <w:rsid w:val="00FC5511"/>
    <w:rsid w:val="00FC560A"/>
    <w:rsid w:val="00FC5E57"/>
    <w:rsid w:val="00FC5F41"/>
    <w:rsid w:val="00FC7CCB"/>
    <w:rsid w:val="00FD1170"/>
    <w:rsid w:val="00FD1194"/>
    <w:rsid w:val="00FD1664"/>
    <w:rsid w:val="00FD1F87"/>
    <w:rsid w:val="00FD259A"/>
    <w:rsid w:val="00FD296B"/>
    <w:rsid w:val="00FD2A85"/>
    <w:rsid w:val="00FD2FDF"/>
    <w:rsid w:val="00FD4979"/>
    <w:rsid w:val="00FD4F79"/>
    <w:rsid w:val="00FD5FCD"/>
    <w:rsid w:val="00FD64D9"/>
    <w:rsid w:val="00FD6A93"/>
    <w:rsid w:val="00FD70D9"/>
    <w:rsid w:val="00FE0768"/>
    <w:rsid w:val="00FE0F0E"/>
    <w:rsid w:val="00FE1597"/>
    <w:rsid w:val="00FE1E71"/>
    <w:rsid w:val="00FE248F"/>
    <w:rsid w:val="00FE28E6"/>
    <w:rsid w:val="00FE32D5"/>
    <w:rsid w:val="00FE38B4"/>
    <w:rsid w:val="00FE39C6"/>
    <w:rsid w:val="00FE4203"/>
    <w:rsid w:val="00FE4AA8"/>
    <w:rsid w:val="00FE5016"/>
    <w:rsid w:val="00FE51C5"/>
    <w:rsid w:val="00FE59CF"/>
    <w:rsid w:val="00FE5E03"/>
    <w:rsid w:val="00FE6528"/>
    <w:rsid w:val="00FF09DC"/>
    <w:rsid w:val="00FF0CD9"/>
    <w:rsid w:val="00FF0DD6"/>
    <w:rsid w:val="00FF26F0"/>
    <w:rsid w:val="00FF30EC"/>
    <w:rsid w:val="00FF32A7"/>
    <w:rsid w:val="00FF3F08"/>
    <w:rsid w:val="00FF4BC6"/>
    <w:rsid w:val="00FF51CB"/>
    <w:rsid w:val="00FF5209"/>
    <w:rsid w:val="00FF52AF"/>
    <w:rsid w:val="00FF5BFA"/>
    <w:rsid w:val="00FF5E1D"/>
    <w:rsid w:val="00FF6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F3"/>
    <w:pPr>
      <w:spacing w:after="200" w:line="276" w:lineRule="auto"/>
    </w:pPr>
    <w:rPr>
      <w:rFonts w:cs="Calibri"/>
    </w:rPr>
  </w:style>
  <w:style w:type="paragraph" w:styleId="Heading1">
    <w:name w:val="heading 1"/>
    <w:basedOn w:val="Normal"/>
    <w:link w:val="Heading1Char"/>
    <w:uiPriority w:val="99"/>
    <w:qFormat/>
    <w:rsid w:val="00FB15F8"/>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EE67BA"/>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8051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5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EE67BA"/>
    <w:rPr>
      <w:rFonts w:ascii="Cambria" w:hAnsi="Cambria" w:cs="Cambria"/>
      <w:b/>
      <w:bCs/>
      <w:color w:val="4F81BD"/>
      <w:sz w:val="26"/>
      <w:szCs w:val="26"/>
    </w:rPr>
  </w:style>
  <w:style w:type="character" w:customStyle="1" w:styleId="Heading4Char">
    <w:name w:val="Heading 4 Char"/>
    <w:basedOn w:val="DefaultParagraphFont"/>
    <w:link w:val="Heading4"/>
    <w:uiPriority w:val="99"/>
    <w:rsid w:val="00680516"/>
    <w:rPr>
      <w:rFonts w:ascii="Cambria" w:hAnsi="Cambria" w:cs="Cambria"/>
      <w:b/>
      <w:bCs/>
      <w:i/>
      <w:iCs/>
      <w:color w:val="4F81BD"/>
    </w:rPr>
  </w:style>
  <w:style w:type="character" w:styleId="Emphasis">
    <w:name w:val="Emphasis"/>
    <w:basedOn w:val="DefaultParagraphFont"/>
    <w:uiPriority w:val="99"/>
    <w:qFormat/>
    <w:rsid w:val="008D189E"/>
    <w:rPr>
      <w:i/>
      <w:iCs/>
    </w:rPr>
  </w:style>
  <w:style w:type="paragraph" w:customStyle="1" w:styleId="mc-coursetext">
    <w:name w:val="mc-coursetext"/>
    <w:basedOn w:val="Normal"/>
    <w:uiPriority w:val="99"/>
    <w:rsid w:val="00680516"/>
    <w:pPr>
      <w:spacing w:before="100" w:beforeAutospacing="1" w:after="100" w:afterAutospacing="1" w:line="240" w:lineRule="auto"/>
    </w:pPr>
    <w:rPr>
      <w:sz w:val="24"/>
      <w:szCs w:val="24"/>
    </w:rPr>
  </w:style>
  <w:style w:type="paragraph" w:styleId="NoSpacing">
    <w:name w:val="No Spacing"/>
    <w:uiPriority w:val="99"/>
    <w:qFormat/>
    <w:rsid w:val="00CB0F8C"/>
    <w:rPr>
      <w:rFonts w:cs="Calibri"/>
    </w:rPr>
  </w:style>
  <w:style w:type="paragraph" w:styleId="NormalWeb">
    <w:name w:val="Normal (Web)"/>
    <w:basedOn w:val="Normal"/>
    <w:uiPriority w:val="99"/>
    <w:rsid w:val="00EE67BA"/>
    <w:pPr>
      <w:spacing w:before="100" w:beforeAutospacing="1" w:after="100" w:afterAutospacing="1" w:line="240" w:lineRule="auto"/>
    </w:pPr>
    <w:rPr>
      <w:sz w:val="24"/>
      <w:szCs w:val="24"/>
    </w:rPr>
  </w:style>
  <w:style w:type="character" w:customStyle="1" w:styleId="highlightedsearchterm">
    <w:name w:val="highlightedsearchterm"/>
    <w:basedOn w:val="DefaultParagraphFont"/>
    <w:uiPriority w:val="99"/>
    <w:rsid w:val="00EE67BA"/>
  </w:style>
  <w:style w:type="character" w:styleId="Strong">
    <w:name w:val="Strong"/>
    <w:basedOn w:val="DefaultParagraphFont"/>
    <w:uiPriority w:val="99"/>
    <w:qFormat/>
    <w:rsid w:val="00AA62E8"/>
    <w:rPr>
      <w:b/>
      <w:bCs/>
    </w:rPr>
  </w:style>
  <w:style w:type="character" w:styleId="Hyperlink">
    <w:name w:val="Hyperlink"/>
    <w:basedOn w:val="DefaultParagraphFont"/>
    <w:uiPriority w:val="99"/>
    <w:rsid w:val="00AA62E8"/>
    <w:rPr>
      <w:color w:val="0000FF"/>
      <w:u w:val="single"/>
    </w:rPr>
  </w:style>
  <w:style w:type="character" w:customStyle="1" w:styleId="style1">
    <w:name w:val="style1"/>
    <w:basedOn w:val="DefaultParagraphFont"/>
    <w:uiPriority w:val="99"/>
    <w:rsid w:val="00AA62E8"/>
  </w:style>
  <w:style w:type="table" w:styleId="TableGrid">
    <w:name w:val="Table Grid"/>
    <w:basedOn w:val="TableNormal"/>
    <w:uiPriority w:val="99"/>
    <w:rsid w:val="003132F5"/>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132F5"/>
    <w:pPr>
      <w:spacing w:after="0" w:line="240" w:lineRule="auto"/>
      <w:ind w:left="720"/>
      <w:contextualSpacing/>
    </w:pPr>
    <w:rPr>
      <w:sz w:val="24"/>
      <w:szCs w:val="24"/>
    </w:rPr>
  </w:style>
  <w:style w:type="character" w:customStyle="1" w:styleId="pslongeditbox">
    <w:name w:val="pslongeditbox"/>
    <w:basedOn w:val="DefaultParagraphFont"/>
    <w:uiPriority w:val="99"/>
    <w:rsid w:val="003132F5"/>
  </w:style>
  <w:style w:type="character" w:styleId="FollowedHyperlink">
    <w:name w:val="FollowedHyperlink"/>
    <w:basedOn w:val="DefaultParagraphFont"/>
    <w:uiPriority w:val="99"/>
    <w:semiHidden/>
    <w:rsid w:val="00852C63"/>
    <w:rPr>
      <w:color w:val="800080"/>
      <w:u w:val="single"/>
    </w:rPr>
  </w:style>
  <w:style w:type="character" w:customStyle="1" w:styleId="bylinepipe">
    <w:name w:val="bylinepipe"/>
    <w:basedOn w:val="DefaultParagraphFont"/>
    <w:uiPriority w:val="99"/>
    <w:rsid w:val="002F4B81"/>
  </w:style>
  <w:style w:type="character" w:customStyle="1" w:styleId="style3">
    <w:name w:val="style3"/>
    <w:basedOn w:val="DefaultParagraphFont"/>
    <w:uiPriority w:val="99"/>
    <w:rsid w:val="00260AB9"/>
  </w:style>
  <w:style w:type="paragraph" w:styleId="BalloonText">
    <w:name w:val="Balloon Text"/>
    <w:basedOn w:val="Normal"/>
    <w:link w:val="BalloonTextChar"/>
    <w:uiPriority w:val="99"/>
    <w:semiHidden/>
    <w:rsid w:val="00D8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DA"/>
    <w:rPr>
      <w:rFonts w:ascii="Tahoma" w:hAnsi="Tahoma" w:cs="Tahoma"/>
      <w:sz w:val="16"/>
      <w:szCs w:val="16"/>
    </w:rPr>
  </w:style>
  <w:style w:type="character" w:customStyle="1" w:styleId="title-link-wrapper">
    <w:name w:val="title-link-wrapper"/>
    <w:basedOn w:val="DefaultParagraphFont"/>
    <w:uiPriority w:val="99"/>
    <w:rsid w:val="00A04F6E"/>
  </w:style>
  <w:style w:type="paragraph" w:styleId="Header">
    <w:name w:val="header"/>
    <w:basedOn w:val="Normal"/>
    <w:link w:val="HeaderChar"/>
    <w:uiPriority w:val="99"/>
    <w:rsid w:val="00ED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A5"/>
  </w:style>
  <w:style w:type="paragraph" w:styleId="Footer">
    <w:name w:val="footer"/>
    <w:basedOn w:val="Normal"/>
    <w:link w:val="FooterChar"/>
    <w:uiPriority w:val="99"/>
    <w:semiHidden/>
    <w:rsid w:val="00ED2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0A5"/>
  </w:style>
</w:styles>
</file>

<file path=word/webSettings.xml><?xml version="1.0" encoding="utf-8"?>
<w:webSettings xmlns:r="http://schemas.openxmlformats.org/officeDocument/2006/relationships" xmlns:w="http://schemas.openxmlformats.org/wordprocessingml/2006/main">
  <w:divs>
    <w:div w:id="190609533">
      <w:marLeft w:val="0"/>
      <w:marRight w:val="0"/>
      <w:marTop w:val="0"/>
      <w:marBottom w:val="0"/>
      <w:divBdr>
        <w:top w:val="none" w:sz="0" w:space="0" w:color="auto"/>
        <w:left w:val="none" w:sz="0" w:space="0" w:color="auto"/>
        <w:bottom w:val="none" w:sz="0" w:space="0" w:color="auto"/>
        <w:right w:val="none" w:sz="0" w:space="0" w:color="auto"/>
      </w:divBdr>
      <w:divsChild>
        <w:div w:id="190609534">
          <w:marLeft w:val="0"/>
          <w:marRight w:val="0"/>
          <w:marTop w:val="0"/>
          <w:marBottom w:val="0"/>
          <w:divBdr>
            <w:top w:val="none" w:sz="0" w:space="0" w:color="auto"/>
            <w:left w:val="none" w:sz="0" w:space="0" w:color="auto"/>
            <w:bottom w:val="none" w:sz="0" w:space="0" w:color="auto"/>
            <w:right w:val="none" w:sz="0" w:space="0" w:color="auto"/>
          </w:divBdr>
        </w:div>
        <w:div w:id="190609538">
          <w:marLeft w:val="0"/>
          <w:marRight w:val="0"/>
          <w:marTop w:val="0"/>
          <w:marBottom w:val="0"/>
          <w:divBdr>
            <w:top w:val="none" w:sz="0" w:space="0" w:color="auto"/>
            <w:left w:val="none" w:sz="0" w:space="0" w:color="auto"/>
            <w:bottom w:val="none" w:sz="0" w:space="0" w:color="auto"/>
            <w:right w:val="none" w:sz="0" w:space="0" w:color="auto"/>
          </w:divBdr>
        </w:div>
      </w:divsChild>
    </w:div>
    <w:div w:id="190609535">
      <w:marLeft w:val="0"/>
      <w:marRight w:val="0"/>
      <w:marTop w:val="0"/>
      <w:marBottom w:val="0"/>
      <w:divBdr>
        <w:top w:val="none" w:sz="0" w:space="0" w:color="auto"/>
        <w:left w:val="none" w:sz="0" w:space="0" w:color="auto"/>
        <w:bottom w:val="none" w:sz="0" w:space="0" w:color="auto"/>
        <w:right w:val="none" w:sz="0" w:space="0" w:color="auto"/>
      </w:divBdr>
    </w:div>
    <w:div w:id="190609536">
      <w:marLeft w:val="0"/>
      <w:marRight w:val="0"/>
      <w:marTop w:val="0"/>
      <w:marBottom w:val="0"/>
      <w:divBdr>
        <w:top w:val="none" w:sz="0" w:space="0" w:color="auto"/>
        <w:left w:val="none" w:sz="0" w:space="0" w:color="auto"/>
        <w:bottom w:val="none" w:sz="0" w:space="0" w:color="auto"/>
        <w:right w:val="none" w:sz="0" w:space="0" w:color="auto"/>
      </w:divBdr>
    </w:div>
    <w:div w:id="190609537">
      <w:marLeft w:val="0"/>
      <w:marRight w:val="0"/>
      <w:marTop w:val="0"/>
      <w:marBottom w:val="0"/>
      <w:divBdr>
        <w:top w:val="none" w:sz="0" w:space="0" w:color="auto"/>
        <w:left w:val="none" w:sz="0" w:space="0" w:color="auto"/>
        <w:bottom w:val="none" w:sz="0" w:space="0" w:color="auto"/>
        <w:right w:val="none" w:sz="0" w:space="0" w:color="auto"/>
      </w:divBdr>
    </w:div>
    <w:div w:id="19060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disability" TargetMode="External"/><Relationship Id="rId18" Type="http://schemas.openxmlformats.org/officeDocument/2006/relationships/hyperlink" Target="http://web.archive.org/web/20060104143026/http://www.britishcouncil.org/india-connecting-august2005-westindia-satyajit-ray.htm" TargetMode="External"/><Relationship Id="rId26" Type="http://schemas.openxmlformats.org/officeDocument/2006/relationships/hyperlink" Target="http://wweb.uta.edu/aao/recordsandregistration/assets/pdf/final_exam_schedule_spring2014.pdf" TargetMode="External"/><Relationship Id="rId3" Type="http://schemas.openxmlformats.org/officeDocument/2006/relationships/settings" Target="settings.xml"/><Relationship Id="rId21" Type="http://schemas.openxmlformats.org/officeDocument/2006/relationships/hyperlink" Target="http://www.charlotteperkinsgilman.com/2008/04/why-i-wrote-yellow-wallpaper-charlotte.html" TargetMode="External"/><Relationship Id="rId7" Type="http://schemas.openxmlformats.org/officeDocument/2006/relationships/image" Target="media/image1.png"/><Relationship Id="rId12" Type="http://schemas.openxmlformats.org/officeDocument/2006/relationships/hyperlink" Target="http://wweb.uta.edu/ses/fao" TargetMode="External"/><Relationship Id="rId17" Type="http://schemas.openxmlformats.org/officeDocument/2006/relationships/hyperlink" Target="http://www.elearn.uta.edu" TargetMode="External"/><Relationship Id="rId25" Type="http://schemas.openxmlformats.org/officeDocument/2006/relationships/hyperlink" Target="http://www.criterion.com/current/posts/196-akira-kurosawa-on-rashomon" TargetMode="External"/><Relationship Id="rId2" Type="http://schemas.openxmlformats.org/officeDocument/2006/relationships/styles" Target="styles.xml"/><Relationship Id="rId16" Type="http://schemas.openxmlformats.org/officeDocument/2006/relationships/hyperlink" Target="http://www.winthrop.edu/uploadedFiles/cas/english/ReadingCritically.pdf" TargetMode="External"/><Relationship Id="rId20" Type="http://schemas.openxmlformats.org/officeDocument/2006/relationships/hyperlink" Target="http://www.ndsu.edu/pubweb/~cinichol/CreativeWriting/323/MarquezManwithWing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24" Type="http://schemas.openxmlformats.org/officeDocument/2006/relationships/hyperlink" Target="http://community.tncc.edu/faculty/thompson/twohandouts_files%5CREVQDOLL.htm" TargetMode="External"/><Relationship Id="rId5" Type="http://schemas.openxmlformats.org/officeDocument/2006/relationships/footnotes" Target="footnotes.xml"/><Relationship Id="rId15" Type="http://schemas.openxmlformats.org/officeDocument/2006/relationships/hyperlink" Target="http://www.uta.edu/owl" TargetMode="External"/><Relationship Id="rId23" Type="http://schemas.openxmlformats.org/officeDocument/2006/relationships/hyperlink" Target="http://www.sparkascreen.com/files/APFiles/HowToReadLiteratureLikeAProfessor.pdf" TargetMode="External"/><Relationship Id="rId28" Type="http://schemas.openxmlformats.org/officeDocument/2006/relationships/fontTable" Target="fontTable.xml"/><Relationship Id="rId10" Type="http://schemas.openxmlformats.org/officeDocument/2006/relationships/hyperlink" Target="http://www.elearn.uta.edu" TargetMode="External"/><Relationship Id="rId19" Type="http://schemas.openxmlformats.org/officeDocument/2006/relationships/hyperlink" Target="http://postcolonialstudies.emory.edu/magical-realism/" TargetMode="External"/><Relationship Id="rId4" Type="http://schemas.openxmlformats.org/officeDocument/2006/relationships/webSettings" Target="webSettings.xml"/><Relationship Id="rId9" Type="http://schemas.openxmlformats.org/officeDocument/2006/relationships/hyperlink" Target="mailto:nrosenberg@uta.edu" TargetMode="External"/><Relationship Id="rId14" Type="http://schemas.openxmlformats.org/officeDocument/2006/relationships/hyperlink" Target="http://www.uta.edu/resources" TargetMode="External"/><Relationship Id="rId22" Type="http://schemas.openxmlformats.org/officeDocument/2006/relationships/hyperlink" Target="http://www.bbc.co.uk/news/uk-northern-ireland-1996072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8</Pages>
  <Words>3677</Words>
  <Characters>20964</Characters>
  <Application>Microsoft Office Outlook</Application>
  <DocSecurity>0</DocSecurity>
  <Lines>0</Lines>
  <Paragraphs>0</Paragraphs>
  <ScaleCrop>false</ScaleCrop>
  <Company>Oklahoma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University of Texas at Arlington</dc:title>
  <dc:subject/>
  <dc:creator>Nancy Test</dc:creator>
  <cp:keywords/>
  <dc:description/>
  <cp:lastModifiedBy>syberg1</cp:lastModifiedBy>
  <cp:revision>147</cp:revision>
  <cp:lastPrinted>2012-08-24T21:14:00Z</cp:lastPrinted>
  <dcterms:created xsi:type="dcterms:W3CDTF">2014-01-03T00:41:00Z</dcterms:created>
  <dcterms:modified xsi:type="dcterms:W3CDTF">2014-01-09T20:08:00Z</dcterms:modified>
</cp:coreProperties>
</file>