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8A568" w14:textId="6449FB8C" w:rsidR="00C241CD" w:rsidRPr="00B924AA" w:rsidRDefault="00C74982" w:rsidP="005B7DDE">
      <w:pPr>
        <w:pStyle w:val="Heading1"/>
        <w:spacing w:before="920" w:line="240" w:lineRule="auto"/>
        <w:rPr>
          <w:rFonts w:cs="Arial"/>
          <w:sz w:val="36"/>
          <w:szCs w:val="36"/>
        </w:rPr>
      </w:pPr>
      <w:r w:rsidRPr="00B924AA">
        <w:rPr>
          <w:rFonts w:cs="Arial"/>
          <w:sz w:val="36"/>
          <w:szCs w:val="36"/>
        </w:rPr>
        <w:t>ENGL</w:t>
      </w:r>
      <w:r w:rsidR="00C8397D">
        <w:rPr>
          <w:rFonts w:cs="Arial"/>
          <w:sz w:val="36"/>
          <w:szCs w:val="36"/>
        </w:rPr>
        <w:t xml:space="preserve"> 2309</w:t>
      </w:r>
      <w:r w:rsidR="0047206F">
        <w:rPr>
          <w:rFonts w:cs="Arial"/>
          <w:sz w:val="36"/>
          <w:szCs w:val="36"/>
        </w:rPr>
        <w:t>.</w:t>
      </w:r>
      <w:r w:rsidR="0047206F" w:rsidRPr="00C67998">
        <w:rPr>
          <w:rFonts w:cs="Arial"/>
          <w:sz w:val="36"/>
          <w:szCs w:val="36"/>
        </w:rPr>
        <w:t>0</w:t>
      </w:r>
      <w:r w:rsidR="00C241CD" w:rsidRPr="00C67998">
        <w:rPr>
          <w:rFonts w:cs="Arial"/>
          <w:noProof/>
          <w:sz w:val="36"/>
          <w:szCs w:val="36"/>
        </w:rPr>
        <w:drawing>
          <wp:anchor distT="0" distB="0" distL="114300" distR="114300" simplePos="0" relativeHeight="251659264" behindDoc="0" locked="0" layoutInCell="1" allowOverlap="1" wp14:anchorId="0A1E4919" wp14:editId="72A4685E">
            <wp:simplePos x="0" y="0"/>
            <wp:positionH relativeFrom="column">
              <wp:align>right</wp:align>
            </wp:positionH>
            <wp:positionV relativeFrom="paragraph">
              <wp:align>top</wp:align>
            </wp:positionV>
            <wp:extent cx="1895475" cy="542925"/>
            <wp:effectExtent l="0" t="0" r="0" b="0"/>
            <wp:wrapSquare wrapText="bothSides"/>
            <wp:docPr id="1" name="Picture 1" title="The University of Texas at 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5475"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C0A2D" w:rsidRPr="00C67998">
        <w:rPr>
          <w:rFonts w:cs="Arial"/>
          <w:sz w:val="36"/>
          <w:szCs w:val="36"/>
        </w:rPr>
        <w:t>1</w:t>
      </w:r>
      <w:r w:rsidR="007048E6">
        <w:rPr>
          <w:rFonts w:cs="Arial"/>
          <w:sz w:val="36"/>
          <w:szCs w:val="36"/>
        </w:rPr>
        <w:t>8</w:t>
      </w:r>
    </w:p>
    <w:p w14:paraId="5198A1AC" w14:textId="317A7796" w:rsidR="00721A41" w:rsidRDefault="008D29A5" w:rsidP="00721A41">
      <w:pPr>
        <w:pStyle w:val="Heading2"/>
        <w:spacing w:before="120" w:after="120" w:line="240" w:lineRule="auto"/>
      </w:pPr>
      <w:r>
        <w:t>Summer 2017</w:t>
      </w:r>
    </w:p>
    <w:p w14:paraId="6F0BD34B" w14:textId="0B9DAD58" w:rsidR="00C241CD" w:rsidRPr="0024063C" w:rsidRDefault="00621E3A" w:rsidP="00721A41">
      <w:pPr>
        <w:pStyle w:val="Heading2"/>
        <w:spacing w:before="120" w:after="120" w:line="240" w:lineRule="auto"/>
        <w:rPr>
          <w:rFonts w:ascii="Arial" w:hAnsi="Arial" w:cs="Arial"/>
        </w:rPr>
      </w:pPr>
      <w:r w:rsidRPr="002D00E5">
        <w:rPr>
          <w:rFonts w:ascii="Arial" w:hAnsi="Arial" w:cs="Arial"/>
        </w:rPr>
        <w:t>Instructor</w:t>
      </w:r>
      <w:r w:rsidR="00BE03A7" w:rsidRPr="002D00E5">
        <w:rPr>
          <w:rFonts w:ascii="Arial" w:hAnsi="Arial" w:cs="Arial"/>
        </w:rPr>
        <w:t xml:space="preserve">: </w:t>
      </w:r>
      <w:r w:rsidR="0089001C" w:rsidRPr="0024063C">
        <w:rPr>
          <w:rFonts w:ascii="Arial" w:hAnsi="Arial" w:cs="Arial"/>
        </w:rPr>
        <w:t xml:space="preserve">Dr. Erin </w:t>
      </w:r>
      <w:proofErr w:type="spellStart"/>
      <w:r w:rsidR="0089001C" w:rsidRPr="0024063C">
        <w:rPr>
          <w:rFonts w:ascii="Arial" w:hAnsi="Arial" w:cs="Arial"/>
        </w:rPr>
        <w:t>Murrah-Mandril</w:t>
      </w:r>
      <w:proofErr w:type="spellEnd"/>
    </w:p>
    <w:p w14:paraId="2A78B294" w14:textId="67E7FA20" w:rsidR="008D29A5" w:rsidRPr="0024063C" w:rsidRDefault="008D29A5" w:rsidP="008D29A5">
      <w:pPr>
        <w:pStyle w:val="ListParagraph"/>
        <w:numPr>
          <w:ilvl w:val="0"/>
          <w:numId w:val="4"/>
        </w:numPr>
        <w:spacing w:after="20" w:line="240" w:lineRule="auto"/>
        <w:contextualSpacing w:val="0"/>
        <w:rPr>
          <w:rFonts w:ascii="Arial" w:hAnsi="Arial" w:cs="Arial"/>
        </w:rPr>
      </w:pPr>
      <w:r w:rsidRPr="0024063C">
        <w:rPr>
          <w:rFonts w:ascii="Arial" w:hAnsi="Arial" w:cs="Arial"/>
        </w:rPr>
        <w:t xml:space="preserve">Email: </w:t>
      </w:r>
      <w:r w:rsidR="0089001C" w:rsidRPr="0024063C">
        <w:rPr>
          <w:rFonts w:ascii="Arial" w:hAnsi="Arial" w:cs="Arial"/>
        </w:rPr>
        <w:t>erin.murrahmandril</w:t>
      </w:r>
      <w:r w:rsidRPr="0024063C">
        <w:rPr>
          <w:rFonts w:ascii="Arial" w:hAnsi="Arial" w:cs="Arial"/>
        </w:rPr>
        <w:t>@uta.edu</w:t>
      </w:r>
    </w:p>
    <w:p w14:paraId="7367AEAE" w14:textId="6F3370F5" w:rsidR="008D29A5" w:rsidRPr="0024063C" w:rsidRDefault="008D29A5" w:rsidP="008D29A5">
      <w:pPr>
        <w:pStyle w:val="ListParagraph"/>
        <w:numPr>
          <w:ilvl w:val="0"/>
          <w:numId w:val="4"/>
        </w:numPr>
        <w:spacing w:after="20" w:line="240" w:lineRule="auto"/>
        <w:contextualSpacing w:val="0"/>
        <w:rPr>
          <w:rFonts w:ascii="Arial" w:hAnsi="Arial" w:cs="Arial"/>
        </w:rPr>
      </w:pPr>
      <w:r w:rsidRPr="0024063C">
        <w:rPr>
          <w:rFonts w:ascii="Arial" w:hAnsi="Arial" w:cs="Arial"/>
        </w:rPr>
        <w:t xml:space="preserve">Office: </w:t>
      </w:r>
      <w:r w:rsidR="0089001C" w:rsidRPr="0024063C">
        <w:rPr>
          <w:rFonts w:ascii="Arial" w:hAnsi="Arial" w:cs="Arial"/>
        </w:rPr>
        <w:t>Carlisle Hall 612</w:t>
      </w:r>
    </w:p>
    <w:p w14:paraId="3D494CEA" w14:textId="6E088D2A" w:rsidR="008D29A5" w:rsidRPr="0089001C" w:rsidRDefault="008D29A5" w:rsidP="0089001C">
      <w:pPr>
        <w:pStyle w:val="ListParagraph"/>
        <w:numPr>
          <w:ilvl w:val="0"/>
          <w:numId w:val="4"/>
        </w:numPr>
        <w:spacing w:after="20" w:line="240" w:lineRule="auto"/>
        <w:contextualSpacing w:val="0"/>
        <w:rPr>
          <w:rFonts w:ascii="Arial" w:hAnsi="Arial" w:cs="Arial"/>
        </w:rPr>
      </w:pPr>
      <w:r>
        <w:rPr>
          <w:rFonts w:ascii="Arial" w:hAnsi="Arial" w:cs="Arial"/>
        </w:rPr>
        <w:t>Office hours: online</w:t>
      </w:r>
    </w:p>
    <w:p w14:paraId="4E415005" w14:textId="1F332EEB" w:rsidR="00621E3A" w:rsidRPr="008D29A5" w:rsidRDefault="008D29A5" w:rsidP="008D29A5">
      <w:pPr>
        <w:pStyle w:val="ListParagraph"/>
        <w:numPr>
          <w:ilvl w:val="0"/>
          <w:numId w:val="4"/>
        </w:numPr>
        <w:spacing w:after="20" w:line="240" w:lineRule="auto"/>
        <w:contextualSpacing w:val="0"/>
        <w:rPr>
          <w:rFonts w:ascii="Arial" w:hAnsi="Arial" w:cs="Arial"/>
        </w:rPr>
      </w:pPr>
      <w:r>
        <w:rPr>
          <w:rFonts w:ascii="Arial" w:hAnsi="Arial" w:cs="Arial"/>
        </w:rPr>
        <w:t xml:space="preserve">Faculty profile page: </w:t>
      </w:r>
      <w:r w:rsidR="0089001C" w:rsidRPr="0089001C">
        <w:rPr>
          <w:rFonts w:ascii="Arial" w:hAnsi="Arial" w:cs="Arial"/>
        </w:rPr>
        <w:t>https://mentis.uta.edu/explore/profile/erin%20-murrah-mandril</w:t>
      </w:r>
    </w:p>
    <w:p w14:paraId="678937BB" w14:textId="46A03392" w:rsidR="00867AED" w:rsidRPr="00B924AA" w:rsidRDefault="00621E3A" w:rsidP="00B924AA">
      <w:pPr>
        <w:pStyle w:val="Heading1"/>
        <w:spacing w:before="240" w:line="240" w:lineRule="auto"/>
        <w:rPr>
          <w:rFonts w:cs="Arial"/>
          <w:sz w:val="36"/>
          <w:szCs w:val="36"/>
        </w:rPr>
      </w:pPr>
      <w:r w:rsidRPr="00B924AA">
        <w:rPr>
          <w:rFonts w:cs="Arial"/>
          <w:sz w:val="36"/>
          <w:szCs w:val="36"/>
        </w:rPr>
        <w:t>Course Content</w:t>
      </w:r>
    </w:p>
    <w:p w14:paraId="63DFDCC3" w14:textId="0CDB8BA8" w:rsidR="008D29A5" w:rsidRDefault="008D29A5" w:rsidP="008D29A5">
      <w:pPr>
        <w:spacing w:before="120" w:after="120" w:line="240" w:lineRule="auto"/>
        <w:rPr>
          <w:rFonts w:cs="Arial"/>
        </w:rPr>
      </w:pPr>
      <w:r w:rsidRPr="000032EC">
        <w:rPr>
          <w:rFonts w:cs="Arial"/>
        </w:rPr>
        <w:t>Students will read/watch, discuss, and write about significant works of world literature (poems, short stories, films, and novels) of the 20</w:t>
      </w:r>
      <w:r w:rsidRPr="000032EC">
        <w:rPr>
          <w:rFonts w:cs="Arial"/>
          <w:vertAlign w:val="superscript"/>
        </w:rPr>
        <w:t>th</w:t>
      </w:r>
      <w:r w:rsidRPr="000032EC">
        <w:rPr>
          <w:rFonts w:cs="Arial"/>
        </w:rPr>
        <w:t xml:space="preserve"> and 21</w:t>
      </w:r>
      <w:r w:rsidRPr="000032EC">
        <w:rPr>
          <w:rFonts w:cs="Arial"/>
          <w:vertAlign w:val="superscript"/>
        </w:rPr>
        <w:t>st</w:t>
      </w:r>
      <w:r w:rsidRPr="000032EC">
        <w:rPr>
          <w:rFonts w:cs="Arial"/>
        </w:rPr>
        <w:t xml:space="preserve"> Centuries </w:t>
      </w:r>
      <w:r>
        <w:rPr>
          <w:rFonts w:cs="Arial"/>
        </w:rPr>
        <w:t xml:space="preserve">chosen from various national and cultural traditions </w:t>
      </w:r>
      <w:r w:rsidRPr="000032EC">
        <w:rPr>
          <w:rFonts w:cs="Arial"/>
        </w:rPr>
        <w:t>with emphasis on ideas and the ways in which they reflect cultural and aesthetic values</w:t>
      </w:r>
      <w:r>
        <w:rPr>
          <w:rFonts w:cs="Arial"/>
        </w:rPr>
        <w:t xml:space="preserve"> and engage cross-cultural issues</w:t>
      </w:r>
      <w:r w:rsidRPr="000032EC">
        <w:rPr>
          <w:rFonts w:cs="Arial"/>
        </w:rPr>
        <w:t>.</w:t>
      </w:r>
      <w:r w:rsidR="0089001C">
        <w:rPr>
          <w:rFonts w:cs="Arial"/>
        </w:rPr>
        <w:t xml:space="preserve"> The course e</w:t>
      </w:r>
      <w:r>
        <w:rPr>
          <w:rFonts w:cs="Arial"/>
        </w:rPr>
        <w:t>xamines at leas</w:t>
      </w:r>
      <w:r w:rsidR="0089001C">
        <w:rPr>
          <w:rFonts w:cs="Arial"/>
        </w:rPr>
        <w:t>t three genres and six authors and emphasizes</w:t>
      </w:r>
      <w:r>
        <w:rPr>
          <w:rFonts w:cs="Arial"/>
        </w:rPr>
        <w:t xml:space="preserve"> critical thinking, reading, and writing.</w:t>
      </w:r>
    </w:p>
    <w:p w14:paraId="1E2516A9" w14:textId="77777777" w:rsidR="008D29A5" w:rsidRDefault="008D29A5" w:rsidP="008D29A5">
      <w:pPr>
        <w:spacing w:before="120" w:after="120" w:line="240" w:lineRule="auto"/>
        <w:rPr>
          <w:rFonts w:asciiTheme="majorHAnsi" w:hAnsiTheme="majorHAnsi" w:cs="Arial"/>
          <w:b/>
          <w:color w:val="4F81BD" w:themeColor="accent1"/>
          <w:sz w:val="26"/>
          <w:szCs w:val="26"/>
        </w:rPr>
      </w:pPr>
      <w:r w:rsidRPr="00341DC5">
        <w:rPr>
          <w:rFonts w:asciiTheme="majorHAnsi" w:hAnsiTheme="majorHAnsi" w:cs="Arial"/>
          <w:b/>
          <w:color w:val="4F81BD" w:themeColor="accent1"/>
          <w:sz w:val="26"/>
          <w:szCs w:val="26"/>
        </w:rPr>
        <w:t>Course Objectives under the Core Curriculum</w:t>
      </w:r>
    </w:p>
    <w:p w14:paraId="0FE30180" w14:textId="77777777" w:rsidR="008D29A5" w:rsidRPr="00341DC5" w:rsidRDefault="008D29A5" w:rsidP="008D29A5">
      <w:pPr>
        <w:spacing w:before="120" w:after="120" w:line="240" w:lineRule="auto"/>
        <w:rPr>
          <w:rFonts w:asciiTheme="majorHAnsi" w:hAnsiTheme="majorHAnsi" w:cs="Arial"/>
          <w:b/>
          <w:color w:val="4F81BD" w:themeColor="accent1"/>
          <w:sz w:val="26"/>
          <w:szCs w:val="26"/>
        </w:rPr>
      </w:pPr>
      <w:r w:rsidRPr="00CD3C92">
        <w:t>This course satisfies the University of Texas at Arlington core curriculum requirements in Language, Philosophy, and Culture.</w:t>
      </w:r>
    </w:p>
    <w:p w14:paraId="12BD5682" w14:textId="77777777" w:rsidR="008D29A5" w:rsidRPr="00341DC5" w:rsidRDefault="008D29A5" w:rsidP="008D29A5">
      <w:pPr>
        <w:numPr>
          <w:ilvl w:val="0"/>
          <w:numId w:val="36"/>
        </w:numPr>
        <w:autoSpaceDE w:val="0"/>
        <w:autoSpaceDN w:val="0"/>
        <w:adjustRightInd w:val="0"/>
        <w:spacing w:after="0" w:line="240" w:lineRule="auto"/>
        <w:outlineLvl w:val="0"/>
      </w:pPr>
      <w:r w:rsidRPr="00341DC5">
        <w:t>Students will develop their critical thinking by learning to read literary texts closely, pay attention to relevant details, and organize their observation into cogent arguments.</w:t>
      </w:r>
    </w:p>
    <w:p w14:paraId="04AC65E3" w14:textId="77777777" w:rsidR="008D29A5" w:rsidRPr="00341DC5" w:rsidRDefault="008D29A5" w:rsidP="008D29A5">
      <w:pPr>
        <w:numPr>
          <w:ilvl w:val="0"/>
          <w:numId w:val="36"/>
        </w:numPr>
        <w:autoSpaceDE w:val="0"/>
        <w:autoSpaceDN w:val="0"/>
        <w:adjustRightInd w:val="0"/>
        <w:spacing w:after="0" w:line="240" w:lineRule="auto"/>
        <w:outlineLvl w:val="0"/>
      </w:pPr>
      <w:r w:rsidRPr="00341DC5">
        <w:t>Students will develop their communication skills by discussing literature orally in class and by articulating their findings in written arguments.</w:t>
      </w:r>
    </w:p>
    <w:p w14:paraId="64CD72D4" w14:textId="77777777" w:rsidR="008D29A5" w:rsidRPr="00341DC5" w:rsidRDefault="008D29A5" w:rsidP="008D29A5">
      <w:pPr>
        <w:numPr>
          <w:ilvl w:val="0"/>
          <w:numId w:val="36"/>
        </w:numPr>
        <w:autoSpaceDE w:val="0"/>
        <w:autoSpaceDN w:val="0"/>
        <w:adjustRightInd w:val="0"/>
        <w:spacing w:after="0" w:line="240" w:lineRule="auto"/>
        <w:outlineLvl w:val="0"/>
      </w:pPr>
      <w:r w:rsidRPr="00341DC5">
        <w:t>Students will develop their sense and practice of personal responsibility by learning to engage with and incorporate secondary sources into their writing.</w:t>
      </w:r>
    </w:p>
    <w:p w14:paraId="38BB2627" w14:textId="77777777" w:rsidR="008D29A5" w:rsidRPr="00341DC5" w:rsidRDefault="008D29A5" w:rsidP="008D29A5">
      <w:pPr>
        <w:numPr>
          <w:ilvl w:val="0"/>
          <w:numId w:val="36"/>
        </w:numPr>
        <w:autoSpaceDE w:val="0"/>
        <w:autoSpaceDN w:val="0"/>
        <w:adjustRightInd w:val="0"/>
        <w:spacing w:after="0" w:line="240" w:lineRule="auto"/>
        <w:outlineLvl w:val="0"/>
      </w:pPr>
      <w:r w:rsidRPr="00341DC5">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14:paraId="7EB378A9" w14:textId="77777777" w:rsidR="008D29A5" w:rsidRPr="00341DC5" w:rsidRDefault="008D29A5" w:rsidP="008D29A5">
      <w:pPr>
        <w:pStyle w:val="Heading2"/>
        <w:spacing w:before="120" w:line="240" w:lineRule="auto"/>
        <w:rPr>
          <w:b w:val="0"/>
          <w:color w:val="FF0000"/>
          <w:sz w:val="22"/>
          <w:szCs w:val="22"/>
        </w:rPr>
      </w:pPr>
      <w:r w:rsidRPr="00341DC5">
        <w:rPr>
          <w:b w:val="0"/>
          <w:color w:val="auto"/>
          <w:sz w:val="22"/>
          <w:szCs w:val="22"/>
        </w:rPr>
        <w:t>The Departmental guidelines for sophomore literature can be found by typing “sophomore literature” in the “Search UT Arlington” box on the University website: http://www.uta.edu/uta.</w:t>
      </w:r>
      <w:r w:rsidRPr="00341DC5">
        <w:rPr>
          <w:b w:val="0"/>
          <w:color w:val="FF0000"/>
          <w:sz w:val="22"/>
          <w:szCs w:val="22"/>
        </w:rPr>
        <w:t xml:space="preserve"> </w:t>
      </w:r>
    </w:p>
    <w:p w14:paraId="4628EB13" w14:textId="77777777" w:rsidR="008D29A5" w:rsidRDefault="008D29A5" w:rsidP="008D29A5">
      <w:pPr>
        <w:pStyle w:val="Heading2"/>
        <w:spacing w:before="120" w:line="240" w:lineRule="auto"/>
      </w:pPr>
      <w:r>
        <w:t>Student Learning Outcomes</w:t>
      </w:r>
    </w:p>
    <w:p w14:paraId="2ACEFF29" w14:textId="6B380D54" w:rsidR="008D29A5" w:rsidRPr="000032EC" w:rsidRDefault="008D29A5" w:rsidP="008D29A5">
      <w:pPr>
        <w:spacing w:after="120" w:line="240" w:lineRule="auto"/>
        <w:rPr>
          <w:rFonts w:cs="Arial"/>
        </w:rPr>
      </w:pPr>
      <w:r w:rsidRPr="000032EC">
        <w:rPr>
          <w:rFonts w:cs="Arial"/>
        </w:rPr>
        <w:t xml:space="preserve">Primarily, students will practice becoming better readers, writers, </w:t>
      </w:r>
      <w:r>
        <w:rPr>
          <w:rFonts w:cs="Arial"/>
        </w:rPr>
        <w:t>and critical thinkers</w:t>
      </w:r>
      <w:r w:rsidRPr="000032EC">
        <w:rPr>
          <w:rFonts w:cs="Arial"/>
        </w:rPr>
        <w:t>. In addition, students will gain understanding of 20</w:t>
      </w:r>
      <w:r w:rsidRPr="000032EC">
        <w:rPr>
          <w:rFonts w:cs="Arial"/>
          <w:vertAlign w:val="superscript"/>
        </w:rPr>
        <w:t>th</w:t>
      </w:r>
      <w:r w:rsidRPr="000032EC">
        <w:rPr>
          <w:rFonts w:cs="Arial"/>
        </w:rPr>
        <w:t>/21</w:t>
      </w:r>
      <w:r w:rsidRPr="000032EC">
        <w:rPr>
          <w:rFonts w:cs="Arial"/>
          <w:vertAlign w:val="superscript"/>
        </w:rPr>
        <w:t>st</w:t>
      </w:r>
      <w:r w:rsidRPr="000032EC">
        <w:rPr>
          <w:rFonts w:cs="Arial"/>
        </w:rPr>
        <w:t xml:space="preserve"> Century </w:t>
      </w:r>
      <w:r w:rsidR="0089001C">
        <w:rPr>
          <w:rFonts w:cs="Arial"/>
        </w:rPr>
        <w:t xml:space="preserve">world </w:t>
      </w:r>
      <w:r w:rsidRPr="000032EC">
        <w:rPr>
          <w:rFonts w:cs="Arial"/>
        </w:rPr>
        <w:t>literature and culture. Students will read/watch significant and representative works of world literature</w:t>
      </w:r>
      <w:r>
        <w:rPr>
          <w:rFonts w:cs="Arial"/>
        </w:rPr>
        <w:t xml:space="preserve"> and cinema</w:t>
      </w:r>
      <w:r w:rsidRPr="000032EC">
        <w:rPr>
          <w:rFonts w:cs="Arial"/>
        </w:rPr>
        <w:t xml:space="preserve">. </w:t>
      </w:r>
      <w:r>
        <w:rPr>
          <w:rFonts w:cs="Arial"/>
        </w:rPr>
        <w:t xml:space="preserve">Students will develop social responsibility by examining the ways literature engages social, national, and global issues. </w:t>
      </w:r>
      <w:r w:rsidRPr="000032EC">
        <w:rPr>
          <w:rFonts w:cs="Arial"/>
        </w:rPr>
        <w:t xml:space="preserve">Students will develop methods and strategies for analyzing and interpreting texts. Students will respond critically to course material, using synthesis and analysis, in discussion and in written assignments. Students will write with clarity to communicate effectively, employing proper grammar, spelling, and </w:t>
      </w:r>
      <w:r w:rsidR="0089001C">
        <w:rPr>
          <w:rFonts w:cs="Arial"/>
        </w:rPr>
        <w:lastRenderedPageBreak/>
        <w:t>punctuation</w:t>
      </w:r>
      <w:r w:rsidRPr="000032EC">
        <w:rPr>
          <w:rFonts w:cs="Arial"/>
        </w:rPr>
        <w:t>.  Students will utilize sources and multi-media in class assignments.</w:t>
      </w:r>
      <w:r>
        <w:rPr>
          <w:rFonts w:cs="Arial"/>
        </w:rPr>
        <w:t xml:space="preserve"> Students will demonstrate personal responsibility by </w:t>
      </w:r>
      <w:r w:rsidR="0089001C">
        <w:rPr>
          <w:rFonts w:cs="Arial"/>
        </w:rPr>
        <w:t xml:space="preserve">correctly </w:t>
      </w:r>
      <w:r>
        <w:rPr>
          <w:rFonts w:cs="Arial"/>
        </w:rPr>
        <w:t xml:space="preserve">employing MLA format for primary and secondary sources. </w:t>
      </w:r>
    </w:p>
    <w:p w14:paraId="621F97C4" w14:textId="77777777" w:rsidR="008D29A5" w:rsidRDefault="008D29A5" w:rsidP="008D29A5">
      <w:pPr>
        <w:pStyle w:val="Heading2"/>
        <w:spacing w:before="120" w:line="240" w:lineRule="auto"/>
      </w:pPr>
      <w:r>
        <w:t>Requirements</w:t>
      </w:r>
    </w:p>
    <w:p w14:paraId="710E2C2B" w14:textId="793EDEF5" w:rsidR="008D29A5" w:rsidRPr="000032EC" w:rsidRDefault="008D29A5" w:rsidP="008D29A5">
      <w:pPr>
        <w:spacing w:after="120" w:line="240" w:lineRule="auto"/>
        <w:rPr>
          <w:rFonts w:cs="Arial"/>
        </w:rPr>
      </w:pPr>
      <w:r w:rsidRPr="000032EC">
        <w:rPr>
          <w:rFonts w:cs="Arial"/>
        </w:rPr>
        <w:t xml:space="preserve">Students should have </w:t>
      </w:r>
      <w:r w:rsidR="0089001C">
        <w:rPr>
          <w:rFonts w:cs="Arial"/>
        </w:rPr>
        <w:t>completed English 1301 and 1302 with a C or better</w:t>
      </w:r>
      <w:r w:rsidRPr="000032EC">
        <w:rPr>
          <w:rFonts w:cs="Arial"/>
        </w:rPr>
        <w:t xml:space="preserve"> prior to enrolling in this course.</w:t>
      </w:r>
    </w:p>
    <w:p w14:paraId="47C15206" w14:textId="77777777" w:rsidR="008D29A5" w:rsidRDefault="008D29A5" w:rsidP="008D29A5">
      <w:pPr>
        <w:spacing w:before="120" w:after="120" w:line="240" w:lineRule="auto"/>
        <w:rPr>
          <w:rFonts w:cs="Arial"/>
        </w:rPr>
      </w:pPr>
      <w:r w:rsidRPr="00C85875">
        <w:rPr>
          <w:rFonts w:cs="Arial"/>
          <w:u w:val="single"/>
        </w:rPr>
        <w:t>This course is conducted entirely online</w:t>
      </w:r>
      <w:r>
        <w:rPr>
          <w:rFonts w:cs="Arial"/>
          <w:u w:val="single"/>
        </w:rPr>
        <w:t>, including office hours</w:t>
      </w:r>
      <w:r w:rsidRPr="00FE5F65">
        <w:rPr>
          <w:rFonts w:cs="Arial"/>
          <w:u w:val="single"/>
        </w:rPr>
        <w:t>. There are no on-campus meetings</w:t>
      </w:r>
      <w:r w:rsidRPr="000032EC">
        <w:rPr>
          <w:rFonts w:cs="Arial"/>
        </w:rPr>
        <w:t>.</w:t>
      </w:r>
    </w:p>
    <w:p w14:paraId="5E74994D" w14:textId="77777777" w:rsidR="008D29A5" w:rsidRPr="003E5070" w:rsidRDefault="008D29A5" w:rsidP="008D29A5">
      <w:pPr>
        <w:spacing w:before="120" w:after="120" w:line="240" w:lineRule="auto"/>
        <w:rPr>
          <w:rFonts w:cs="Arial"/>
        </w:rPr>
      </w:pPr>
      <w:r w:rsidRPr="000032EC">
        <w:rPr>
          <w:rFonts w:cs="Arial"/>
          <w:u w:val="single"/>
        </w:rPr>
        <w:t>All work for this course must be submitted thr</w:t>
      </w:r>
      <w:r>
        <w:rPr>
          <w:rFonts w:cs="Arial"/>
          <w:u w:val="single"/>
        </w:rPr>
        <w:t>ough the Blackboard environment; work should not be submitted via e-mail.</w:t>
      </w:r>
    </w:p>
    <w:p w14:paraId="5738C80E" w14:textId="385FB11B" w:rsidR="00716940" w:rsidRDefault="00103722" w:rsidP="00716940">
      <w:pPr>
        <w:pStyle w:val="Heading2"/>
        <w:spacing w:before="120" w:line="240" w:lineRule="auto"/>
      </w:pPr>
      <w:r>
        <w:t>Required Textbooks</w:t>
      </w:r>
    </w:p>
    <w:p w14:paraId="4FE503B4" w14:textId="1F1DE128" w:rsidR="00103722" w:rsidRPr="000032EC" w:rsidRDefault="00772A22" w:rsidP="008D29A5">
      <w:pPr>
        <w:pStyle w:val="ListParagraph"/>
        <w:numPr>
          <w:ilvl w:val="0"/>
          <w:numId w:val="38"/>
        </w:numPr>
        <w:spacing w:after="0"/>
      </w:pPr>
      <w:r>
        <w:t xml:space="preserve">Achebe, Chinua. </w:t>
      </w:r>
      <w:r w:rsidRPr="008D29A5">
        <w:rPr>
          <w:i/>
        </w:rPr>
        <w:t>Things Fall Apart</w:t>
      </w:r>
      <w:r w:rsidRPr="000032EC">
        <w:t xml:space="preserve">. </w:t>
      </w:r>
      <w:r>
        <w:t>Anchor Books, 1994.</w:t>
      </w:r>
      <w:r w:rsidR="00103722" w:rsidRPr="000032EC">
        <w:t xml:space="preserve"> </w:t>
      </w:r>
    </w:p>
    <w:p w14:paraId="15BF000A" w14:textId="77777777" w:rsidR="008D29A5" w:rsidRPr="008D29A5" w:rsidRDefault="00A63904" w:rsidP="008D29A5">
      <w:pPr>
        <w:pStyle w:val="ListParagraph"/>
        <w:numPr>
          <w:ilvl w:val="0"/>
          <w:numId w:val="38"/>
        </w:numPr>
        <w:spacing w:after="0" w:line="240" w:lineRule="auto"/>
        <w:rPr>
          <w:rFonts w:cs="Arial"/>
        </w:rPr>
      </w:pPr>
      <w:proofErr w:type="spellStart"/>
      <w:r w:rsidRPr="008D29A5">
        <w:rPr>
          <w:rFonts w:cs="Arial"/>
        </w:rPr>
        <w:t>Lahiri</w:t>
      </w:r>
      <w:proofErr w:type="spellEnd"/>
      <w:r w:rsidRPr="008D29A5">
        <w:rPr>
          <w:rFonts w:cs="Arial"/>
        </w:rPr>
        <w:t xml:space="preserve">, </w:t>
      </w:r>
      <w:proofErr w:type="spellStart"/>
      <w:r w:rsidRPr="008D29A5">
        <w:rPr>
          <w:rFonts w:cs="Arial"/>
        </w:rPr>
        <w:t>Jhumpa</w:t>
      </w:r>
      <w:proofErr w:type="spellEnd"/>
      <w:r w:rsidRPr="008D29A5">
        <w:rPr>
          <w:rFonts w:cs="Arial"/>
        </w:rPr>
        <w:t xml:space="preserve">. </w:t>
      </w:r>
      <w:r w:rsidRPr="008D29A5">
        <w:rPr>
          <w:rFonts w:cs="Arial"/>
          <w:i/>
        </w:rPr>
        <w:t>The Namesake.</w:t>
      </w:r>
      <w:r w:rsidR="008D29A5" w:rsidRPr="008D29A5">
        <w:rPr>
          <w:rFonts w:cs="Arial"/>
        </w:rPr>
        <w:t xml:space="preserve"> </w:t>
      </w:r>
      <w:r w:rsidR="000B6158" w:rsidRPr="008D29A5">
        <w:rPr>
          <w:rFonts w:cs="Arial"/>
        </w:rPr>
        <w:t>Houghton Mifflin, 2003.</w:t>
      </w:r>
      <w:r w:rsidR="000032EC" w:rsidRPr="000032EC">
        <w:t xml:space="preserve"> </w:t>
      </w:r>
    </w:p>
    <w:p w14:paraId="29C6FC30" w14:textId="049F1326" w:rsidR="008D29A5" w:rsidRDefault="008D29A5" w:rsidP="008D29A5">
      <w:pPr>
        <w:pStyle w:val="ListParagraph"/>
        <w:numPr>
          <w:ilvl w:val="0"/>
          <w:numId w:val="38"/>
        </w:numPr>
        <w:spacing w:after="0" w:line="240" w:lineRule="auto"/>
        <w:rPr>
          <w:rFonts w:cs="Arial"/>
        </w:rPr>
      </w:pPr>
      <w:r w:rsidRPr="008D29A5">
        <w:rPr>
          <w:rFonts w:cs="Arial"/>
        </w:rPr>
        <w:t xml:space="preserve">Students </w:t>
      </w:r>
      <w:r w:rsidRPr="008D29A5">
        <w:rPr>
          <w:rFonts w:cs="Arial"/>
          <w:u w:val="single"/>
        </w:rPr>
        <w:t>must have access</w:t>
      </w:r>
      <w:r w:rsidRPr="008D29A5">
        <w:rPr>
          <w:rFonts w:cs="Arial"/>
        </w:rPr>
        <w:t xml:space="preserve"> to DVD Netflix, iTunes, Amazon, </w:t>
      </w:r>
      <w:proofErr w:type="spellStart"/>
      <w:r w:rsidRPr="008D29A5">
        <w:rPr>
          <w:rFonts w:cs="Arial"/>
        </w:rPr>
        <w:t>Vudu</w:t>
      </w:r>
      <w:proofErr w:type="spellEnd"/>
      <w:r w:rsidRPr="008D29A5">
        <w:rPr>
          <w:rFonts w:cs="Arial"/>
        </w:rPr>
        <w:t xml:space="preserve">, or some venue </w:t>
      </w:r>
      <w:r w:rsidRPr="008D29A5">
        <w:rPr>
          <w:rFonts w:cs="Arial"/>
          <w:u w:val="single"/>
        </w:rPr>
        <w:t>for viewing films for the</w:t>
      </w:r>
      <w:r w:rsidRPr="008D29A5">
        <w:rPr>
          <w:rFonts w:cs="Arial"/>
        </w:rPr>
        <w:t xml:space="preserve"> </w:t>
      </w:r>
      <w:r>
        <w:rPr>
          <w:rFonts w:cs="Arial"/>
          <w:u w:val="single"/>
        </w:rPr>
        <w:t>course during Weeks 2 and 4</w:t>
      </w:r>
      <w:r w:rsidRPr="008D29A5">
        <w:rPr>
          <w:rFonts w:cs="Arial"/>
        </w:rPr>
        <w:t>.  Some of these online viewing sites offer instant streaming; for some, you must order the DVD, so be sure to do this in advance. As an alternative, the films are also available for viewing in the UTA Library.</w:t>
      </w:r>
    </w:p>
    <w:p w14:paraId="7C559323" w14:textId="51C59148" w:rsidR="008D29A5" w:rsidRPr="008D29A5" w:rsidRDefault="008D29A5" w:rsidP="008D29A5">
      <w:pPr>
        <w:pStyle w:val="ListParagraph"/>
        <w:numPr>
          <w:ilvl w:val="0"/>
          <w:numId w:val="38"/>
        </w:numPr>
        <w:spacing w:after="0" w:line="240" w:lineRule="auto"/>
        <w:rPr>
          <w:rFonts w:cs="Arial"/>
        </w:rPr>
      </w:pPr>
      <w:r w:rsidRPr="008D29A5">
        <w:rPr>
          <w:rFonts w:cs="Arial"/>
        </w:rPr>
        <w:t>Stories and other course material available online and accessed through Blackboard or E-Reserves. (Use of links does not indicate an indorsement of the site.)</w:t>
      </w:r>
    </w:p>
    <w:p w14:paraId="4E41500E" w14:textId="5281661A" w:rsidR="00A63904" w:rsidRDefault="008D774F" w:rsidP="005B7DDE">
      <w:pPr>
        <w:pStyle w:val="Heading2"/>
        <w:spacing w:before="120" w:after="20" w:line="240" w:lineRule="auto"/>
      </w:pPr>
      <w:r>
        <w:t>Course Grade</w:t>
      </w:r>
    </w:p>
    <w:p w14:paraId="2B1CD695" w14:textId="1BF5278D" w:rsidR="00F33FE7" w:rsidRPr="00F33FE7" w:rsidRDefault="00F33FE7" w:rsidP="00F33FE7">
      <w:r>
        <w:t>Your grade will be based on discussion assignments, reading quizzes, Sig</w:t>
      </w:r>
      <w:r w:rsidR="0089001C">
        <w:t>nature Assignment</w:t>
      </w:r>
      <w:r>
        <w:t>, and two exams. The grade breakdown is as follows:</w:t>
      </w:r>
    </w:p>
    <w:p w14:paraId="4E41500F" w14:textId="5426D12F" w:rsidR="00D42B16" w:rsidRPr="000032EC" w:rsidRDefault="00931D09" w:rsidP="005B7DDE">
      <w:pPr>
        <w:pStyle w:val="ListParagraph"/>
        <w:numPr>
          <w:ilvl w:val="0"/>
          <w:numId w:val="2"/>
        </w:numPr>
        <w:spacing w:after="20" w:line="240" w:lineRule="auto"/>
        <w:contextualSpacing w:val="0"/>
        <w:rPr>
          <w:rFonts w:cs="Arial"/>
        </w:rPr>
      </w:pPr>
      <w:r w:rsidRPr="000032EC">
        <w:rPr>
          <w:rFonts w:cs="Arial"/>
        </w:rPr>
        <w:t>D</w:t>
      </w:r>
      <w:r w:rsidR="00F33FE7">
        <w:rPr>
          <w:rFonts w:cs="Arial"/>
        </w:rPr>
        <w:t xml:space="preserve">iscussions: </w:t>
      </w:r>
      <w:r w:rsidR="00F33FE7">
        <w:rPr>
          <w:rFonts w:cs="Arial"/>
        </w:rPr>
        <w:tab/>
      </w:r>
      <w:r w:rsidR="00F33FE7">
        <w:rPr>
          <w:rFonts w:cs="Arial"/>
        </w:rPr>
        <w:tab/>
        <w:t>15%</w:t>
      </w:r>
      <w:r w:rsidR="00C85875">
        <w:rPr>
          <w:rFonts w:cs="Arial"/>
        </w:rPr>
        <w:t xml:space="preserve"> </w:t>
      </w:r>
    </w:p>
    <w:p w14:paraId="3830A7A9" w14:textId="5950D9F2" w:rsidR="00F33FE7" w:rsidRDefault="00931D09" w:rsidP="00F33FE7">
      <w:pPr>
        <w:pStyle w:val="ListParagraph"/>
        <w:numPr>
          <w:ilvl w:val="0"/>
          <w:numId w:val="2"/>
        </w:numPr>
        <w:spacing w:after="20" w:line="240" w:lineRule="auto"/>
        <w:contextualSpacing w:val="0"/>
        <w:rPr>
          <w:rFonts w:cs="Arial"/>
        </w:rPr>
      </w:pPr>
      <w:r w:rsidRPr="000032EC">
        <w:rPr>
          <w:rFonts w:cs="Arial"/>
        </w:rPr>
        <w:t>R</w:t>
      </w:r>
      <w:r w:rsidR="00D42B16" w:rsidRPr="000032EC">
        <w:rPr>
          <w:rFonts w:cs="Arial"/>
        </w:rPr>
        <w:t xml:space="preserve">eading </w:t>
      </w:r>
      <w:r w:rsidRPr="000032EC">
        <w:rPr>
          <w:rFonts w:cs="Arial"/>
        </w:rPr>
        <w:t>Q</w:t>
      </w:r>
      <w:r w:rsidR="00D42B16" w:rsidRPr="000032EC">
        <w:rPr>
          <w:rFonts w:cs="Arial"/>
        </w:rPr>
        <w:t>uizzes</w:t>
      </w:r>
      <w:r w:rsidR="00F33FE7">
        <w:rPr>
          <w:rFonts w:cs="Arial"/>
        </w:rPr>
        <w:t xml:space="preserve">: </w:t>
      </w:r>
      <w:r w:rsidR="00F33FE7">
        <w:rPr>
          <w:rFonts w:cs="Arial"/>
        </w:rPr>
        <w:tab/>
        <w:t>15%</w:t>
      </w:r>
      <w:r w:rsidR="00C85875">
        <w:rPr>
          <w:rFonts w:cs="Arial"/>
        </w:rPr>
        <w:t xml:space="preserve"> </w:t>
      </w:r>
    </w:p>
    <w:p w14:paraId="754F145C" w14:textId="10771A62" w:rsidR="00C67998" w:rsidRPr="00F33FE7" w:rsidRDefault="006A6A5A" w:rsidP="00F33FE7">
      <w:pPr>
        <w:pStyle w:val="ListParagraph"/>
        <w:numPr>
          <w:ilvl w:val="0"/>
          <w:numId w:val="2"/>
        </w:numPr>
        <w:spacing w:after="20" w:line="240" w:lineRule="auto"/>
        <w:contextualSpacing w:val="0"/>
        <w:rPr>
          <w:rFonts w:cs="Arial"/>
        </w:rPr>
      </w:pPr>
      <w:r>
        <w:rPr>
          <w:rFonts w:cs="Arial"/>
        </w:rPr>
        <w:t xml:space="preserve">Signature Assignment: </w:t>
      </w:r>
      <w:r>
        <w:rPr>
          <w:rFonts w:cs="Arial"/>
        </w:rPr>
        <w:tab/>
        <w:t>3</w:t>
      </w:r>
      <w:r w:rsidR="00F33FE7">
        <w:rPr>
          <w:rFonts w:cs="Arial"/>
        </w:rPr>
        <w:t>0%</w:t>
      </w:r>
    </w:p>
    <w:p w14:paraId="7360D538" w14:textId="4E56D077" w:rsidR="00E2510D" w:rsidRPr="00E2510D" w:rsidRDefault="006A6A5A" w:rsidP="00E2510D">
      <w:pPr>
        <w:pStyle w:val="ListParagraph"/>
        <w:numPr>
          <w:ilvl w:val="0"/>
          <w:numId w:val="2"/>
        </w:numPr>
        <w:spacing w:after="20" w:line="240" w:lineRule="auto"/>
        <w:contextualSpacing w:val="0"/>
        <w:rPr>
          <w:rFonts w:cs="Arial"/>
        </w:rPr>
      </w:pPr>
      <w:r>
        <w:rPr>
          <w:rFonts w:cs="Arial"/>
        </w:rPr>
        <w:t xml:space="preserve">Exam 1: </w:t>
      </w:r>
      <w:r>
        <w:rPr>
          <w:rFonts w:cs="Arial"/>
        </w:rPr>
        <w:tab/>
      </w:r>
      <w:r>
        <w:rPr>
          <w:rFonts w:cs="Arial"/>
        </w:rPr>
        <w:tab/>
        <w:t>20</w:t>
      </w:r>
      <w:r w:rsidR="00F33FE7">
        <w:rPr>
          <w:rFonts w:cs="Arial"/>
        </w:rPr>
        <w:t>%</w:t>
      </w:r>
    </w:p>
    <w:p w14:paraId="499F8348" w14:textId="4C362F3B" w:rsidR="00C85875" w:rsidRDefault="00F33FE7" w:rsidP="005B7DDE">
      <w:pPr>
        <w:pStyle w:val="ListParagraph"/>
        <w:numPr>
          <w:ilvl w:val="0"/>
          <w:numId w:val="2"/>
        </w:numPr>
        <w:spacing w:after="20" w:line="240" w:lineRule="auto"/>
        <w:contextualSpacing w:val="0"/>
        <w:rPr>
          <w:rFonts w:cs="Arial"/>
        </w:rPr>
      </w:pPr>
      <w:r w:rsidRPr="00F33FE7">
        <w:rPr>
          <w:rFonts w:cs="Arial"/>
        </w:rPr>
        <w:t xml:space="preserve">Exam 2: </w:t>
      </w:r>
      <w:r>
        <w:rPr>
          <w:rFonts w:cs="Arial"/>
        </w:rPr>
        <w:tab/>
      </w:r>
      <w:r>
        <w:rPr>
          <w:rFonts w:cs="Arial"/>
        </w:rPr>
        <w:tab/>
      </w:r>
      <w:r w:rsidR="006A6A5A">
        <w:rPr>
          <w:rFonts w:cs="Arial"/>
        </w:rPr>
        <w:t>20</w:t>
      </w:r>
      <w:r w:rsidRPr="00F33FE7">
        <w:rPr>
          <w:rFonts w:cs="Arial"/>
        </w:rPr>
        <w:t>%</w:t>
      </w:r>
    </w:p>
    <w:p w14:paraId="37B80BBB" w14:textId="4F3C665A" w:rsidR="00F33FE7" w:rsidRDefault="00F33FE7" w:rsidP="005B7DDE">
      <w:pPr>
        <w:pStyle w:val="ListParagraph"/>
        <w:numPr>
          <w:ilvl w:val="0"/>
          <w:numId w:val="2"/>
        </w:numPr>
        <w:spacing w:after="20" w:line="240" w:lineRule="auto"/>
        <w:contextualSpacing w:val="0"/>
        <w:rPr>
          <w:rFonts w:cs="Arial"/>
          <w:b/>
        </w:rPr>
      </w:pPr>
      <w:r w:rsidRPr="00F33FE7">
        <w:rPr>
          <w:rFonts w:cs="Arial"/>
          <w:b/>
        </w:rPr>
        <w:t xml:space="preserve">Total: </w:t>
      </w:r>
      <w:r w:rsidRPr="00F33FE7">
        <w:rPr>
          <w:rFonts w:cs="Arial"/>
          <w:b/>
        </w:rPr>
        <w:tab/>
      </w:r>
      <w:r w:rsidRPr="00F33FE7">
        <w:rPr>
          <w:rFonts w:cs="Arial"/>
          <w:b/>
        </w:rPr>
        <w:tab/>
      </w:r>
      <w:r w:rsidRPr="00F33FE7">
        <w:rPr>
          <w:rFonts w:cs="Arial"/>
          <w:b/>
        </w:rPr>
        <w:tab/>
        <w:t>100%</w:t>
      </w:r>
    </w:p>
    <w:p w14:paraId="16DE2FBF" w14:textId="77777777" w:rsidR="000B2016" w:rsidRDefault="000B2016" w:rsidP="000B2016">
      <w:pPr>
        <w:spacing w:after="20" w:line="240" w:lineRule="auto"/>
        <w:rPr>
          <w:rFonts w:cs="Arial"/>
        </w:rPr>
      </w:pPr>
    </w:p>
    <w:p w14:paraId="0794D347" w14:textId="7DB15386" w:rsidR="000B2016" w:rsidRDefault="000B2016" w:rsidP="000B2016">
      <w:pPr>
        <w:spacing w:after="20" w:line="240" w:lineRule="auto"/>
        <w:rPr>
          <w:rFonts w:cs="Arial"/>
        </w:rPr>
      </w:pPr>
      <w:r>
        <w:rPr>
          <w:rFonts w:cs="Arial"/>
        </w:rPr>
        <w:t>Grading scale:</w:t>
      </w:r>
    </w:p>
    <w:p w14:paraId="2AC8E6FB" w14:textId="4999F61A" w:rsidR="000B2016" w:rsidRDefault="000B2016" w:rsidP="000B2016">
      <w:pPr>
        <w:spacing w:after="20" w:line="240" w:lineRule="auto"/>
        <w:rPr>
          <w:rFonts w:cs="Arial"/>
        </w:rPr>
      </w:pPr>
      <w:r>
        <w:rPr>
          <w:rFonts w:cs="Arial"/>
        </w:rPr>
        <w:tab/>
        <w:t>A (90-100)</w:t>
      </w:r>
    </w:p>
    <w:p w14:paraId="7AFCA6DA" w14:textId="45416B90" w:rsidR="000B2016" w:rsidRDefault="000B2016" w:rsidP="000B2016">
      <w:pPr>
        <w:spacing w:after="20" w:line="240" w:lineRule="auto"/>
        <w:rPr>
          <w:rFonts w:cs="Arial"/>
        </w:rPr>
      </w:pPr>
      <w:r>
        <w:rPr>
          <w:rFonts w:cs="Arial"/>
        </w:rPr>
        <w:tab/>
        <w:t>B (80-89)</w:t>
      </w:r>
    </w:p>
    <w:p w14:paraId="69DC58A4" w14:textId="71527F64" w:rsidR="000B2016" w:rsidRDefault="000B2016" w:rsidP="000B2016">
      <w:pPr>
        <w:spacing w:after="20" w:line="240" w:lineRule="auto"/>
        <w:rPr>
          <w:rFonts w:cs="Arial"/>
        </w:rPr>
      </w:pPr>
      <w:r>
        <w:rPr>
          <w:rFonts w:cs="Arial"/>
        </w:rPr>
        <w:tab/>
        <w:t>C (70-79)</w:t>
      </w:r>
    </w:p>
    <w:p w14:paraId="127017EC" w14:textId="762B7C4D" w:rsidR="000B2016" w:rsidRDefault="000B2016" w:rsidP="000B2016">
      <w:pPr>
        <w:spacing w:after="20" w:line="240" w:lineRule="auto"/>
        <w:rPr>
          <w:rFonts w:cs="Arial"/>
        </w:rPr>
      </w:pPr>
      <w:r>
        <w:rPr>
          <w:rFonts w:cs="Arial"/>
        </w:rPr>
        <w:tab/>
        <w:t>D (60-69)</w:t>
      </w:r>
    </w:p>
    <w:p w14:paraId="3A23456F" w14:textId="7D4C9306" w:rsidR="000B2016" w:rsidRPr="000B2016" w:rsidRDefault="000B2016" w:rsidP="000B2016">
      <w:pPr>
        <w:spacing w:after="20" w:line="240" w:lineRule="auto"/>
        <w:rPr>
          <w:rFonts w:cs="Arial"/>
        </w:rPr>
      </w:pPr>
      <w:r>
        <w:rPr>
          <w:rFonts w:cs="Arial"/>
        </w:rPr>
        <w:t xml:space="preserve"> </w:t>
      </w:r>
      <w:r>
        <w:rPr>
          <w:rFonts w:cs="Arial"/>
        </w:rPr>
        <w:tab/>
        <w:t>F (0-59)</w:t>
      </w:r>
    </w:p>
    <w:p w14:paraId="325F7C1C" w14:textId="20E0C8BC" w:rsidR="00A64909" w:rsidRPr="000032EC" w:rsidRDefault="00A64909" w:rsidP="00F90C8A">
      <w:pPr>
        <w:spacing w:before="120" w:after="120" w:line="240" w:lineRule="auto"/>
        <w:rPr>
          <w:rFonts w:cs="Arial"/>
        </w:rPr>
      </w:pPr>
      <w:r w:rsidRPr="000032EC">
        <w:rPr>
          <w:rFonts w:cs="Arial"/>
        </w:rPr>
        <w:t>Students are expected to keep track of their performance throughout the semester and seek guidance from available sources (including the instructor) if their performance drops below satisfactory levels.</w:t>
      </w:r>
    </w:p>
    <w:p w14:paraId="72DDA448" w14:textId="1C9C4FB5" w:rsidR="00D26B6D" w:rsidRDefault="008D774F" w:rsidP="00B924AA">
      <w:pPr>
        <w:pStyle w:val="Heading2"/>
        <w:spacing w:before="120" w:line="240" w:lineRule="auto"/>
      </w:pPr>
      <w:r>
        <w:t>Policy on Late Work</w:t>
      </w:r>
    </w:p>
    <w:p w14:paraId="4E415016" w14:textId="7D536FC0" w:rsidR="00D42B16" w:rsidRDefault="00C67998" w:rsidP="00394477">
      <w:pPr>
        <w:spacing w:before="20" w:after="120" w:line="240" w:lineRule="auto"/>
        <w:rPr>
          <w:rFonts w:ascii="Arial" w:hAnsi="Arial" w:cs="Arial"/>
        </w:rPr>
      </w:pPr>
      <w:r>
        <w:rPr>
          <w:rFonts w:cstheme="minorHAnsi"/>
        </w:rPr>
        <w:t>Discussion assignments, quizzes, and exam</w:t>
      </w:r>
      <w:r w:rsidR="00595E23">
        <w:rPr>
          <w:rFonts w:cstheme="minorHAnsi"/>
        </w:rPr>
        <w:t>s</w:t>
      </w:r>
      <w:r>
        <w:rPr>
          <w:rFonts w:cstheme="minorHAnsi"/>
        </w:rPr>
        <w:t xml:space="preserve"> </w:t>
      </w:r>
      <w:r w:rsidRPr="00C67998">
        <w:rPr>
          <w:rFonts w:cstheme="minorHAnsi"/>
          <w:u w:val="single"/>
        </w:rPr>
        <w:t>cannot be made up</w:t>
      </w:r>
      <w:r w:rsidR="00595E23">
        <w:rPr>
          <w:rFonts w:cstheme="minorHAnsi"/>
        </w:rPr>
        <w:t xml:space="preserve">. </w:t>
      </w:r>
      <w:r w:rsidR="00E2510D">
        <w:rPr>
          <w:rFonts w:cstheme="minorHAnsi"/>
        </w:rPr>
        <w:t>Signature Assignment</w:t>
      </w:r>
      <w:r w:rsidR="006A6A5A">
        <w:rPr>
          <w:rFonts w:cstheme="minorHAnsi"/>
        </w:rPr>
        <w:t xml:space="preserve"> </w:t>
      </w:r>
      <w:r>
        <w:rPr>
          <w:rFonts w:cstheme="minorHAnsi"/>
        </w:rPr>
        <w:t xml:space="preserve">will be deducted 10 points for each day that </w:t>
      </w:r>
      <w:r w:rsidR="006A6A5A">
        <w:rPr>
          <w:rFonts w:cstheme="minorHAnsi"/>
        </w:rPr>
        <w:t>it</w:t>
      </w:r>
      <w:r>
        <w:rPr>
          <w:rFonts w:cstheme="minorHAnsi"/>
        </w:rPr>
        <w:t xml:space="preserve"> </w:t>
      </w:r>
      <w:r w:rsidR="006A6A5A">
        <w:rPr>
          <w:rFonts w:cstheme="minorHAnsi"/>
        </w:rPr>
        <w:t>is</w:t>
      </w:r>
      <w:r>
        <w:rPr>
          <w:rFonts w:cstheme="minorHAnsi"/>
        </w:rPr>
        <w:t xml:space="preserve"> late, up to 10 days after the due date. </w:t>
      </w:r>
      <w:r w:rsidR="00595E23">
        <w:rPr>
          <w:rFonts w:cstheme="minorHAnsi"/>
        </w:rPr>
        <w:t xml:space="preserve">After </w:t>
      </w:r>
      <w:r w:rsidR="00AE3B58">
        <w:rPr>
          <w:rFonts w:cstheme="minorHAnsi"/>
        </w:rPr>
        <w:t>tha</w:t>
      </w:r>
      <w:r w:rsidR="006A6A5A">
        <w:rPr>
          <w:rFonts w:cstheme="minorHAnsi"/>
        </w:rPr>
        <w:t xml:space="preserve">t time, Signature Assignment </w:t>
      </w:r>
      <w:r w:rsidR="00E2510D">
        <w:rPr>
          <w:rFonts w:cstheme="minorHAnsi"/>
        </w:rPr>
        <w:t>will not be accepted.</w:t>
      </w:r>
    </w:p>
    <w:p w14:paraId="26ACDA00" w14:textId="0F385A73" w:rsidR="00D26B6D" w:rsidRDefault="00A64909" w:rsidP="00B924AA">
      <w:pPr>
        <w:pStyle w:val="Heading2"/>
        <w:spacing w:before="120" w:line="240" w:lineRule="auto"/>
      </w:pPr>
      <w:r>
        <w:lastRenderedPageBreak/>
        <w:t>Expec</w:t>
      </w:r>
      <w:r w:rsidR="008D774F">
        <w:t>tations for Out-of-Class Study</w:t>
      </w:r>
    </w:p>
    <w:p w14:paraId="6EB88161" w14:textId="0EBA9FAF" w:rsidR="00A64909" w:rsidRPr="000032EC" w:rsidRDefault="00A64909" w:rsidP="00394477">
      <w:pPr>
        <w:spacing w:before="20" w:after="120" w:line="240" w:lineRule="auto"/>
        <w:rPr>
          <w:rFonts w:cs="Arial"/>
        </w:rPr>
      </w:pPr>
      <w:r w:rsidRPr="000032EC">
        <w:rPr>
          <w:rFonts w:cs="Arial"/>
        </w:rPr>
        <w:t>A general rule of thumb is that for every credit hour earned, a student should spend 3 hours per week working outside of class</w:t>
      </w:r>
      <w:r w:rsidR="0089001C">
        <w:rPr>
          <w:rFonts w:cs="Arial"/>
        </w:rPr>
        <w:t xml:space="preserve"> for a regular semester-length course</w:t>
      </w:r>
      <w:r w:rsidRPr="000032EC">
        <w:rPr>
          <w:rFonts w:cs="Arial"/>
        </w:rPr>
        <w:t>. Hence, a 3-credit course, such as this one, has a minimum expectation of 9 hours of reading, studying, completing assignments, and preparing for exams</w:t>
      </w:r>
      <w:r w:rsidR="0089001C">
        <w:rPr>
          <w:rFonts w:cs="Arial"/>
        </w:rPr>
        <w:t xml:space="preserve"> per week for a 16-week course</w:t>
      </w:r>
      <w:r w:rsidRPr="000032EC">
        <w:rPr>
          <w:rFonts w:cs="Arial"/>
        </w:rPr>
        <w:t>.</w:t>
      </w:r>
      <w:r w:rsidR="0089001C">
        <w:rPr>
          <w:rFonts w:cs="Arial"/>
        </w:rPr>
        <w:t xml:space="preserve"> A five-week summer course is significantly accelerated, so expect to spend substantially more time each week for this course. </w:t>
      </w:r>
    </w:p>
    <w:p w14:paraId="7689365B" w14:textId="22C6B5C7" w:rsidR="00D26B6D" w:rsidRDefault="008A1E7F" w:rsidP="00B924AA">
      <w:pPr>
        <w:pStyle w:val="Heading2"/>
        <w:spacing w:before="120" w:line="240" w:lineRule="auto"/>
      </w:pPr>
      <w:r>
        <w:t>Grade Grievances</w:t>
      </w:r>
    </w:p>
    <w:p w14:paraId="3AD89B81" w14:textId="08F7252B" w:rsidR="00A64909" w:rsidRPr="000032EC" w:rsidRDefault="00A64909" w:rsidP="00394477">
      <w:pPr>
        <w:spacing w:before="20" w:after="120" w:line="240" w:lineRule="auto"/>
        <w:rPr>
          <w:rFonts w:cs="Arial"/>
        </w:rPr>
      </w:pPr>
      <w:r w:rsidRPr="000032EC">
        <w:rPr>
          <w:rFonts w:cs="Arial"/>
        </w:rPr>
        <w:t>Any appeal of a grade in this course must follow the procedures and deadlines for grade-related grievances as published in the current undergraduate catalog.</w:t>
      </w:r>
    </w:p>
    <w:p w14:paraId="3251AAE1" w14:textId="77777777" w:rsidR="008D29A5" w:rsidRPr="007539CF" w:rsidRDefault="008D29A5" w:rsidP="008D29A5">
      <w:pPr>
        <w:pStyle w:val="Heading2"/>
        <w:spacing w:before="120" w:line="240" w:lineRule="auto"/>
      </w:pPr>
      <w:r>
        <w:t>Drop Policy</w:t>
      </w:r>
    </w:p>
    <w:p w14:paraId="02154D5D" w14:textId="71DB1652" w:rsidR="008D29A5" w:rsidRPr="00562082" w:rsidRDefault="008D29A5" w:rsidP="008D29A5">
      <w:pPr>
        <w:pStyle w:val="NormalWeb"/>
        <w:spacing w:before="0" w:beforeAutospacing="0" w:after="0" w:afterAutospacing="0"/>
        <w:rPr>
          <w:rFonts w:ascii="Calibri" w:hAnsi="Calibri"/>
          <w:sz w:val="22"/>
          <w:szCs w:val="22"/>
        </w:rPr>
      </w:pPr>
      <w:r w:rsidRPr="00562082">
        <w:rPr>
          <w:rFonts w:ascii="Calibri" w:hAnsi="Calibri"/>
          <w:sz w:val="22"/>
          <w:szCs w:val="22"/>
        </w:rPr>
        <w:t xml:space="preserve">Students may drop or swap (adding and dropping a class concurrently) classes through self-service in </w:t>
      </w:r>
      <w:proofErr w:type="spellStart"/>
      <w:r w:rsidRPr="00562082">
        <w:rPr>
          <w:rFonts w:ascii="Calibri" w:hAnsi="Calibri"/>
          <w:sz w:val="22"/>
          <w:szCs w:val="22"/>
        </w:rPr>
        <w:t>MyMav</w:t>
      </w:r>
      <w:proofErr w:type="spellEnd"/>
      <w:r w:rsidRPr="00562082">
        <w:rPr>
          <w:rFonts w:ascii="Calibri" w:hAnsi="Calibr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62082">
        <w:rPr>
          <w:rStyle w:val="Strong"/>
          <w:rFonts w:ascii="Calibri" w:hAnsi="Calibri"/>
          <w:sz w:val="22"/>
          <w:szCs w:val="22"/>
        </w:rPr>
        <w:t>Students will not be automatically dropped for non-attendance</w:t>
      </w:r>
      <w:r w:rsidRPr="00562082">
        <w:rPr>
          <w:rFonts w:ascii="Calibri" w:hAnsi="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562082">
          <w:rPr>
            <w:rStyle w:val="Hyperlink"/>
            <w:rFonts w:ascii="Calibri" w:eastAsiaTheme="majorEastAsia" w:hAnsi="Calibri"/>
            <w:sz w:val="22"/>
            <w:szCs w:val="22"/>
          </w:rPr>
          <w:t>http://wweb.uta.edu/aao/fao/</w:t>
        </w:r>
      </w:hyperlink>
      <w:r w:rsidRPr="00562082">
        <w:rPr>
          <w:rFonts w:ascii="Calibri" w:hAnsi="Calibri"/>
          <w:sz w:val="22"/>
          <w:szCs w:val="22"/>
        </w:rPr>
        <w:t xml:space="preserve">). The last day to drop is </w:t>
      </w:r>
      <w:r w:rsidR="0089001C" w:rsidRPr="0089001C">
        <w:rPr>
          <w:rFonts w:ascii="Calibri" w:hAnsi="Calibri"/>
          <w:sz w:val="22"/>
          <w:szCs w:val="22"/>
          <w:u w:val="single"/>
        </w:rPr>
        <w:t>June 24</w:t>
      </w:r>
      <w:r w:rsidRPr="0089001C">
        <w:rPr>
          <w:rFonts w:ascii="Calibri" w:hAnsi="Calibri"/>
          <w:sz w:val="22"/>
          <w:szCs w:val="22"/>
          <w:u w:val="single"/>
        </w:rPr>
        <w:t>,</w:t>
      </w:r>
      <w:r>
        <w:rPr>
          <w:rFonts w:ascii="Calibri" w:hAnsi="Calibri"/>
          <w:sz w:val="22"/>
          <w:szCs w:val="22"/>
          <w:u w:val="single"/>
        </w:rPr>
        <w:t xml:space="preserve"> 201</w:t>
      </w:r>
      <w:r w:rsidR="0089001C">
        <w:rPr>
          <w:rFonts w:ascii="Calibri" w:hAnsi="Calibri"/>
          <w:sz w:val="22"/>
          <w:szCs w:val="22"/>
          <w:u w:val="single"/>
        </w:rPr>
        <w:t>8</w:t>
      </w:r>
      <w:r w:rsidRPr="00562082">
        <w:rPr>
          <w:rFonts w:ascii="Calibri" w:hAnsi="Calibri"/>
          <w:sz w:val="22"/>
          <w:szCs w:val="22"/>
        </w:rPr>
        <w:t>; submit requests to advisor prior to 4 p.m.</w:t>
      </w:r>
    </w:p>
    <w:p w14:paraId="0645912D" w14:textId="77777777" w:rsidR="008D29A5" w:rsidRPr="0016052E" w:rsidRDefault="008D29A5" w:rsidP="008D29A5">
      <w:pPr>
        <w:pStyle w:val="NormalWeb"/>
        <w:spacing w:before="0" w:beforeAutospacing="0" w:after="0" w:afterAutospacing="0"/>
        <w:rPr>
          <w:rFonts w:ascii="Arial" w:hAnsi="Arial" w:cs="Arial"/>
          <w:sz w:val="21"/>
          <w:szCs w:val="21"/>
        </w:rPr>
      </w:pPr>
    </w:p>
    <w:p w14:paraId="35DF1B28" w14:textId="77777777" w:rsidR="008D29A5" w:rsidRPr="007539CF" w:rsidRDefault="008D29A5" w:rsidP="008D29A5">
      <w:pPr>
        <w:pStyle w:val="Heading2"/>
        <w:spacing w:before="120" w:line="240" w:lineRule="auto"/>
      </w:pPr>
      <w:r>
        <w:t>Disability Accommodations</w:t>
      </w:r>
    </w:p>
    <w:p w14:paraId="4B2193A8" w14:textId="77777777" w:rsidR="008D29A5" w:rsidRPr="00562082" w:rsidRDefault="008D29A5" w:rsidP="008D29A5">
      <w:pPr>
        <w:rPr>
          <w:rFonts w:ascii="Calibri" w:hAnsi="Calibri" w:cs="Arial"/>
          <w:b/>
          <w:u w:val="single"/>
        </w:rPr>
      </w:pPr>
      <w:r w:rsidRPr="00562082">
        <w:rPr>
          <w:rFonts w:ascii="Calibri" w:hAnsi="Calibri" w:cs="Arial"/>
        </w:rPr>
        <w:t>UT</w:t>
      </w:r>
      <w:r w:rsidRPr="00562082">
        <w:rPr>
          <w:rFonts w:ascii="Calibri" w:hAnsi="Calibri" w:cs="Arial"/>
          <w:b/>
        </w:rPr>
        <w:t xml:space="preserve"> </w:t>
      </w:r>
      <w:r w:rsidRPr="00562082">
        <w:rPr>
          <w:rFonts w:ascii="Calibri" w:hAnsi="Calibri" w:cs="Arial"/>
        </w:rPr>
        <w:t xml:space="preserve">Arlington is on record as being committed to both the spirit and letter of all federal equal opportunity legislation, including </w:t>
      </w:r>
      <w:r w:rsidRPr="00562082">
        <w:rPr>
          <w:rFonts w:ascii="Calibri" w:hAnsi="Calibri" w:cs="Arial"/>
          <w:i/>
        </w:rPr>
        <w:t xml:space="preserve">The Americans with Disabilities Act (ADA), The Americans with Disabilities Amendments Act (ADAAA), </w:t>
      </w:r>
      <w:r w:rsidRPr="00562082">
        <w:rPr>
          <w:rFonts w:ascii="Calibri" w:hAnsi="Calibri" w:cs="Arial"/>
        </w:rPr>
        <w:t xml:space="preserve">and </w:t>
      </w:r>
      <w:r w:rsidRPr="00562082">
        <w:rPr>
          <w:rFonts w:ascii="Calibri" w:hAnsi="Calibri" w:cs="Arial"/>
          <w:i/>
        </w:rPr>
        <w:t xml:space="preserve">Section 504 of the Rehabilitation Act. </w:t>
      </w:r>
      <w:r w:rsidRPr="00562082">
        <w:rPr>
          <w:rFonts w:ascii="Calibri" w:hAnsi="Calibr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62082">
        <w:rPr>
          <w:rFonts w:ascii="Calibri" w:hAnsi="Calibri" w:cs="Arial"/>
          <w:b/>
        </w:rPr>
        <w:t>a letter certified</w:t>
      </w:r>
      <w:r w:rsidRPr="00562082">
        <w:rPr>
          <w:rFonts w:ascii="Calibri" w:hAnsi="Calibri" w:cs="Arial"/>
        </w:rPr>
        <w:t xml:space="preserve"> by the Office for Students with Disabilities (OSD).</w:t>
      </w:r>
      <w:r w:rsidRPr="00562082">
        <w:rPr>
          <w:rFonts w:ascii="Calibri" w:hAnsi="Calibri" w:cs="Arial"/>
          <w:b/>
          <w:u w:val="single"/>
        </w:rPr>
        <w:t xml:space="preserve"> </w:t>
      </w:r>
      <w:r w:rsidRPr="00562082">
        <w:rPr>
          <w:rFonts w:ascii="Calibri" w:hAnsi="Calibri" w:cs="Arial"/>
          <w:b/>
        </w:rPr>
        <w:t xml:space="preserve"> </w:t>
      </w:r>
      <w:r w:rsidRPr="00562082">
        <w:rPr>
          <w:rFonts w:ascii="Calibri" w:hAnsi="Calibr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22A5F2F" w14:textId="77777777" w:rsidR="008D29A5" w:rsidRPr="00562082" w:rsidRDefault="008D29A5" w:rsidP="008D29A5">
      <w:pPr>
        <w:pStyle w:val="NormalWeb"/>
        <w:spacing w:before="0" w:beforeAutospacing="0" w:after="0" w:afterAutospacing="0"/>
        <w:rPr>
          <w:rFonts w:ascii="Calibri" w:hAnsi="Calibri" w:cs="Arial"/>
          <w:sz w:val="22"/>
          <w:szCs w:val="22"/>
        </w:rPr>
      </w:pPr>
      <w:r w:rsidRPr="00562082">
        <w:rPr>
          <w:rFonts w:ascii="Calibri" w:hAnsi="Calibri" w:cs="Arial"/>
          <w:b/>
          <w:sz w:val="22"/>
          <w:szCs w:val="22"/>
          <w:u w:val="single"/>
        </w:rPr>
        <w:t>The Office for Students with Disabilities, (OSD</w:t>
      </w:r>
      <w:proofErr w:type="gramStart"/>
      <w:r w:rsidRPr="00562082">
        <w:rPr>
          <w:rFonts w:ascii="Calibri" w:hAnsi="Calibri" w:cs="Arial"/>
          <w:b/>
          <w:sz w:val="22"/>
          <w:szCs w:val="22"/>
          <w:u w:val="single"/>
        </w:rPr>
        <w:t>)</w:t>
      </w:r>
      <w:r w:rsidRPr="00562082">
        <w:rPr>
          <w:rFonts w:ascii="Calibri" w:hAnsi="Calibri" w:cs="Arial"/>
          <w:sz w:val="22"/>
          <w:szCs w:val="22"/>
        </w:rPr>
        <w:t xml:space="preserve">  </w:t>
      </w:r>
      <w:proofErr w:type="gramEnd"/>
      <w:r>
        <w:fldChar w:fldCharType="begin"/>
      </w:r>
      <w:r>
        <w:instrText xml:space="preserve"> HYPERLINK "http://www.uta.edu/disability" </w:instrText>
      </w:r>
      <w:r>
        <w:fldChar w:fldCharType="separate"/>
      </w:r>
      <w:r w:rsidRPr="00562082">
        <w:rPr>
          <w:rStyle w:val="Hyperlink"/>
          <w:rFonts w:ascii="Calibri" w:eastAsiaTheme="majorEastAsia" w:hAnsi="Calibri" w:cs="Arial"/>
          <w:sz w:val="22"/>
          <w:szCs w:val="22"/>
        </w:rPr>
        <w:t>www.uta.edu/disability</w:t>
      </w:r>
      <w:r>
        <w:rPr>
          <w:rStyle w:val="Hyperlink"/>
          <w:rFonts w:ascii="Calibri" w:eastAsiaTheme="majorEastAsia" w:hAnsi="Calibri" w:cs="Arial"/>
          <w:sz w:val="22"/>
          <w:szCs w:val="22"/>
        </w:rPr>
        <w:fldChar w:fldCharType="end"/>
      </w:r>
      <w:r w:rsidRPr="00562082">
        <w:rPr>
          <w:rFonts w:ascii="Calibri" w:hAnsi="Calibri" w:cs="Arial"/>
          <w:sz w:val="22"/>
          <w:szCs w:val="22"/>
        </w:rPr>
        <w:t xml:space="preserve"> or calling 817-272-3364. Information regarding diagnostic criteria and policies for obtaining disability-based academic accommodations can be found at </w:t>
      </w:r>
      <w:hyperlink r:id="rId12" w:history="1">
        <w:r w:rsidRPr="00562082">
          <w:rPr>
            <w:rStyle w:val="Hyperlink"/>
            <w:rFonts w:ascii="Calibri" w:eastAsiaTheme="majorEastAsia" w:hAnsi="Calibri" w:cs="Arial"/>
            <w:sz w:val="22"/>
            <w:szCs w:val="22"/>
          </w:rPr>
          <w:t>www.uta.edu/disability</w:t>
        </w:r>
      </w:hyperlink>
      <w:r w:rsidRPr="00562082">
        <w:rPr>
          <w:rStyle w:val="Hyperlink"/>
          <w:rFonts w:ascii="Calibri" w:eastAsiaTheme="majorEastAsia" w:hAnsi="Calibri" w:cs="Arial"/>
          <w:sz w:val="22"/>
          <w:szCs w:val="22"/>
        </w:rPr>
        <w:t>.</w:t>
      </w:r>
    </w:p>
    <w:p w14:paraId="0E926F09" w14:textId="77777777" w:rsidR="008D29A5" w:rsidRPr="00562082" w:rsidRDefault="008D29A5" w:rsidP="008D29A5">
      <w:pPr>
        <w:rPr>
          <w:rFonts w:ascii="Calibri" w:hAnsi="Calibri" w:cs="Arial"/>
        </w:rPr>
      </w:pPr>
    </w:p>
    <w:p w14:paraId="22BA6165" w14:textId="77777777" w:rsidR="008D29A5" w:rsidRPr="00562082" w:rsidRDefault="008D29A5" w:rsidP="008D29A5">
      <w:pPr>
        <w:rPr>
          <w:rFonts w:ascii="Calibri" w:hAnsi="Calibri"/>
        </w:rPr>
      </w:pPr>
      <w:r w:rsidRPr="00562082">
        <w:rPr>
          <w:rFonts w:ascii="Calibri" w:hAnsi="Calibri" w:cs="Arial"/>
          <w:u w:val="single"/>
        </w:rPr>
        <w:t>Counseling and Psychological Services, (CAPS)</w:t>
      </w:r>
      <w:r w:rsidRPr="00562082">
        <w:rPr>
          <w:rFonts w:ascii="Calibri" w:hAnsi="Calibri" w:cs="Arial"/>
        </w:rPr>
        <w:t xml:space="preserve">   </w:t>
      </w:r>
      <w:hyperlink r:id="rId13" w:history="1">
        <w:r w:rsidRPr="00562082">
          <w:rPr>
            <w:rStyle w:val="Hyperlink"/>
            <w:rFonts w:ascii="Calibri" w:hAnsi="Calibri" w:cs="Arial"/>
          </w:rPr>
          <w:t>www.uta.edu/caps/</w:t>
        </w:r>
      </w:hyperlink>
      <w:r w:rsidRPr="00562082">
        <w:rPr>
          <w:rFonts w:ascii="Calibri" w:hAnsi="Calibri" w:cs="Arial"/>
        </w:rPr>
        <w:t xml:space="preserve"> or calling 817-272-3671 is also available to all students </w:t>
      </w:r>
      <w:r w:rsidRPr="00562082">
        <w:rPr>
          <w:rFonts w:ascii="Calibri" w:eastAsia="Times New Roman" w:hAnsi="Calibri" w:cs="Arial"/>
          <w:color w:val="333333"/>
          <w:shd w:val="clear" w:color="auto" w:fill="FFFFFF"/>
        </w:rPr>
        <w:t>to help increase their understanding of personal issues, address mental and behavioral health problems and make positive changes in their lives.</w:t>
      </w:r>
    </w:p>
    <w:p w14:paraId="63373136" w14:textId="77777777" w:rsidR="008D29A5" w:rsidRDefault="008D29A5" w:rsidP="008D29A5">
      <w:pPr>
        <w:pStyle w:val="Heading2"/>
        <w:spacing w:before="120" w:line="240" w:lineRule="auto"/>
      </w:pPr>
      <w:r>
        <w:lastRenderedPageBreak/>
        <w:t xml:space="preserve">Non-Discrimination Policy </w:t>
      </w:r>
    </w:p>
    <w:p w14:paraId="5767D66F" w14:textId="77777777" w:rsidR="008D29A5" w:rsidRPr="00562082" w:rsidRDefault="008D29A5" w:rsidP="008D29A5">
      <w:pPr>
        <w:rPr>
          <w:i/>
          <w:iCs/>
        </w:rPr>
      </w:pPr>
      <w:r w:rsidRPr="0056208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562082">
          <w:rPr>
            <w:rStyle w:val="Hyperlink"/>
            <w:i/>
            <w:iCs/>
          </w:rPr>
          <w:t>uta.edu/</w:t>
        </w:r>
        <w:proofErr w:type="spellStart"/>
        <w:r w:rsidRPr="00562082">
          <w:rPr>
            <w:rStyle w:val="Hyperlink"/>
            <w:i/>
            <w:iCs/>
          </w:rPr>
          <w:t>eos</w:t>
        </w:r>
        <w:proofErr w:type="spellEnd"/>
      </w:hyperlink>
      <w:r w:rsidRPr="00562082">
        <w:rPr>
          <w:i/>
          <w:iCs/>
        </w:rPr>
        <w:t>.</w:t>
      </w:r>
    </w:p>
    <w:p w14:paraId="459A36CB" w14:textId="77777777" w:rsidR="008D29A5" w:rsidRDefault="008D29A5" w:rsidP="008D29A5">
      <w:pPr>
        <w:pStyle w:val="Heading2"/>
        <w:spacing w:before="120" w:line="240" w:lineRule="auto"/>
      </w:pPr>
      <w:r>
        <w:t xml:space="preserve">Title IX Policy </w:t>
      </w:r>
    </w:p>
    <w:p w14:paraId="4834D4C0" w14:textId="4D634A21" w:rsidR="008D29A5" w:rsidRPr="00562082" w:rsidRDefault="008D29A5" w:rsidP="008D29A5">
      <w:pPr>
        <w:rPr>
          <w:rFonts w:eastAsia="Times New Roman"/>
        </w:rPr>
      </w:pPr>
      <w:r w:rsidRPr="0056208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62082">
        <w:rPr>
          <w:iCs/>
        </w:rPr>
        <w:t>SaVE</w:t>
      </w:r>
      <w:proofErr w:type="spellEnd"/>
      <w:r w:rsidRPr="00562082">
        <w:rPr>
          <w:iCs/>
        </w:rPr>
        <w:t xml:space="preserve"> Act). Sexual misconduct is a form of sex discrimination and will not be tolerated.</w:t>
      </w:r>
      <w:r w:rsidRPr="00562082">
        <w:rPr>
          <w:rFonts w:cs="Arial"/>
          <w:b/>
          <w:iCs/>
        </w:rPr>
        <w:t xml:space="preserve"> </w:t>
      </w:r>
      <w:r w:rsidRPr="00562082">
        <w:rPr>
          <w:rFonts w:eastAsia="Times New Roman" w:cs="Arial"/>
          <w:i/>
          <w:iCs/>
          <w:color w:val="000000"/>
          <w:shd w:val="clear" w:color="auto" w:fill="FFFFFF"/>
        </w:rPr>
        <w:t>For information regarding Title IX, visit</w:t>
      </w:r>
      <w:r w:rsidRPr="00562082">
        <w:rPr>
          <w:rFonts w:eastAsia="Times New Roman" w:cs="Arial"/>
        </w:rPr>
        <w:t xml:space="preserve"> </w:t>
      </w:r>
      <w:hyperlink r:id="rId15" w:history="1">
        <w:r w:rsidRPr="00562082">
          <w:rPr>
            <w:rStyle w:val="Hyperlink"/>
            <w:rFonts w:cs="Arial"/>
          </w:rPr>
          <w:t>www.uta.edu/titleIX</w:t>
        </w:r>
      </w:hyperlink>
      <w:r w:rsidRPr="00562082">
        <w:t xml:space="preserve"> or contact Ms. Jean Hood, Vice President and Title IX Coordinator at (817) 272-7091 or </w:t>
      </w:r>
      <w:hyperlink r:id="rId16" w:history="1">
        <w:r w:rsidRPr="00562082">
          <w:rPr>
            <w:rStyle w:val="Hyperlink"/>
          </w:rPr>
          <w:t>jmhood@uta.edu</w:t>
        </w:r>
      </w:hyperlink>
      <w:r w:rsidRPr="00562082">
        <w:t>.</w:t>
      </w:r>
    </w:p>
    <w:p w14:paraId="2DD29CC6" w14:textId="77777777" w:rsidR="008D29A5" w:rsidRDefault="008D29A5" w:rsidP="008D29A5">
      <w:pPr>
        <w:pStyle w:val="Heading2"/>
        <w:spacing w:before="120" w:line="240" w:lineRule="auto"/>
      </w:pPr>
      <w:r>
        <w:t>Academic Integrity</w:t>
      </w:r>
    </w:p>
    <w:p w14:paraId="03D5154D" w14:textId="77777777" w:rsidR="008D29A5" w:rsidRPr="000032EC" w:rsidRDefault="008D29A5" w:rsidP="008D29A5">
      <w:pPr>
        <w:spacing w:before="20" w:after="120" w:line="240" w:lineRule="auto"/>
        <w:rPr>
          <w:rFonts w:cs="Arial"/>
        </w:rPr>
      </w:pPr>
      <w:r w:rsidRPr="000032EC">
        <w:rPr>
          <w:rFonts w:cs="Arial"/>
        </w:rPr>
        <w:t>All students enrolled in this course are expected to adhere to the UT Arlington Honor Code:</w:t>
      </w:r>
    </w:p>
    <w:p w14:paraId="209ED562" w14:textId="77777777" w:rsidR="008D29A5" w:rsidRDefault="008D29A5" w:rsidP="008D29A5">
      <w:pPr>
        <w:spacing w:before="120" w:after="120" w:line="240" w:lineRule="auto"/>
        <w:rPr>
          <w:rFonts w:ascii="Arial" w:hAnsi="Arial" w:cs="Arial"/>
          <w:i/>
        </w:rPr>
      </w:pPr>
      <w:r>
        <w:rPr>
          <w:rFonts w:ascii="Arial" w:hAnsi="Arial" w:cs="Arial"/>
          <w:i/>
        </w:rPr>
        <w:t>*I pledge, on my honor, to uphold UT Arlington’s tradition of academic integrity, a tradition that values hard work and honest effort in the pursuit of academic excellence.</w:t>
      </w:r>
    </w:p>
    <w:p w14:paraId="086CE31A" w14:textId="77777777" w:rsidR="008D29A5" w:rsidRDefault="008D29A5" w:rsidP="008D29A5">
      <w:pPr>
        <w:spacing w:before="120" w:after="120" w:line="240" w:lineRule="auto"/>
        <w:rPr>
          <w:rFonts w:ascii="Arial" w:hAnsi="Arial" w:cs="Arial"/>
          <w:i/>
        </w:rPr>
      </w:pPr>
      <w:r>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510F65" w14:textId="77777777" w:rsidR="008D29A5" w:rsidRPr="000032EC" w:rsidRDefault="008D29A5" w:rsidP="008D29A5">
      <w:pPr>
        <w:spacing w:before="120" w:after="120" w:line="240" w:lineRule="auto"/>
        <w:rPr>
          <w:rFonts w:cs="Arial"/>
        </w:rPr>
      </w:pPr>
      <w:r w:rsidRPr="000032EC">
        <w:rPr>
          <w:rFonts w:cs="Arial"/>
        </w:rPr>
        <w:t>Instructors may employ the Honor Code as they see fit in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4C88350" w14:textId="77777777" w:rsidR="008D29A5" w:rsidRDefault="008D29A5" w:rsidP="008D29A5">
      <w:pPr>
        <w:spacing w:before="120" w:after="120" w:line="240" w:lineRule="auto"/>
        <w:rPr>
          <w:rFonts w:cs="Arial"/>
        </w:rPr>
      </w:pPr>
      <w:r w:rsidRPr="000032EC">
        <w:rPr>
          <w:rFonts w:cs="Arial"/>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50105, Section 2.2).</w:t>
      </w:r>
    </w:p>
    <w:p w14:paraId="5B6263EF" w14:textId="77777777" w:rsidR="008D29A5" w:rsidRPr="000032EC" w:rsidRDefault="008D29A5" w:rsidP="008D29A5">
      <w:pPr>
        <w:pStyle w:val="Heading2"/>
      </w:pPr>
      <w:r>
        <w:t>Plagiarism</w:t>
      </w:r>
    </w:p>
    <w:p w14:paraId="68A0B9CA" w14:textId="77777777" w:rsidR="008D29A5" w:rsidRDefault="008D29A5" w:rsidP="008D29A5">
      <w:pPr>
        <w:spacing w:before="120" w:after="120" w:line="240" w:lineRule="auto"/>
        <w:rPr>
          <w:rFonts w:cs="Arial"/>
        </w:rPr>
      </w:pPr>
      <w:r w:rsidRPr="00FE5F65">
        <w:rPr>
          <w:rFonts w:cs="Arial"/>
          <w:u w:val="single"/>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w:t>
      </w:r>
      <w:r w:rsidRPr="000032EC">
        <w:rPr>
          <w:rFonts w:cs="Arial"/>
        </w:rPr>
        <w:t xml:space="preserve"> All students caught plagiarizing or cheating will be referred to the Office of Student Conduct</w:t>
      </w:r>
      <w:r>
        <w:rPr>
          <w:rFonts w:cs="Arial"/>
        </w:rPr>
        <w:t xml:space="preserve"> and will receive </w:t>
      </w:r>
      <w:r w:rsidRPr="00716940">
        <w:rPr>
          <w:rFonts w:cs="Arial"/>
          <w:u w:val="single"/>
        </w:rPr>
        <w:t>zero</w:t>
      </w:r>
      <w:r>
        <w:rPr>
          <w:rFonts w:cs="Arial"/>
        </w:rPr>
        <w:t xml:space="preserve"> points on the assignment</w:t>
      </w:r>
      <w:r w:rsidRPr="000032EC">
        <w:rPr>
          <w:rFonts w:cs="Arial"/>
        </w:rPr>
        <w:t>.</w:t>
      </w:r>
    </w:p>
    <w:p w14:paraId="79045EC9" w14:textId="77777777" w:rsidR="008D29A5" w:rsidRDefault="008D29A5" w:rsidP="008D29A5">
      <w:pPr>
        <w:pStyle w:val="Heading2"/>
        <w:spacing w:before="120" w:line="240" w:lineRule="auto"/>
      </w:pPr>
      <w:r>
        <w:lastRenderedPageBreak/>
        <w:t xml:space="preserve">Campus Carry Law </w:t>
      </w:r>
    </w:p>
    <w:p w14:paraId="37B52E25" w14:textId="77777777" w:rsidR="008D29A5" w:rsidRDefault="008D29A5" w:rsidP="008D29A5">
      <w:pPr>
        <w:rPr>
          <w:rStyle w:val="Hyperlink"/>
          <w:rFonts w:cs="Arial"/>
        </w:rPr>
      </w:pPr>
      <w:r w:rsidRPr="005534B8">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5534B8">
          <w:rPr>
            <w:rStyle w:val="Hyperlink"/>
            <w:rFonts w:cs="Arial"/>
          </w:rPr>
          <w:t>http://www.uta.edu/news/info/campus-carry/</w:t>
        </w:r>
      </w:hyperlink>
    </w:p>
    <w:p w14:paraId="2239A006" w14:textId="77777777" w:rsidR="008D29A5" w:rsidRPr="000032EC" w:rsidRDefault="008D29A5" w:rsidP="008D29A5">
      <w:pPr>
        <w:pStyle w:val="Heading2"/>
        <w:rPr>
          <w:rFonts w:ascii="Arial" w:hAnsi="Arial" w:cs="Arial"/>
        </w:rPr>
      </w:pPr>
      <w:r>
        <w:t xml:space="preserve">Student Support Services </w:t>
      </w:r>
    </w:p>
    <w:p w14:paraId="17BCC2B9" w14:textId="77777777" w:rsidR="008D29A5" w:rsidRPr="00562082" w:rsidRDefault="008D29A5" w:rsidP="008D29A5">
      <w:pPr>
        <w:spacing w:before="20" w:after="120" w:line="240" w:lineRule="auto"/>
        <w:rPr>
          <w:rFonts w:cs="Arial"/>
        </w:rPr>
      </w:pPr>
      <w:r w:rsidRPr="00562082">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562082">
          <w:rPr>
            <w:rStyle w:val="Hyperlink"/>
            <w:rFonts w:cs="Arial"/>
          </w:rPr>
          <w:t>resources@uta.edu</w:t>
        </w:r>
      </w:hyperlink>
      <w:r w:rsidRPr="00562082">
        <w:rPr>
          <w:rStyle w:val="Hyperlink"/>
        </w:rPr>
        <w:t xml:space="preserve"> </w:t>
      </w:r>
      <w:r w:rsidRPr="00562082">
        <w:rPr>
          <w:rFonts w:cs="Arial"/>
        </w:rPr>
        <w:t xml:space="preserve">or view the information at </w:t>
      </w:r>
      <w:hyperlink r:id="rId19" w:history="1">
        <w:r w:rsidRPr="00562082">
          <w:rPr>
            <w:rStyle w:val="Hyperlink"/>
            <w:rFonts w:cs="Arial"/>
          </w:rPr>
          <w:t>http://www.uta.edu/universitycollege/resources/index.php</w:t>
        </w:r>
      </w:hyperlink>
      <w:r w:rsidRPr="00562082">
        <w:rPr>
          <w:rFonts w:cs="Arial"/>
        </w:rPr>
        <w:t>.</w:t>
      </w:r>
    </w:p>
    <w:p w14:paraId="3F87040E" w14:textId="77777777" w:rsidR="008D29A5" w:rsidRPr="00562082" w:rsidRDefault="008D29A5" w:rsidP="008D29A5">
      <w:pPr>
        <w:rPr>
          <w:rFonts w:ascii="Arial" w:hAnsi="Arial" w:cs="Arial"/>
          <w:sz w:val="21"/>
          <w:szCs w:val="21"/>
        </w:rPr>
      </w:pPr>
    </w:p>
    <w:p w14:paraId="39B3668D" w14:textId="77777777" w:rsidR="008D29A5" w:rsidRDefault="008D29A5" w:rsidP="008D29A5">
      <w:pPr>
        <w:pStyle w:val="Heading2"/>
        <w:spacing w:before="120" w:line="240" w:lineRule="auto"/>
      </w:pPr>
      <w:r>
        <w:t>Writing Center (411LIBR)</w:t>
      </w:r>
    </w:p>
    <w:p w14:paraId="3272046B" w14:textId="77777777" w:rsidR="008D29A5" w:rsidRPr="00562082" w:rsidRDefault="008D29A5" w:rsidP="008D29A5">
      <w:pPr>
        <w:rPr>
          <w:bCs/>
          <w:color w:val="0000FF"/>
          <w:sz w:val="21"/>
          <w:szCs w:val="21"/>
        </w:rPr>
      </w:pPr>
      <w:r w:rsidRPr="00562082">
        <w:rPr>
          <w:rFonts w:cs="Courier New"/>
        </w:rPr>
        <w:t xml:space="preserve">The Writing Center, Room 411 in the Central Library, offers tutoring for any writing you are assigned while a student at UT-Arlington. </w:t>
      </w:r>
      <w:r w:rsidRPr="00562082">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w:t>
      </w:r>
      <w:r w:rsidRPr="00562082">
        <w:rPr>
          <w:rFonts w:cs="Courier New"/>
        </w:rPr>
        <w:t xml:space="preserve">In addition to normal sessions, the Writing Center will offer Quick Hits (5-10 minute sessions for those nagging last minute problems, spelling/word choice questions, or editing concerns). Check the Writing Center website for Quick Hits hours. During Quick Hits periods one of our staff will also respond to brief questions on our </w:t>
      </w:r>
      <w:proofErr w:type="spellStart"/>
      <w:r w:rsidRPr="00562082">
        <w:rPr>
          <w:rFonts w:cs="Courier New"/>
        </w:rPr>
        <w:t>FaceBook</w:t>
      </w:r>
      <w:proofErr w:type="spellEnd"/>
      <w:r w:rsidRPr="00562082">
        <w:rPr>
          <w:rFonts w:cs="Courier New"/>
        </w:rPr>
        <w:t xml:space="preserve"> page </w:t>
      </w:r>
      <w:r w:rsidR="0089001C">
        <w:fldChar w:fldCharType="begin"/>
      </w:r>
      <w:r w:rsidR="0089001C">
        <w:instrText xml:space="preserve"> HYPERLINK "https://owa.uta.edu/owa/mwarren@exchange.uta.edu/redir.aspx?C=n54mApQjsEatXiC_KyR3HQ-sPQAsa9BIVM9oMLz5KyopZj94toykKAfDFN2DEDQ6gcZOW0YT5Z8.&amp;URL=http%3a%2f%2fwww.facebook.com%2fWritingCenteratUTArlington" \t "_blank" </w:instrText>
      </w:r>
      <w:r w:rsidR="0089001C">
        <w:fldChar w:fldCharType="separate"/>
      </w:r>
      <w:r w:rsidRPr="00562082">
        <w:rPr>
          <w:rFonts w:cs="Courier New"/>
          <w:color w:val="0000FF"/>
          <w:u w:val="single"/>
        </w:rPr>
        <w:t>www.facebook.com/WritingCenteratUTArlington</w:t>
      </w:r>
      <w:r w:rsidR="0089001C">
        <w:rPr>
          <w:rFonts w:cs="Courier New"/>
          <w:color w:val="0000FF"/>
          <w:u w:val="single"/>
        </w:rPr>
        <w:fldChar w:fldCharType="end"/>
      </w:r>
      <w:r w:rsidRPr="00562082">
        <w:rPr>
          <w:rFonts w:cs="Courier New"/>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sidRPr="00562082">
        <w:rPr>
          <w:rFonts w:cs="Courier New"/>
        </w:rPr>
        <w:br/>
      </w:r>
      <w:r w:rsidRPr="00562082">
        <w:rPr>
          <w:rFonts w:cs="Courier New"/>
        </w:rPr>
        <w:br/>
        <w:t xml:space="preserve">In addition to one-on-one consultations, the Writing Center will offer on-campus FYC and grammar workshops periodically throughout the semester. For more information on these, please visit their website at </w:t>
      </w:r>
      <w:r w:rsidR="0089001C">
        <w:fldChar w:fldCharType="begin"/>
      </w:r>
      <w:r w:rsidR="0089001C">
        <w:instrText xml:space="preserve"> HYPERLINK "https://owa.uta.edu/owa/mwarren@exchange.uta.edu/redir.aspx?C=n54mApQjsEatXiC_KyR3HQ-sPQAsa9BIVM9oMLz5KyopZj94toykKAfDFN2DEDQ6gcZOW0YT5Z8.&amp;URL=http%3a%2f%2fwww.uta.edu%2fowl" \t "_blank" </w:instrText>
      </w:r>
      <w:r w:rsidR="0089001C">
        <w:fldChar w:fldCharType="separate"/>
      </w:r>
      <w:r w:rsidRPr="00562082">
        <w:rPr>
          <w:rFonts w:cs="Courier New"/>
          <w:color w:val="0000FF"/>
          <w:u w:val="single"/>
        </w:rPr>
        <w:t>http://www.uta.edu/owl</w:t>
      </w:r>
      <w:r w:rsidR="0089001C">
        <w:rPr>
          <w:rFonts w:cs="Courier New"/>
          <w:color w:val="0000FF"/>
          <w:u w:val="single"/>
        </w:rPr>
        <w:fldChar w:fldCharType="end"/>
      </w:r>
      <w:r w:rsidRPr="00562082">
        <w:rPr>
          <w:rFonts w:cs="Courier New"/>
        </w:rPr>
        <w:t>.</w:t>
      </w:r>
      <w:r w:rsidRPr="00562082">
        <w:rPr>
          <w:rFonts w:cs="Courier New"/>
        </w:rPr>
        <w:br/>
      </w:r>
    </w:p>
    <w:p w14:paraId="5B204480" w14:textId="77777777" w:rsidR="008D29A5" w:rsidRDefault="008D29A5" w:rsidP="008D29A5">
      <w:pPr>
        <w:pStyle w:val="Heading2"/>
        <w:spacing w:before="120" w:line="240" w:lineRule="auto"/>
      </w:pPr>
      <w:r>
        <w:t>The IDEAS Center</w:t>
      </w:r>
    </w:p>
    <w:p w14:paraId="7FF0D536" w14:textId="77777777" w:rsidR="008D29A5" w:rsidRPr="00562082" w:rsidRDefault="008D29A5" w:rsidP="008D29A5"/>
    <w:p w14:paraId="55307C57" w14:textId="77777777" w:rsidR="008D29A5" w:rsidRPr="00562082" w:rsidRDefault="008D29A5" w:rsidP="008D29A5">
      <w:pPr>
        <w:rPr>
          <w:rFonts w:cs="Times New Roman"/>
          <w:bCs/>
        </w:rPr>
      </w:pPr>
      <w:r w:rsidRPr="00562082">
        <w:rPr>
          <w:rFonts w:cs="Times New Roman"/>
          <w:b/>
          <w:bCs/>
        </w:rPr>
        <w:lastRenderedPageBreak/>
        <w:t>The IDEAS Center (</w:t>
      </w:r>
      <w:r w:rsidRPr="00562082">
        <w:rPr>
          <w:rFonts w:cs="Times New Roman"/>
          <w:bCs/>
        </w:rPr>
        <w:t>2</w:t>
      </w:r>
      <w:r w:rsidRPr="00562082">
        <w:rPr>
          <w:rFonts w:cs="Times New Roman"/>
          <w:bCs/>
          <w:vertAlign w:val="superscript"/>
        </w:rPr>
        <w:t>nd</w:t>
      </w:r>
      <w:r w:rsidRPr="00562082">
        <w:rPr>
          <w:rFonts w:cs="Times New Roman"/>
          <w:bCs/>
        </w:rPr>
        <w:t xml:space="preserve"> Floor of Central Library) offers </w:t>
      </w:r>
      <w:r w:rsidRPr="00562082">
        <w:rPr>
          <w:rFonts w:cs="Times New Roman"/>
          <w:b/>
          <w:bCs/>
        </w:rPr>
        <w:t>free</w:t>
      </w:r>
      <w:r w:rsidRPr="00562082">
        <w:rPr>
          <w:rFonts w:cs="Times New Roman"/>
          <w:bCs/>
        </w:rPr>
        <w:t xml:space="preserve"> tutoring to all students with a focus on transfer students, sophomores, veterans and others undergoing a transition to UT Arlington. To schedule an appointment with a peer tutor or mentor email </w:t>
      </w:r>
      <w:hyperlink r:id="rId20" w:history="1">
        <w:r w:rsidRPr="00562082">
          <w:rPr>
            <w:rStyle w:val="Hyperlink"/>
            <w:rFonts w:cs="Times New Roman"/>
            <w:color w:val="auto"/>
          </w:rPr>
          <w:t>IDEAS@uta.edu</w:t>
        </w:r>
      </w:hyperlink>
      <w:r w:rsidRPr="00562082">
        <w:rPr>
          <w:rFonts w:cs="Times New Roman"/>
          <w:bCs/>
        </w:rPr>
        <w:t xml:space="preserve"> or call (817) 272-6593.</w:t>
      </w:r>
    </w:p>
    <w:p w14:paraId="401EFC08" w14:textId="77777777" w:rsidR="008D29A5" w:rsidRPr="00562082" w:rsidRDefault="008D29A5" w:rsidP="008D29A5">
      <w:pPr>
        <w:spacing w:before="100" w:beforeAutospacing="1" w:after="100" w:afterAutospacing="1"/>
        <w:rPr>
          <w:rFonts w:cs="Times New Roman"/>
        </w:rPr>
      </w:pPr>
      <w:r w:rsidRPr="00562082">
        <w:rPr>
          <w:rFonts w:cs="Times New Roman"/>
        </w:rPr>
        <w:t>The Library’s 2</w:t>
      </w:r>
      <w:r w:rsidRPr="00562082">
        <w:rPr>
          <w:rFonts w:cs="Times New Roman"/>
          <w:vertAlign w:val="superscript"/>
        </w:rPr>
        <w:t>nd</w:t>
      </w:r>
      <w:r w:rsidRPr="00562082">
        <w:rPr>
          <w:rFonts w:cs="Times New Roma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562082">
          <w:rPr>
            <w:rStyle w:val="Hyperlink"/>
            <w:rFonts w:cs="Times New Roman"/>
            <w:color w:val="auto"/>
          </w:rPr>
          <w:t>http://library.uta.edu/academic-plaza</w:t>
        </w:r>
      </w:hyperlink>
    </w:p>
    <w:p w14:paraId="7FB7A45B" w14:textId="77777777" w:rsidR="008D29A5" w:rsidRDefault="008D29A5" w:rsidP="008D29A5">
      <w:pPr>
        <w:pStyle w:val="Heading2"/>
        <w:spacing w:before="120" w:line="240" w:lineRule="auto"/>
      </w:pPr>
      <w:r>
        <w:t>Student Feedback Survey</w:t>
      </w:r>
    </w:p>
    <w:p w14:paraId="43293503" w14:textId="77777777" w:rsidR="008D29A5" w:rsidRPr="000032EC" w:rsidRDefault="008D29A5" w:rsidP="008D29A5">
      <w:pPr>
        <w:spacing w:before="20" w:after="120" w:line="240" w:lineRule="auto"/>
        <w:rPr>
          <w:rFonts w:cs="Arial"/>
        </w:rPr>
      </w:pPr>
      <w:r w:rsidRPr="000032EC">
        <w:rPr>
          <w:rFonts w:cs="Arial"/>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032EC">
        <w:rPr>
          <w:rFonts w:cs="Arial"/>
        </w:rPr>
        <w:t>MavMail</w:t>
      </w:r>
      <w:proofErr w:type="spellEnd"/>
      <w:r w:rsidRPr="000032EC">
        <w:rPr>
          <w:rFonts w:cs="Arial"/>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032EC">
          <w:rPr>
            <w:rStyle w:val="Hyperlink"/>
            <w:rFonts w:cs="Arial"/>
          </w:rPr>
          <w:t>http://www.uta.edu/sfs</w:t>
        </w:r>
      </w:hyperlink>
      <w:r w:rsidRPr="000032EC">
        <w:rPr>
          <w:rFonts w:cs="Arial"/>
        </w:rPr>
        <w:t>.</w:t>
      </w:r>
    </w:p>
    <w:p w14:paraId="4E415017" w14:textId="3A78911A" w:rsidR="0051493A" w:rsidRPr="00B924AA" w:rsidRDefault="00AA27C8" w:rsidP="00D31D42">
      <w:pPr>
        <w:pStyle w:val="Heading1"/>
        <w:spacing w:before="240"/>
        <w:rPr>
          <w:rFonts w:cs="Arial"/>
          <w:sz w:val="36"/>
          <w:szCs w:val="36"/>
        </w:rPr>
      </w:pPr>
      <w:proofErr w:type="spellStart"/>
      <w:r w:rsidRPr="00B924AA">
        <w:rPr>
          <w:rFonts w:cs="Arial"/>
          <w:sz w:val="36"/>
          <w:szCs w:val="36"/>
        </w:rPr>
        <w:t>Activities|</w:t>
      </w:r>
      <w:r w:rsidR="008D774F" w:rsidRPr="00B924AA">
        <w:rPr>
          <w:rFonts w:cs="Arial"/>
          <w:sz w:val="36"/>
          <w:szCs w:val="36"/>
        </w:rPr>
        <w:t>Assignments</w:t>
      </w:r>
      <w:proofErr w:type="spellEnd"/>
    </w:p>
    <w:p w14:paraId="745F72CB" w14:textId="702E5A15" w:rsidR="00EE7167" w:rsidRDefault="008D774F" w:rsidP="00B924AA">
      <w:pPr>
        <w:pStyle w:val="Heading2"/>
        <w:spacing w:before="120" w:line="240" w:lineRule="auto"/>
      </w:pPr>
      <w:r>
        <w:t>Discussion Forums</w:t>
      </w:r>
    </w:p>
    <w:p w14:paraId="4E415018" w14:textId="7F389E8C" w:rsidR="00826AB3" w:rsidRPr="000032EC" w:rsidRDefault="00FB5F2A" w:rsidP="00394477">
      <w:pPr>
        <w:spacing w:before="20" w:after="120" w:line="240" w:lineRule="auto"/>
        <w:rPr>
          <w:rFonts w:cs="Arial"/>
        </w:rPr>
      </w:pPr>
      <w:r w:rsidRPr="000032EC">
        <w:rPr>
          <w:rFonts w:cs="Arial"/>
        </w:rPr>
        <w:t xml:space="preserve">There are </w:t>
      </w:r>
      <w:r w:rsidR="006A6A5A">
        <w:rPr>
          <w:rFonts w:cs="Arial"/>
        </w:rPr>
        <w:t>five</w:t>
      </w:r>
      <w:r w:rsidRPr="000032EC">
        <w:rPr>
          <w:rFonts w:cs="Arial"/>
        </w:rPr>
        <w:t xml:space="preserve"> discussion assig</w:t>
      </w:r>
      <w:r w:rsidR="00917D6F">
        <w:rPr>
          <w:rFonts w:cs="Arial"/>
        </w:rPr>
        <w:t>nments, and they are worth 15% of your course grade</w:t>
      </w:r>
      <w:r w:rsidRPr="000032EC">
        <w:rPr>
          <w:rFonts w:cs="Arial"/>
        </w:rPr>
        <w:t xml:space="preserve">. </w:t>
      </w:r>
      <w:r w:rsidR="00F03B93" w:rsidRPr="00631105">
        <w:rPr>
          <w:rFonts w:cs="Arial"/>
          <w:u w:val="single"/>
        </w:rPr>
        <w:t>Discussion Forums ar</w:t>
      </w:r>
      <w:r w:rsidR="00631105" w:rsidRPr="00631105">
        <w:rPr>
          <w:rFonts w:cs="Arial"/>
          <w:u w:val="single"/>
        </w:rPr>
        <w:t xml:space="preserve">e available Monday through </w:t>
      </w:r>
      <w:r w:rsidR="006A6A5A">
        <w:rPr>
          <w:rFonts w:cs="Arial"/>
          <w:u w:val="single"/>
        </w:rPr>
        <w:t>Sun</w:t>
      </w:r>
      <w:r w:rsidR="006B4362">
        <w:rPr>
          <w:rFonts w:cs="Arial"/>
          <w:u w:val="single"/>
        </w:rPr>
        <w:t>day</w:t>
      </w:r>
      <w:r w:rsidR="00F03B93" w:rsidRPr="00631105">
        <w:rPr>
          <w:rFonts w:cs="Arial"/>
          <w:u w:val="single"/>
        </w:rPr>
        <w:t>.</w:t>
      </w:r>
      <w:r w:rsidR="00F03B93" w:rsidRPr="00631105">
        <w:rPr>
          <w:rFonts w:cs="Arial"/>
        </w:rPr>
        <w:t xml:space="preserve"> </w:t>
      </w:r>
      <w:r w:rsidR="00826AB3" w:rsidRPr="00631105">
        <w:rPr>
          <w:rFonts w:cs="Arial"/>
        </w:rPr>
        <w:t xml:space="preserve">You must post your comments and responses for each week’s lesson </w:t>
      </w:r>
      <w:r w:rsidR="00826AB3" w:rsidRPr="00631105">
        <w:rPr>
          <w:rFonts w:cs="Arial"/>
          <w:u w:val="single"/>
        </w:rPr>
        <w:t>no lat</w:t>
      </w:r>
      <w:r w:rsidR="00631105" w:rsidRPr="00631105">
        <w:rPr>
          <w:rFonts w:cs="Arial"/>
          <w:u w:val="single"/>
        </w:rPr>
        <w:t xml:space="preserve">er than </w:t>
      </w:r>
      <w:r w:rsidR="006A6A5A">
        <w:rPr>
          <w:rFonts w:cs="Arial"/>
          <w:u w:val="single"/>
        </w:rPr>
        <w:t>Sun</w:t>
      </w:r>
      <w:r w:rsidR="006B4362">
        <w:rPr>
          <w:rFonts w:cs="Arial"/>
          <w:u w:val="single"/>
        </w:rPr>
        <w:t>day</w:t>
      </w:r>
      <w:r w:rsidR="008A1E7F" w:rsidRPr="00631105">
        <w:rPr>
          <w:rFonts w:cs="Arial"/>
          <w:u w:val="single"/>
        </w:rPr>
        <w:t xml:space="preserve"> night at </w:t>
      </w:r>
      <w:r w:rsidR="0011642A" w:rsidRPr="00631105">
        <w:rPr>
          <w:rFonts w:cs="Arial"/>
          <w:u w:val="single"/>
        </w:rPr>
        <w:t>1</w:t>
      </w:r>
      <w:r w:rsidR="008A1E7F" w:rsidRPr="00631105">
        <w:rPr>
          <w:rFonts w:cs="Arial"/>
          <w:u w:val="single"/>
        </w:rPr>
        <w:t>1</w:t>
      </w:r>
      <w:r w:rsidR="0011642A" w:rsidRPr="00631105">
        <w:rPr>
          <w:rFonts w:cs="Arial"/>
          <w:u w:val="single"/>
        </w:rPr>
        <w:t>:59</w:t>
      </w:r>
      <w:r w:rsidR="008A1E7F" w:rsidRPr="00631105">
        <w:rPr>
          <w:rFonts w:cs="Arial"/>
          <w:u w:val="single"/>
        </w:rPr>
        <w:t xml:space="preserve"> pm</w:t>
      </w:r>
      <w:r w:rsidR="008A1E7F" w:rsidRPr="00631105">
        <w:rPr>
          <w:rFonts w:cs="Arial"/>
        </w:rPr>
        <w:t>; however, posting earlier in the week is better</w:t>
      </w:r>
      <w:r w:rsidR="008A1E7F" w:rsidRPr="000032EC">
        <w:rPr>
          <w:rFonts w:cs="Arial"/>
        </w:rPr>
        <w:t>.</w:t>
      </w:r>
    </w:p>
    <w:p w14:paraId="4E415019" w14:textId="5A903EBC" w:rsidR="0051493A" w:rsidRDefault="0051493A" w:rsidP="00F90C8A">
      <w:pPr>
        <w:spacing w:before="120" w:after="120" w:line="240" w:lineRule="auto"/>
        <w:rPr>
          <w:rFonts w:ascii="Arial" w:hAnsi="Arial" w:cs="Arial"/>
        </w:rPr>
      </w:pPr>
      <w:r w:rsidRPr="000032EC">
        <w:rPr>
          <w:rFonts w:cs="Arial"/>
        </w:rPr>
        <w:t>You will interact with your classmates each w</w:t>
      </w:r>
      <w:r w:rsidR="00FB5F2A" w:rsidRPr="000032EC">
        <w:rPr>
          <w:rFonts w:cs="Arial"/>
        </w:rPr>
        <w:t>eek</w:t>
      </w:r>
      <w:r w:rsidRPr="000032EC">
        <w:rPr>
          <w:rFonts w:cs="Arial"/>
        </w:rPr>
        <w:t xml:space="preserve"> in the Discussion Forum as you engage in a conversation about the course readings and films.</w:t>
      </w:r>
      <w:r w:rsidR="00FB5F2A" w:rsidRPr="000032EC">
        <w:rPr>
          <w:rFonts w:cs="Arial"/>
        </w:rPr>
        <w:t xml:space="preserve"> Typically, the forums ask you to comment on two or more issues in one posting. In addition, you are required to respond to the postings of two of your peers.</w:t>
      </w:r>
      <w:r w:rsidR="00F03B93" w:rsidRPr="000032EC">
        <w:rPr>
          <w:rFonts w:cs="Arial"/>
        </w:rPr>
        <w:t xml:space="preserve"> You must respond to their comments on all parts of the promp</w:t>
      </w:r>
      <w:r w:rsidR="00F03B93" w:rsidRPr="00716940">
        <w:rPr>
          <w:rFonts w:cs="Arial"/>
        </w:rPr>
        <w:t>t</w:t>
      </w:r>
      <w:r w:rsidR="00F03B93">
        <w:rPr>
          <w:rFonts w:ascii="Arial" w:hAnsi="Arial" w:cs="Arial"/>
        </w:rPr>
        <w:t>.</w:t>
      </w:r>
    </w:p>
    <w:p w14:paraId="2036FE1F" w14:textId="2784AD61" w:rsidR="00EE7167" w:rsidRDefault="008D774F" w:rsidP="00F90C8A">
      <w:pPr>
        <w:pStyle w:val="Heading3"/>
        <w:spacing w:before="120" w:after="120" w:line="240" w:lineRule="auto"/>
      </w:pPr>
      <w:r>
        <w:t>Criteria</w:t>
      </w:r>
    </w:p>
    <w:p w14:paraId="4E41501A" w14:textId="43A468DF" w:rsidR="00FB5F2A" w:rsidRPr="000032EC" w:rsidRDefault="00FB5F2A" w:rsidP="00394477">
      <w:pPr>
        <w:spacing w:before="20" w:after="120" w:line="240" w:lineRule="auto"/>
        <w:rPr>
          <w:rFonts w:cs="Arial"/>
        </w:rPr>
      </w:pPr>
      <w:r w:rsidRPr="000032EC">
        <w:rPr>
          <w:rFonts w:cs="Arial"/>
        </w:rPr>
        <w:t xml:space="preserve">Your weekly posts in the Discussion Forum will require you to adequately </w:t>
      </w:r>
      <w:r w:rsidR="00E453B1" w:rsidRPr="000032EC">
        <w:rPr>
          <w:rFonts w:cs="Arial"/>
        </w:rPr>
        <w:t xml:space="preserve">cover the issues under discussion in </w:t>
      </w:r>
      <w:r w:rsidR="00E453B1" w:rsidRPr="00631105">
        <w:rPr>
          <w:rFonts w:cs="Arial"/>
          <w:u w:val="single"/>
        </w:rPr>
        <w:t>at least 200 words</w:t>
      </w:r>
      <w:r w:rsidR="00E453B1" w:rsidRPr="000032EC">
        <w:rPr>
          <w:rFonts w:cs="Arial"/>
        </w:rPr>
        <w:t xml:space="preserve">.  The Forum is your opportunity to interact and share with your classmates about the literature or film in each week’s lesson. Give thoughtful consideration to the prompts/questions before posting your response. Carefully and thoughtfully read the comments of your peers before posting your response. </w:t>
      </w:r>
      <w:r w:rsidR="000456C2" w:rsidRPr="000456C2">
        <w:rPr>
          <w:color w:val="000000"/>
          <w:shd w:val="clear" w:color="auto" w:fill="FFFFFF"/>
        </w:rPr>
        <w:t>You must discuss specific evidence from the story (quotes, plot details, etc.) to support your points. You will integrate your quotations into your analysis. This means that you must analyze quotations and other evidence; in other words, you will discuss the significance of your quotations/plot details and explain clearly how they support your claims about the story. Don't forget to provide parenthetical citations for your quotes using</w:t>
      </w:r>
      <w:r w:rsidR="000456C2" w:rsidRPr="000456C2">
        <w:rPr>
          <w:rStyle w:val="apple-converted-space"/>
          <w:color w:val="000000"/>
          <w:shd w:val="clear" w:color="auto" w:fill="FFFFFF"/>
        </w:rPr>
        <w:t> </w:t>
      </w:r>
      <w:r w:rsidR="000456C2">
        <w:rPr>
          <w:shd w:val="clear" w:color="auto" w:fill="FFFFFF"/>
        </w:rPr>
        <w:t>MLA citation style</w:t>
      </w:r>
      <w:r w:rsidR="000456C2" w:rsidRPr="000456C2">
        <w:rPr>
          <w:color w:val="000000"/>
          <w:shd w:val="clear" w:color="auto" w:fill="FFFFFF"/>
        </w:rPr>
        <w:t>. When you write your pos</w:t>
      </w:r>
      <w:r w:rsidR="000456C2">
        <w:rPr>
          <w:color w:val="000000"/>
          <w:shd w:val="clear" w:color="auto" w:fill="FFFFFF"/>
        </w:rPr>
        <w:t xml:space="preserve">ts, always keep in mind that </w:t>
      </w:r>
      <w:r w:rsidR="00E453B1" w:rsidRPr="000032EC">
        <w:rPr>
          <w:rFonts w:cs="Arial"/>
        </w:rPr>
        <w:t>you are engaging in a conversation about a text; try to enlarge the conversation and avoid repeating what others have already said.</w:t>
      </w:r>
    </w:p>
    <w:p w14:paraId="63BDBF74" w14:textId="77777777" w:rsidR="008D29A5" w:rsidRPr="000032EC" w:rsidRDefault="008D29A5" w:rsidP="008D29A5">
      <w:pPr>
        <w:spacing w:before="120" w:after="120" w:line="240" w:lineRule="auto"/>
        <w:rPr>
          <w:rFonts w:cs="Arial"/>
        </w:rPr>
      </w:pPr>
      <w:r>
        <w:rPr>
          <w:rFonts w:cs="Arial"/>
        </w:rPr>
        <w:t>T</w:t>
      </w:r>
      <w:r w:rsidRPr="000032EC">
        <w:rPr>
          <w:rFonts w:cs="Arial"/>
        </w:rPr>
        <w:t>he rubric below indicates the skills you must demonstrate in order to earn points for your discussion posting.</w:t>
      </w:r>
    </w:p>
    <w:p w14:paraId="0166B52A" w14:textId="77777777" w:rsidR="008D29A5" w:rsidRDefault="008D29A5" w:rsidP="008D29A5">
      <w:pPr>
        <w:pStyle w:val="Heading3"/>
        <w:spacing w:before="120" w:after="120" w:line="240" w:lineRule="auto"/>
      </w:pPr>
      <w:r>
        <w:lastRenderedPageBreak/>
        <w:t>Discussion Rubric</w:t>
      </w:r>
    </w:p>
    <w:tbl>
      <w:tblPr>
        <w:tblStyle w:val="TableGrid"/>
        <w:tblW w:w="0" w:type="auto"/>
        <w:tblLook w:val="04A0" w:firstRow="1" w:lastRow="0" w:firstColumn="1" w:lastColumn="0" w:noHBand="0" w:noVBand="1"/>
      </w:tblPr>
      <w:tblGrid>
        <w:gridCol w:w="991"/>
        <w:gridCol w:w="4788"/>
      </w:tblGrid>
      <w:tr w:rsidR="008D29A5" w14:paraId="268035FD" w14:textId="77777777" w:rsidTr="0089001C">
        <w:tc>
          <w:tcPr>
            <w:tcW w:w="950" w:type="dxa"/>
            <w:vAlign w:val="center"/>
          </w:tcPr>
          <w:p w14:paraId="5C40AE93" w14:textId="77777777" w:rsidR="008D29A5" w:rsidRPr="00C74982" w:rsidRDefault="008D29A5" w:rsidP="0089001C">
            <w:pPr>
              <w:spacing w:before="120" w:after="120"/>
              <w:rPr>
                <w:rFonts w:ascii="Arial" w:hAnsi="Arial" w:cs="Arial"/>
                <w:b/>
              </w:rPr>
            </w:pPr>
            <w:r>
              <w:rPr>
                <w:rFonts w:ascii="Verdana" w:hAnsi="Verdana" w:cs="Arial"/>
                <w:b/>
                <w:bCs/>
                <w:color w:val="000000"/>
                <w:bdr w:val="none" w:sz="0" w:space="0" w:color="auto" w:frame="1"/>
              </w:rPr>
              <w:t>Points</w:t>
            </w:r>
          </w:p>
        </w:tc>
        <w:tc>
          <w:tcPr>
            <w:tcW w:w="4788" w:type="dxa"/>
            <w:vAlign w:val="center"/>
          </w:tcPr>
          <w:p w14:paraId="38761E96" w14:textId="77777777" w:rsidR="008D29A5" w:rsidRPr="00C74982" w:rsidRDefault="008D29A5" w:rsidP="0089001C">
            <w:pPr>
              <w:spacing w:before="120" w:after="120"/>
              <w:jc w:val="center"/>
              <w:rPr>
                <w:rFonts w:ascii="Arial" w:hAnsi="Arial" w:cs="Arial"/>
                <w:b/>
              </w:rPr>
            </w:pPr>
            <w:r>
              <w:rPr>
                <w:rFonts w:ascii="Verdana" w:hAnsi="Verdana" w:cs="Arial"/>
                <w:b/>
                <w:bCs/>
                <w:color w:val="000000"/>
                <w:bdr w:val="none" w:sz="0" w:space="0" w:color="auto" w:frame="1"/>
              </w:rPr>
              <w:t>Discussion Postings Criteria</w:t>
            </w:r>
          </w:p>
        </w:tc>
      </w:tr>
      <w:tr w:rsidR="008D29A5" w14:paraId="15059B81" w14:textId="77777777" w:rsidTr="0089001C">
        <w:tc>
          <w:tcPr>
            <w:tcW w:w="950" w:type="dxa"/>
            <w:vAlign w:val="center"/>
          </w:tcPr>
          <w:p w14:paraId="1FA3E80E" w14:textId="77777777" w:rsidR="008D29A5" w:rsidRDefault="008D29A5" w:rsidP="0089001C">
            <w:pPr>
              <w:spacing w:before="120" w:after="120"/>
              <w:rPr>
                <w:rFonts w:ascii="Arial" w:hAnsi="Arial" w:cs="Arial"/>
              </w:rPr>
            </w:pPr>
            <w:r>
              <w:rPr>
                <w:rFonts w:ascii="Verdana" w:hAnsi="Verdana" w:cs="Arial"/>
                <w:color w:val="000000"/>
                <w:sz w:val="18"/>
                <w:szCs w:val="18"/>
                <w:bdr w:val="none" w:sz="0" w:space="0" w:color="auto" w:frame="1"/>
              </w:rPr>
              <w:t>90-100</w:t>
            </w:r>
          </w:p>
        </w:tc>
        <w:tc>
          <w:tcPr>
            <w:tcW w:w="4788" w:type="dxa"/>
            <w:vAlign w:val="center"/>
          </w:tcPr>
          <w:p w14:paraId="6E0A1CF3" w14:textId="77777777" w:rsidR="008D29A5" w:rsidRDefault="008D29A5" w:rsidP="0089001C">
            <w:pPr>
              <w:spacing w:before="120" w:after="120"/>
              <w:rPr>
                <w:rFonts w:ascii="Arial" w:hAnsi="Arial" w:cs="Arial"/>
              </w:rPr>
            </w:pPr>
            <w:r>
              <w:rPr>
                <w:rFonts w:ascii="Verdana" w:hAnsi="Verdana" w:cs="Arial"/>
                <w:color w:val="000000"/>
                <w:sz w:val="18"/>
                <w:szCs w:val="18"/>
                <w:bdr w:val="none" w:sz="0" w:space="0" w:color="auto" w:frame="1"/>
              </w:rPr>
              <w:t xml:space="preserve">Posts exhibit original, creative, and critical thinking skills, and cover all points addressed in the topic. Excellent diction (word choice), grammar, and sentence structure. Effectively integrated </w:t>
            </w:r>
            <w:r w:rsidRPr="008D29A5">
              <w:rPr>
                <w:rFonts w:ascii="Verdana" w:hAnsi="Verdana" w:cs="Arial"/>
                <w:color w:val="000000"/>
                <w:sz w:val="18"/>
                <w:szCs w:val="18"/>
                <w:bdr w:val="none" w:sz="0" w:space="0" w:color="auto" w:frame="1"/>
              </w:rPr>
              <w:t>quotations</w:t>
            </w:r>
            <w:r>
              <w:rPr>
                <w:rFonts w:ascii="Verdana" w:hAnsi="Verdana" w:cs="Arial"/>
                <w:color w:val="000000"/>
                <w:sz w:val="18"/>
                <w:szCs w:val="18"/>
                <w:bdr w:val="none" w:sz="0" w:space="0" w:color="auto" w:frame="1"/>
              </w:rPr>
              <w:t> that conform to MLA Style.</w:t>
            </w:r>
          </w:p>
        </w:tc>
      </w:tr>
      <w:tr w:rsidR="008D29A5" w14:paraId="21C0155F" w14:textId="77777777" w:rsidTr="0089001C">
        <w:tc>
          <w:tcPr>
            <w:tcW w:w="950" w:type="dxa"/>
            <w:vAlign w:val="center"/>
          </w:tcPr>
          <w:p w14:paraId="132B55D8" w14:textId="77777777" w:rsidR="008D29A5" w:rsidRDefault="008D29A5" w:rsidP="0089001C">
            <w:pPr>
              <w:spacing w:before="120" w:after="120"/>
              <w:rPr>
                <w:rFonts w:ascii="Arial" w:hAnsi="Arial" w:cs="Arial"/>
              </w:rPr>
            </w:pPr>
            <w:r>
              <w:rPr>
                <w:rFonts w:ascii="Verdana" w:hAnsi="Verdana" w:cs="Arial"/>
                <w:color w:val="000000"/>
                <w:sz w:val="18"/>
                <w:szCs w:val="18"/>
                <w:bdr w:val="none" w:sz="0" w:space="0" w:color="auto" w:frame="1"/>
              </w:rPr>
              <w:t>70-89</w:t>
            </w:r>
          </w:p>
        </w:tc>
        <w:tc>
          <w:tcPr>
            <w:tcW w:w="4788" w:type="dxa"/>
            <w:vAlign w:val="center"/>
          </w:tcPr>
          <w:p w14:paraId="0088F8DE" w14:textId="77777777" w:rsidR="008D29A5" w:rsidRDefault="008D29A5" w:rsidP="0089001C">
            <w:pPr>
              <w:spacing w:before="120" w:after="120"/>
              <w:rPr>
                <w:rFonts w:ascii="Arial" w:hAnsi="Arial" w:cs="Arial"/>
              </w:rPr>
            </w:pPr>
            <w:r>
              <w:rPr>
                <w:rFonts w:ascii="Verdana" w:hAnsi="Verdana" w:cs="Arial"/>
                <w:color w:val="000000"/>
                <w:sz w:val="18"/>
                <w:szCs w:val="18"/>
                <w:bdr w:val="none" w:sz="0" w:space="0" w:color="auto" w:frame="1"/>
              </w:rPr>
              <w:t>Posts are thoughtful and interesting. Good diction (word choice), grammar, and sentence structure. Quotations conform to MLA Style for the most part.</w:t>
            </w:r>
          </w:p>
        </w:tc>
      </w:tr>
      <w:tr w:rsidR="008D29A5" w14:paraId="3E7DB69B" w14:textId="77777777" w:rsidTr="0089001C">
        <w:tc>
          <w:tcPr>
            <w:tcW w:w="950" w:type="dxa"/>
            <w:vAlign w:val="center"/>
          </w:tcPr>
          <w:p w14:paraId="6100A43E" w14:textId="77777777" w:rsidR="008D29A5" w:rsidRDefault="008D29A5" w:rsidP="0089001C">
            <w:pPr>
              <w:spacing w:before="120" w:after="120"/>
              <w:rPr>
                <w:rFonts w:ascii="Arial" w:hAnsi="Arial" w:cs="Arial"/>
              </w:rPr>
            </w:pPr>
            <w:r>
              <w:rPr>
                <w:rFonts w:ascii="Verdana" w:hAnsi="Verdana" w:cs="Arial"/>
                <w:color w:val="000000"/>
                <w:sz w:val="18"/>
                <w:szCs w:val="18"/>
                <w:bdr w:val="none" w:sz="0" w:space="0" w:color="auto" w:frame="1"/>
              </w:rPr>
              <w:t>50-69</w:t>
            </w:r>
          </w:p>
        </w:tc>
        <w:tc>
          <w:tcPr>
            <w:tcW w:w="4788" w:type="dxa"/>
            <w:vAlign w:val="center"/>
          </w:tcPr>
          <w:p w14:paraId="70A9D5D8" w14:textId="77777777" w:rsidR="008D29A5" w:rsidRDefault="008D29A5" w:rsidP="0089001C">
            <w:pPr>
              <w:spacing w:before="120" w:after="120"/>
              <w:rPr>
                <w:rFonts w:ascii="Arial" w:hAnsi="Arial" w:cs="Arial"/>
              </w:rPr>
            </w:pPr>
            <w:r>
              <w:rPr>
                <w:rFonts w:ascii="Verdana" w:hAnsi="Verdana" w:cs="Arial"/>
                <w:color w:val="000000"/>
                <w:sz w:val="18"/>
                <w:szCs w:val="18"/>
                <w:bdr w:val="none" w:sz="0" w:space="0" w:color="auto" w:frame="1"/>
              </w:rPr>
              <w:t xml:space="preserve">Posts are adequate but do not indicate digging deeper in terms of thought. </w:t>
            </w:r>
            <w:r w:rsidRPr="008D29A5">
              <w:rPr>
                <w:rFonts w:ascii="Verdana" w:hAnsi="Verdana" w:cs="Arial"/>
                <w:color w:val="000000"/>
                <w:sz w:val="18"/>
                <w:szCs w:val="18"/>
                <w:bdr w:val="none" w:sz="0" w:space="0" w:color="auto" w:frame="1"/>
              </w:rPr>
              <w:t>Problems</w:t>
            </w:r>
            <w:r>
              <w:rPr>
                <w:rStyle w:val="apple-converted-space"/>
                <w:rFonts w:ascii="inherit" w:hAnsi="inherit" w:cs="Arial"/>
                <w:color w:val="000000"/>
                <w:sz w:val="18"/>
                <w:szCs w:val="18"/>
                <w:bdr w:val="none" w:sz="0" w:space="0" w:color="auto" w:frame="1"/>
              </w:rPr>
              <w:t> </w:t>
            </w:r>
            <w:r>
              <w:rPr>
                <w:rFonts w:ascii="Verdana" w:hAnsi="Verdana" w:cs="Arial"/>
                <w:color w:val="000000"/>
                <w:sz w:val="18"/>
                <w:szCs w:val="18"/>
                <w:bdr w:val="none" w:sz="0" w:space="0" w:color="auto" w:frame="1"/>
              </w:rPr>
              <w:t>with grammar and sentence structure, and inaccurate vocabulary. Quotations are not cited correctly according to MLA Style.</w:t>
            </w:r>
          </w:p>
        </w:tc>
      </w:tr>
      <w:tr w:rsidR="008D29A5" w14:paraId="249F455C" w14:textId="77777777" w:rsidTr="0089001C">
        <w:tc>
          <w:tcPr>
            <w:tcW w:w="950" w:type="dxa"/>
            <w:vAlign w:val="center"/>
          </w:tcPr>
          <w:p w14:paraId="77D32AF4" w14:textId="77777777" w:rsidR="008D29A5" w:rsidRDefault="008D29A5" w:rsidP="0089001C">
            <w:pPr>
              <w:spacing w:before="120" w:after="120"/>
              <w:rPr>
                <w:rFonts w:ascii="Arial" w:hAnsi="Arial" w:cs="Arial"/>
              </w:rPr>
            </w:pPr>
            <w:r>
              <w:rPr>
                <w:rFonts w:ascii="Verdana" w:hAnsi="Verdana" w:cs="Arial"/>
                <w:color w:val="000000"/>
                <w:sz w:val="18"/>
                <w:szCs w:val="18"/>
                <w:bdr w:val="none" w:sz="0" w:space="0" w:color="auto" w:frame="1"/>
              </w:rPr>
              <w:t>1–49</w:t>
            </w:r>
          </w:p>
        </w:tc>
        <w:tc>
          <w:tcPr>
            <w:tcW w:w="4788" w:type="dxa"/>
            <w:vAlign w:val="center"/>
          </w:tcPr>
          <w:p w14:paraId="7B23B9E3" w14:textId="77777777" w:rsidR="008D29A5" w:rsidRDefault="008D29A5" w:rsidP="0089001C">
            <w:pPr>
              <w:spacing w:before="120" w:after="120"/>
              <w:rPr>
                <w:rFonts w:ascii="Arial" w:hAnsi="Arial" w:cs="Arial"/>
              </w:rPr>
            </w:pPr>
            <w:r>
              <w:rPr>
                <w:rFonts w:ascii="Verdana" w:hAnsi="Verdana" w:cs="Arial"/>
                <w:color w:val="000000"/>
                <w:sz w:val="18"/>
                <w:szCs w:val="18"/>
                <w:bdr w:val="none" w:sz="0" w:space="0" w:color="auto" w:frame="1"/>
              </w:rPr>
              <w:t>Posts show little thinking beyond the obvious and are often hurriedly written. </w:t>
            </w:r>
          </w:p>
        </w:tc>
      </w:tr>
    </w:tbl>
    <w:p w14:paraId="6F1ED1F2" w14:textId="3CAA5955" w:rsidR="00EE7167" w:rsidRDefault="008D774F" w:rsidP="00B924AA">
      <w:pPr>
        <w:pStyle w:val="Heading2"/>
        <w:spacing w:before="120" w:line="240" w:lineRule="auto"/>
      </w:pPr>
      <w:r>
        <w:t>Reading Quizzes</w:t>
      </w:r>
    </w:p>
    <w:p w14:paraId="4E415022" w14:textId="187D0117" w:rsidR="008E15C1" w:rsidRPr="000032EC" w:rsidRDefault="00AE2458" w:rsidP="00394477">
      <w:pPr>
        <w:spacing w:before="20" w:after="120" w:line="240" w:lineRule="auto"/>
        <w:rPr>
          <w:rFonts w:cs="Arial"/>
        </w:rPr>
      </w:pPr>
      <w:r w:rsidRPr="000032EC">
        <w:rPr>
          <w:rFonts w:cs="Arial"/>
        </w:rPr>
        <w:t xml:space="preserve">There will be </w:t>
      </w:r>
      <w:r w:rsidR="006A6A5A">
        <w:rPr>
          <w:rFonts w:cs="Arial"/>
        </w:rPr>
        <w:t>five</w:t>
      </w:r>
      <w:r w:rsidR="008E15C1" w:rsidRPr="000032EC">
        <w:rPr>
          <w:rFonts w:cs="Arial"/>
        </w:rPr>
        <w:t xml:space="preserve"> </w:t>
      </w:r>
      <w:r w:rsidR="000032EC" w:rsidRPr="000032EC">
        <w:rPr>
          <w:rFonts w:cs="Arial"/>
        </w:rPr>
        <w:t>reading quizzes (</w:t>
      </w:r>
      <w:r w:rsidR="008D4B3F">
        <w:rPr>
          <w:rFonts w:cs="Arial"/>
        </w:rPr>
        <w:t>3 quizzes with 10</w:t>
      </w:r>
      <w:r w:rsidR="000032EC" w:rsidRPr="000032EC">
        <w:rPr>
          <w:rFonts w:cs="Arial"/>
        </w:rPr>
        <w:t xml:space="preserve"> </w:t>
      </w:r>
      <w:r w:rsidR="008E15C1" w:rsidRPr="000032EC">
        <w:rPr>
          <w:rFonts w:cs="Arial"/>
        </w:rPr>
        <w:t>true/false</w:t>
      </w:r>
      <w:r w:rsidRPr="000032EC">
        <w:rPr>
          <w:rFonts w:cs="Arial"/>
        </w:rPr>
        <w:t xml:space="preserve"> </w:t>
      </w:r>
      <w:r w:rsidR="008D4B3F">
        <w:rPr>
          <w:rFonts w:cs="Arial"/>
        </w:rPr>
        <w:t>questions and 2 quizzes with 2</w:t>
      </w:r>
      <w:r w:rsidR="006A6A5A">
        <w:rPr>
          <w:rFonts w:cs="Arial"/>
        </w:rPr>
        <w:t>0 true/false questions</w:t>
      </w:r>
      <w:r w:rsidR="000032EC" w:rsidRPr="000032EC">
        <w:rPr>
          <w:rFonts w:cs="Arial"/>
        </w:rPr>
        <w:t>)</w:t>
      </w:r>
      <w:r w:rsidRPr="000032EC">
        <w:rPr>
          <w:rFonts w:cs="Arial"/>
        </w:rPr>
        <w:t xml:space="preserve"> designed to test your reading of the assigned literature for the week.</w:t>
      </w:r>
      <w:r w:rsidR="00917D6F">
        <w:rPr>
          <w:rFonts w:cs="Arial"/>
        </w:rPr>
        <w:t xml:space="preserve"> Quizzes are worth 15% of your course grade</w:t>
      </w:r>
      <w:r w:rsidR="008E15C1" w:rsidRPr="000032EC">
        <w:rPr>
          <w:rFonts w:cs="Arial"/>
        </w:rPr>
        <w:t>.</w:t>
      </w:r>
      <w:r w:rsidR="00A6574A" w:rsidRPr="000032EC">
        <w:rPr>
          <w:rFonts w:cs="Arial"/>
        </w:rPr>
        <w:t xml:space="preserve">  </w:t>
      </w:r>
      <w:r w:rsidR="00A6574A" w:rsidRPr="00631105">
        <w:rPr>
          <w:rFonts w:cs="Arial"/>
          <w:u w:val="single"/>
        </w:rPr>
        <w:t xml:space="preserve">Quizzes are </w:t>
      </w:r>
      <w:r w:rsidR="00631105" w:rsidRPr="00631105">
        <w:rPr>
          <w:rFonts w:cs="Arial"/>
          <w:u w:val="single"/>
        </w:rPr>
        <w:t xml:space="preserve">available Monday through </w:t>
      </w:r>
      <w:r w:rsidR="00D87E89">
        <w:rPr>
          <w:rFonts w:cs="Arial"/>
          <w:u w:val="single"/>
        </w:rPr>
        <w:t>Sun</w:t>
      </w:r>
      <w:r w:rsidR="00EB35EC">
        <w:rPr>
          <w:rFonts w:cs="Arial"/>
          <w:u w:val="single"/>
        </w:rPr>
        <w:t>day</w:t>
      </w:r>
      <w:r w:rsidR="00D66FE9" w:rsidRPr="00631105">
        <w:rPr>
          <w:rFonts w:cs="Arial"/>
          <w:u w:val="single"/>
        </w:rPr>
        <w:t>.</w:t>
      </w:r>
      <w:r w:rsidR="00D66FE9" w:rsidRPr="00631105">
        <w:rPr>
          <w:rFonts w:cs="Arial"/>
        </w:rPr>
        <w:t xml:space="preserve"> You must complete the quiz</w:t>
      </w:r>
      <w:r w:rsidR="000C2E0B" w:rsidRPr="00631105">
        <w:rPr>
          <w:rFonts w:cs="Arial"/>
        </w:rPr>
        <w:t>zes</w:t>
      </w:r>
      <w:r w:rsidR="00A6574A" w:rsidRPr="00631105">
        <w:rPr>
          <w:rFonts w:cs="Arial"/>
        </w:rPr>
        <w:t xml:space="preserve"> </w:t>
      </w:r>
      <w:r w:rsidR="00F03B93" w:rsidRPr="00631105">
        <w:rPr>
          <w:rFonts w:cs="Arial"/>
          <w:u w:val="single"/>
        </w:rPr>
        <w:t>by</w:t>
      </w:r>
      <w:r w:rsidR="000032EC" w:rsidRPr="00631105">
        <w:rPr>
          <w:rFonts w:cs="Arial"/>
          <w:u w:val="single"/>
        </w:rPr>
        <w:t xml:space="preserve"> 1</w:t>
      </w:r>
      <w:r w:rsidR="00F03B93" w:rsidRPr="00631105">
        <w:rPr>
          <w:rFonts w:cs="Arial"/>
          <w:u w:val="single"/>
        </w:rPr>
        <w:t>1</w:t>
      </w:r>
      <w:r w:rsidR="000032EC" w:rsidRPr="00631105">
        <w:rPr>
          <w:rFonts w:cs="Arial"/>
          <w:u w:val="single"/>
        </w:rPr>
        <w:t>:59</w:t>
      </w:r>
      <w:r w:rsidR="00631105" w:rsidRPr="00631105">
        <w:rPr>
          <w:rFonts w:cs="Arial"/>
          <w:u w:val="single"/>
        </w:rPr>
        <w:t xml:space="preserve"> pm on </w:t>
      </w:r>
      <w:r w:rsidR="006A6A5A">
        <w:rPr>
          <w:rFonts w:cs="Arial"/>
          <w:u w:val="single"/>
        </w:rPr>
        <w:t>Sun</w:t>
      </w:r>
      <w:r w:rsidR="00EB35EC">
        <w:rPr>
          <w:rFonts w:cs="Arial"/>
          <w:u w:val="single"/>
        </w:rPr>
        <w:t>day</w:t>
      </w:r>
      <w:r w:rsidR="00F03B93" w:rsidRPr="00631105">
        <w:rPr>
          <w:rFonts w:cs="Arial"/>
        </w:rPr>
        <w:t>.</w:t>
      </w:r>
    </w:p>
    <w:p w14:paraId="578EE990" w14:textId="3C57B662" w:rsidR="00C67998" w:rsidRPr="00C67998" w:rsidRDefault="00917D6F" w:rsidP="00F90C8A">
      <w:pPr>
        <w:spacing w:before="120" w:after="120" w:line="240" w:lineRule="auto"/>
        <w:rPr>
          <w:rFonts w:asciiTheme="majorHAnsi" w:hAnsiTheme="majorHAnsi" w:cs="Arial"/>
          <w:b/>
          <w:color w:val="548DD4" w:themeColor="text2" w:themeTint="99"/>
          <w:sz w:val="26"/>
          <w:szCs w:val="26"/>
        </w:rPr>
      </w:pPr>
      <w:r>
        <w:rPr>
          <w:rFonts w:asciiTheme="majorHAnsi" w:hAnsiTheme="majorHAnsi"/>
          <w:b/>
          <w:color w:val="548DD4" w:themeColor="text2" w:themeTint="99"/>
          <w:sz w:val="26"/>
          <w:szCs w:val="26"/>
        </w:rPr>
        <w:t>Signature Assignment</w:t>
      </w:r>
    </w:p>
    <w:p w14:paraId="664AE08B" w14:textId="59013F51" w:rsidR="00C67998" w:rsidRDefault="00917D6F" w:rsidP="00C67998">
      <w:pPr>
        <w:spacing w:before="20" w:after="120"/>
        <w:rPr>
          <w:color w:val="000000"/>
        </w:rPr>
      </w:pPr>
      <w:r>
        <w:rPr>
          <w:color w:val="000000"/>
        </w:rPr>
        <w:t>Signature Assignment</w:t>
      </w:r>
      <w:r w:rsidR="006A6A5A">
        <w:rPr>
          <w:color w:val="000000"/>
        </w:rPr>
        <w:t xml:space="preserve"> is due Sunday of Week 3</w:t>
      </w:r>
      <w:r w:rsidR="00C67998" w:rsidRPr="00673211">
        <w:rPr>
          <w:color w:val="000000"/>
        </w:rPr>
        <w:t xml:space="preserve"> by 11:59 pm.</w:t>
      </w:r>
    </w:p>
    <w:p w14:paraId="059094FF" w14:textId="78DA0F7E" w:rsidR="00C67998" w:rsidRPr="00C67998" w:rsidRDefault="00C67998" w:rsidP="00C67998">
      <w:pPr>
        <w:spacing w:before="20" w:after="120"/>
        <w:rPr>
          <w:color w:val="000000"/>
          <w:u w:val="single"/>
        </w:rPr>
      </w:pPr>
      <w:r w:rsidRPr="00C67998">
        <w:rPr>
          <w:color w:val="000000"/>
          <w:u w:val="single"/>
        </w:rPr>
        <w:t>Please read the detail</w:t>
      </w:r>
      <w:r w:rsidR="006A6A5A">
        <w:rPr>
          <w:color w:val="000000"/>
          <w:u w:val="single"/>
        </w:rPr>
        <w:t>ed guidelines posted in Lesson 3</w:t>
      </w:r>
      <w:r w:rsidRPr="00C67998">
        <w:rPr>
          <w:color w:val="000000"/>
          <w:u w:val="single"/>
        </w:rPr>
        <w:t>.</w:t>
      </w:r>
    </w:p>
    <w:p w14:paraId="2C7BCC7A" w14:textId="77777777" w:rsidR="008D29A5" w:rsidRPr="00597C7D" w:rsidRDefault="008D29A5" w:rsidP="008D29A5">
      <w:pPr>
        <w:spacing w:after="0" w:line="240" w:lineRule="auto"/>
        <w:jc w:val="both"/>
        <w:rPr>
          <w:rFonts w:eastAsia="Times New Roman" w:cs="Arial"/>
          <w:color w:val="000000"/>
        </w:rPr>
      </w:pPr>
      <w:r w:rsidRPr="00597C7D">
        <w:rPr>
          <w:rFonts w:eastAsia="Times New Roman" w:cs="Arial"/>
          <w:b/>
          <w:bCs/>
          <w:color w:val="000000"/>
          <w:bdr w:val="none" w:sz="0" w:space="0" w:color="auto" w:frame="1"/>
        </w:rPr>
        <w:t>Overview</w:t>
      </w:r>
    </w:p>
    <w:p w14:paraId="2460218A" w14:textId="083DA99F" w:rsidR="008D29A5" w:rsidRPr="005534B8" w:rsidRDefault="008D29A5" w:rsidP="008D29A5">
      <w:pPr>
        <w:spacing w:after="0" w:line="240" w:lineRule="auto"/>
        <w:ind w:firstLine="720"/>
        <w:rPr>
          <w:rFonts w:eastAsia="Times New Roman" w:cs="Arial"/>
          <w:color w:val="000000"/>
          <w:bdr w:val="none" w:sz="0" w:space="0" w:color="auto" w:frame="1"/>
        </w:rPr>
      </w:pPr>
      <w:r w:rsidRPr="00597C7D">
        <w:rPr>
          <w:rFonts w:eastAsia="Times New Roman" w:cs="Arial"/>
          <w:color w:val="000000"/>
          <w:bdr w:val="none" w:sz="0" w:space="0" w:color="auto" w:frame="1"/>
        </w:rPr>
        <w:t>The signature assignment addresses all four of t</w:t>
      </w:r>
      <w:r>
        <w:rPr>
          <w:rFonts w:eastAsia="Times New Roman" w:cs="Arial"/>
          <w:color w:val="000000"/>
          <w:bdr w:val="none" w:sz="0" w:space="0" w:color="auto" w:frame="1"/>
        </w:rPr>
        <w:t xml:space="preserve">he course University prescribed </w:t>
      </w:r>
      <w:r w:rsidRPr="00597C7D">
        <w:rPr>
          <w:rFonts w:eastAsia="Times New Roman" w:cs="Arial"/>
          <w:color w:val="000000"/>
          <w:bdr w:val="none" w:sz="0" w:space="0" w:color="auto" w:frame="1"/>
        </w:rPr>
        <w:t>objectives. </w:t>
      </w:r>
      <w:r w:rsidRPr="00597C7D">
        <w:rPr>
          <w:rFonts w:eastAsia="Times New Roman" w:cs="Arial"/>
          <w:b/>
          <w:bCs/>
          <w:color w:val="000000"/>
          <w:bdr w:val="none" w:sz="0" w:space="0" w:color="auto" w:frame="1"/>
        </w:rPr>
        <w:t>Personal responsibility</w:t>
      </w:r>
      <w:r w:rsidRPr="00597C7D">
        <w:rPr>
          <w:rFonts w:eastAsia="Times New Roman" w:cs="Arial"/>
          <w:color w:val="000000"/>
          <w:bdr w:val="none" w:sz="0" w:space="0" w:color="auto" w:frame="1"/>
        </w:rPr>
        <w:t>: This essay includes the integration of outside sources; it, therefore, requires students to demonstrate personal responsibility as they use the words and ideas of other writers in an accurate and ethical manner. Citing sources properly</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isn’t</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597C7D">
        <w:rPr>
          <w:rFonts w:eastAsia="Times New Roman" w:cs="Arial"/>
          <w:b/>
          <w:bCs/>
          <w:color w:val="000000"/>
          <w:bdr w:val="none" w:sz="0" w:space="0" w:color="auto" w:frame="1"/>
        </w:rPr>
        <w:t>critical thinking</w:t>
      </w:r>
      <w:r w:rsidRPr="00597C7D">
        <w:rPr>
          <w:rFonts w:eastAsia="Times New Roman" w:cs="Arial"/>
          <w:color w:val="000000"/>
          <w:bdr w:val="none" w:sz="0" w:space="0" w:color="auto" w:frame="1"/>
        </w:rPr>
        <w:t> and </w:t>
      </w:r>
      <w:r w:rsidRPr="00597C7D">
        <w:rPr>
          <w:rFonts w:eastAsia="Times New Roman" w:cs="Arial"/>
          <w:b/>
          <w:bCs/>
          <w:color w:val="000000"/>
          <w:bdr w:val="none" w:sz="0" w:space="0" w:color="auto" w:frame="1"/>
        </w:rPr>
        <w:t>communication skills</w:t>
      </w:r>
      <w:r w:rsidRPr="00597C7D">
        <w:rPr>
          <w:rFonts w:eastAsia="Times New Roman" w:cs="Arial"/>
          <w:color w:val="000000"/>
          <w:bdr w:val="none" w:sz="0" w:space="0" w:color="auto" w:frame="1"/>
        </w:rPr>
        <w:t xml:space="preserve">. The development of a well-organized essay that demonstrates the correct use of grammar and other writing mechanics and </w:t>
      </w:r>
      <w:r w:rsidR="0089001C">
        <w:rPr>
          <w:rFonts w:eastAsia="Times New Roman" w:cs="Arial"/>
          <w:color w:val="000000"/>
          <w:bdr w:val="none" w:sz="0" w:space="0" w:color="auto" w:frame="1"/>
        </w:rPr>
        <w:t>demonstrates an awareness of</w:t>
      </w:r>
      <w:r w:rsidRPr="00597C7D">
        <w:rPr>
          <w:rFonts w:eastAsia="Times New Roman" w:cs="Arial"/>
          <w:color w:val="000000"/>
          <w:bdr w:val="none" w:sz="0" w:space="0" w:color="auto" w:frame="1"/>
        </w:rPr>
        <w:t xml:space="preserve"> how to appeal convincingly to an audience further addresses the communication objective. The critical analysis of the way the selected text engages a significant issue of social responsibility addresses the </w:t>
      </w:r>
      <w:r w:rsidRPr="00597C7D">
        <w:rPr>
          <w:rFonts w:eastAsia="Times New Roman" w:cs="Arial"/>
          <w:b/>
          <w:bCs/>
          <w:color w:val="000000"/>
          <w:bdr w:val="none" w:sz="0" w:space="0" w:color="auto" w:frame="1"/>
        </w:rPr>
        <w:t>social responsibility</w:t>
      </w:r>
      <w:r w:rsidRPr="00597C7D">
        <w:rPr>
          <w:rFonts w:eastAsia="Times New Roman" w:cs="Arial"/>
          <w:color w:val="000000"/>
          <w:bdr w:val="none" w:sz="0" w:space="0" w:color="auto" w:frame="1"/>
        </w:rPr>
        <w:t> outcome.</w:t>
      </w:r>
    </w:p>
    <w:p w14:paraId="16F36DF9" w14:textId="77777777" w:rsidR="008D29A5" w:rsidRPr="00597C7D" w:rsidRDefault="008D29A5" w:rsidP="008D29A5">
      <w:pPr>
        <w:spacing w:after="0" w:line="240" w:lineRule="auto"/>
        <w:ind w:firstLine="720"/>
        <w:jc w:val="both"/>
        <w:rPr>
          <w:rFonts w:eastAsia="Times New Roman" w:cs="Arial"/>
          <w:color w:val="000000"/>
        </w:rPr>
      </w:pPr>
    </w:p>
    <w:p w14:paraId="13CE9DD6" w14:textId="77777777" w:rsidR="008D29A5" w:rsidRPr="005534B8" w:rsidRDefault="008D29A5" w:rsidP="008D29A5">
      <w:pPr>
        <w:spacing w:after="0" w:line="240" w:lineRule="auto"/>
        <w:jc w:val="both"/>
        <w:rPr>
          <w:rFonts w:eastAsia="Times New Roman" w:cs="Arial"/>
          <w:b/>
          <w:bCs/>
          <w:color w:val="000000"/>
          <w:bdr w:val="none" w:sz="0" w:space="0" w:color="auto" w:frame="1"/>
        </w:rPr>
      </w:pPr>
      <w:r w:rsidRPr="00597C7D">
        <w:rPr>
          <w:rFonts w:eastAsia="Times New Roman" w:cs="Arial"/>
          <w:b/>
          <w:bCs/>
          <w:color w:val="000000"/>
          <w:bdr w:val="none" w:sz="0" w:space="0" w:color="auto" w:frame="1"/>
        </w:rPr>
        <w:t>Specific Requirements</w:t>
      </w:r>
    </w:p>
    <w:p w14:paraId="7889CCF1" w14:textId="77777777" w:rsidR="008D29A5" w:rsidRPr="00597C7D" w:rsidRDefault="008D29A5" w:rsidP="008D29A5">
      <w:pPr>
        <w:spacing w:after="0" w:line="240" w:lineRule="auto"/>
        <w:jc w:val="both"/>
        <w:rPr>
          <w:rFonts w:eastAsia="Times New Roman" w:cs="Arial"/>
          <w:color w:val="000000"/>
        </w:rPr>
      </w:pPr>
    </w:p>
    <w:p w14:paraId="59882E37" w14:textId="77777777" w:rsidR="008D29A5" w:rsidRPr="005534B8" w:rsidRDefault="008D29A5" w:rsidP="008D29A5">
      <w:pPr>
        <w:spacing w:after="0" w:line="240" w:lineRule="auto"/>
        <w:ind w:firstLine="720"/>
        <w:jc w:val="both"/>
        <w:rPr>
          <w:rFonts w:eastAsia="Times New Roman" w:cs="Arial"/>
          <w:color w:val="000000"/>
          <w:bdr w:val="none" w:sz="0" w:space="0" w:color="auto" w:frame="1"/>
        </w:rPr>
      </w:pPr>
      <w:r w:rsidRPr="005534B8">
        <w:rPr>
          <w:rFonts w:eastAsia="Times New Roman" w:cs="Arial"/>
          <w:color w:val="000000"/>
          <w:bdr w:val="none" w:sz="0" w:space="0" w:color="auto" w:frame="1"/>
        </w:rPr>
        <w:t xml:space="preserve">Write </w:t>
      </w:r>
      <w:r w:rsidRPr="00597C7D">
        <w:rPr>
          <w:rFonts w:eastAsia="Times New Roman" w:cs="Arial"/>
          <w:color w:val="000000"/>
          <w:bdr w:val="none" w:sz="0" w:space="0" w:color="auto" w:frame="1"/>
        </w:rPr>
        <w:t>a well-orga</w:t>
      </w:r>
      <w:r w:rsidRPr="005534B8">
        <w:rPr>
          <w:rFonts w:eastAsia="Times New Roman" w:cs="Arial"/>
          <w:color w:val="000000"/>
          <w:bdr w:val="none" w:sz="0" w:space="0" w:color="auto" w:frame="1"/>
        </w:rPr>
        <w:t xml:space="preserve">nized, effectively developed 3-5 page </w:t>
      </w:r>
      <w:r w:rsidRPr="00597C7D">
        <w:rPr>
          <w:rFonts w:eastAsia="Times New Roman" w:cs="Arial"/>
          <w:color w:val="000000"/>
          <w:bdr w:val="none" w:sz="0" w:space="0" w:color="auto" w:frame="1"/>
        </w:rPr>
        <w:t>analysis of</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Chinua</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Achebe’s </w:t>
      </w:r>
      <w:r w:rsidRPr="00597C7D">
        <w:rPr>
          <w:rFonts w:eastAsia="Times New Roman" w:cs="Arial"/>
          <w:i/>
          <w:iCs/>
          <w:color w:val="000000"/>
          <w:bdr w:val="none" w:sz="0" w:space="0" w:color="auto" w:frame="1"/>
        </w:rPr>
        <w:t>Things Fall Apart</w:t>
      </w:r>
      <w:r w:rsidRPr="00597C7D">
        <w:rPr>
          <w:rFonts w:eastAsia="Times New Roman" w:cs="Arial"/>
          <w:color w:val="000000"/>
          <w:bdr w:val="none" w:sz="0" w:space="0" w:color="auto" w:frame="1"/>
        </w:rPr>
        <w:t xml:space="preserve">. </w:t>
      </w:r>
      <w:r w:rsidRPr="005534B8">
        <w:rPr>
          <w:rFonts w:eastAsia="Times New Roman" w:cs="Arial"/>
          <w:color w:val="000000"/>
          <w:bdr w:val="none" w:sz="0" w:space="0" w:color="auto" w:frame="1"/>
        </w:rPr>
        <w:t>The paper</w:t>
      </w:r>
      <w:r w:rsidRPr="00597C7D">
        <w:rPr>
          <w:rFonts w:eastAsia="Times New Roman" w:cs="Arial"/>
          <w:color w:val="000000"/>
          <w:bdr w:val="none" w:sz="0" w:space="0" w:color="auto" w:frame="1"/>
        </w:rPr>
        <w:t xml:space="preserve"> should </w:t>
      </w:r>
      <w:r w:rsidRPr="005534B8">
        <w:rPr>
          <w:rFonts w:eastAsia="Times New Roman" w:cs="Arial"/>
          <w:color w:val="000000"/>
          <w:bdr w:val="none" w:sz="0" w:space="0" w:color="auto" w:frame="1"/>
        </w:rPr>
        <w:t>critically</w:t>
      </w:r>
      <w:r w:rsidRPr="00597C7D">
        <w:rPr>
          <w:rFonts w:eastAsia="Times New Roman" w:cs="Arial"/>
          <w:color w:val="000000"/>
          <w:bdr w:val="none" w:sz="0" w:space="0" w:color="auto" w:frame="1"/>
        </w:rPr>
        <w:t xml:space="preserve"> analyze the way the </w:t>
      </w:r>
      <w:r w:rsidRPr="005534B8">
        <w:rPr>
          <w:rFonts w:eastAsia="Times New Roman" w:cs="Arial"/>
          <w:color w:val="000000"/>
          <w:bdr w:val="none" w:sz="0" w:space="0" w:color="auto" w:frame="1"/>
        </w:rPr>
        <w:t>text</w:t>
      </w:r>
      <w:r w:rsidRPr="00597C7D">
        <w:rPr>
          <w:rFonts w:eastAsia="Times New Roman" w:cs="Arial"/>
          <w:color w:val="000000"/>
          <w:bdr w:val="none" w:sz="0" w:space="0" w:color="auto" w:frame="1"/>
        </w:rPr>
        <w:t xml:space="preserve"> engages </w:t>
      </w:r>
      <w:r w:rsidRPr="005534B8">
        <w:rPr>
          <w:rFonts w:eastAsia="Times New Roman" w:cs="Arial"/>
          <w:color w:val="000000"/>
          <w:bdr w:val="none" w:sz="0" w:space="0" w:color="auto" w:frame="1"/>
        </w:rPr>
        <w:t>a significant issue of social responsibility. Students should anchor the paper’s argument with a clearly articulated thesis statement and use careful analysis of textual evidence to support their claims.</w:t>
      </w:r>
    </w:p>
    <w:p w14:paraId="5861C6C6" w14:textId="77777777" w:rsidR="008D29A5" w:rsidRPr="005534B8" w:rsidRDefault="008D29A5" w:rsidP="008D29A5">
      <w:pPr>
        <w:spacing w:after="0" w:line="240" w:lineRule="auto"/>
        <w:ind w:firstLine="720"/>
        <w:jc w:val="both"/>
        <w:rPr>
          <w:rFonts w:eastAsia="Times New Roman" w:cs="Arial"/>
          <w:color w:val="000000"/>
          <w:bdr w:val="none" w:sz="0" w:space="0" w:color="auto" w:frame="1"/>
        </w:rPr>
      </w:pPr>
    </w:p>
    <w:p w14:paraId="3A138F1E" w14:textId="77777777" w:rsidR="008D29A5" w:rsidRPr="005534B8" w:rsidRDefault="008D29A5" w:rsidP="008D29A5">
      <w:pPr>
        <w:spacing w:after="0" w:line="240" w:lineRule="auto"/>
        <w:jc w:val="both"/>
        <w:rPr>
          <w:rFonts w:eastAsia="Times New Roman" w:cs="Arial"/>
          <w:color w:val="000000"/>
          <w:bdr w:val="none" w:sz="0" w:space="0" w:color="auto" w:frame="1"/>
        </w:rPr>
      </w:pPr>
      <w:r w:rsidRPr="005534B8">
        <w:rPr>
          <w:rFonts w:eastAsia="Times New Roman" w:cs="Arial"/>
          <w:b/>
          <w:color w:val="000000"/>
          <w:bdr w:val="none" w:sz="0" w:space="0" w:color="auto" w:frame="1"/>
        </w:rPr>
        <w:t>Possible Areas of Focus</w:t>
      </w:r>
      <w:r w:rsidRPr="005534B8">
        <w:rPr>
          <w:rFonts w:eastAsia="Times New Roman" w:cs="Arial"/>
          <w:color w:val="000000"/>
          <w:bdr w:val="none" w:sz="0" w:space="0" w:color="auto" w:frame="1"/>
        </w:rPr>
        <w:t>:</w:t>
      </w:r>
    </w:p>
    <w:p w14:paraId="1B664F09" w14:textId="77777777" w:rsidR="008D29A5" w:rsidRPr="005534B8" w:rsidRDefault="008D29A5" w:rsidP="008D29A5">
      <w:pPr>
        <w:spacing w:after="0" w:line="240" w:lineRule="auto"/>
        <w:jc w:val="both"/>
        <w:rPr>
          <w:rFonts w:eastAsia="Times New Roman" w:cs="Arial"/>
          <w:color w:val="000000"/>
          <w:bdr w:val="none" w:sz="0" w:space="0" w:color="auto" w:frame="1"/>
        </w:rPr>
      </w:pPr>
    </w:p>
    <w:p w14:paraId="3EF2DDA4" w14:textId="62E63B8B" w:rsidR="008D29A5" w:rsidRPr="005534B8" w:rsidRDefault="008D29A5" w:rsidP="008D29A5">
      <w:pPr>
        <w:spacing w:after="0" w:line="240" w:lineRule="auto"/>
        <w:ind w:firstLine="720"/>
        <w:jc w:val="both"/>
        <w:rPr>
          <w:rFonts w:eastAsia="Times New Roman" w:cs="Arial"/>
          <w:color w:val="000000"/>
          <w:bdr w:val="none" w:sz="0" w:space="0" w:color="auto" w:frame="1"/>
        </w:rPr>
      </w:pPr>
      <w:r w:rsidRPr="005534B8">
        <w:rPr>
          <w:rFonts w:eastAsia="Times New Roman" w:cs="Arial"/>
          <w:color w:val="000000"/>
          <w:bdr w:val="none" w:sz="0" w:space="0" w:color="auto" w:frame="1"/>
        </w:rPr>
        <w:t xml:space="preserve">Colonialism </w:t>
      </w:r>
      <w:r w:rsidR="007E0D27">
        <w:rPr>
          <w:rFonts w:eastAsia="Times New Roman" w:cs="Arial"/>
          <w:color w:val="000000"/>
          <w:bdr w:val="none" w:sz="0" w:space="0" w:color="auto" w:frame="1"/>
        </w:rPr>
        <w:t>or related themes</w:t>
      </w:r>
      <w:r w:rsidRPr="00597C7D">
        <w:rPr>
          <w:rFonts w:eastAsia="Times New Roman" w:cs="Arial"/>
          <w:color w:val="000000"/>
          <w:bdr w:val="none" w:sz="0" w:space="0" w:color="auto" w:frame="1"/>
        </w:rPr>
        <w:t xml:space="preserve"> such as</w:t>
      </w:r>
      <w:r w:rsidR="007E0D27">
        <w:rPr>
          <w:rFonts w:eastAsia="Times New Roman" w:cs="Arial"/>
          <w:color w:val="000000"/>
          <w:bdr w:val="none" w:sz="0" w:space="0" w:color="auto" w:frame="1"/>
        </w:rPr>
        <w:t>:</w:t>
      </w:r>
      <w:r w:rsidRPr="00597C7D">
        <w:rPr>
          <w:rFonts w:eastAsia="Times New Roman" w:cs="Arial"/>
          <w:color w:val="000000"/>
          <w:bdr w:val="none" w:sz="0" w:space="0" w:color="auto" w:frame="1"/>
        </w:rPr>
        <w:t xml:space="preserve"> cultural c</w:t>
      </w:r>
      <w:r w:rsidR="007E0D27">
        <w:rPr>
          <w:rFonts w:eastAsia="Times New Roman" w:cs="Arial"/>
          <w:color w:val="000000"/>
          <w:bdr w:val="none" w:sz="0" w:space="0" w:color="auto" w:frame="1"/>
        </w:rPr>
        <w:t xml:space="preserve">hange, tradition, </w:t>
      </w:r>
      <w:r w:rsidRPr="00597C7D">
        <w:rPr>
          <w:rFonts w:eastAsia="Times New Roman" w:cs="Arial"/>
          <w:color w:val="000000"/>
          <w:bdr w:val="none" w:sz="0" w:space="0" w:color="auto" w:frame="1"/>
        </w:rPr>
        <w:t>modern</w:t>
      </w:r>
      <w:r w:rsidR="007E0D27">
        <w:rPr>
          <w:rFonts w:eastAsia="Times New Roman" w:cs="Arial"/>
          <w:color w:val="000000"/>
          <w:bdr w:val="none" w:sz="0" w:space="0" w:color="auto" w:frame="1"/>
        </w:rPr>
        <w:t>ization</w:t>
      </w:r>
      <w:r w:rsidRPr="005534B8">
        <w:rPr>
          <w:rFonts w:eastAsia="Times New Roman" w:cs="Arial"/>
          <w:color w:val="000000"/>
          <w:bdr w:val="none" w:sz="0" w:space="0" w:color="auto" w:frame="1"/>
        </w:rPr>
        <w:t>, cultural negotiation, etc.</w:t>
      </w:r>
      <w:r w:rsidRPr="00597C7D">
        <w:rPr>
          <w:rFonts w:eastAsia="Times New Roman" w:cs="Arial"/>
          <w:color w:val="000000"/>
          <w:bdr w:val="none" w:sz="0" w:space="0" w:color="auto" w:frame="1"/>
        </w:rPr>
        <w:t xml:space="preserve"> as a significant global issue. </w:t>
      </w:r>
    </w:p>
    <w:p w14:paraId="062DC076" w14:textId="77777777" w:rsidR="008D29A5" w:rsidRPr="00597C7D" w:rsidRDefault="008D29A5" w:rsidP="008D29A5">
      <w:pPr>
        <w:spacing w:after="0" w:line="240" w:lineRule="auto"/>
        <w:ind w:firstLine="720"/>
        <w:jc w:val="both"/>
        <w:rPr>
          <w:rFonts w:eastAsia="Times New Roman" w:cs="Arial"/>
          <w:color w:val="000000"/>
        </w:rPr>
      </w:pPr>
    </w:p>
    <w:p w14:paraId="243D2737" w14:textId="77777777" w:rsidR="008D29A5" w:rsidRPr="005534B8" w:rsidRDefault="008D29A5" w:rsidP="008D29A5">
      <w:pPr>
        <w:spacing w:after="0" w:line="240" w:lineRule="auto"/>
        <w:jc w:val="both"/>
        <w:rPr>
          <w:rFonts w:eastAsia="Times New Roman" w:cs="Arial"/>
          <w:color w:val="000000"/>
          <w:bdr w:val="none" w:sz="0" w:space="0" w:color="auto" w:frame="1"/>
        </w:rPr>
      </w:pPr>
      <w:r w:rsidRPr="00597C7D">
        <w:rPr>
          <w:rFonts w:eastAsia="Times New Roman" w:cs="Arial"/>
          <w:color w:val="000000"/>
          <w:bdr w:val="none" w:sz="0" w:space="0" w:color="auto" w:frame="1"/>
        </w:rPr>
        <w:t>Choose </w:t>
      </w:r>
      <w:r w:rsidRPr="00597C7D">
        <w:rPr>
          <w:rFonts w:eastAsia="Times New Roman" w:cs="Arial"/>
          <w:b/>
          <w:bCs/>
          <w:color w:val="000000"/>
          <w:u w:val="single"/>
          <w:bdr w:val="none" w:sz="0" w:space="0" w:color="auto" w:frame="1"/>
        </w:rPr>
        <w:t>one</w:t>
      </w:r>
      <w:r w:rsidRPr="00597C7D">
        <w:rPr>
          <w:rFonts w:eastAsia="Times New Roman" w:cs="Arial"/>
          <w:color w:val="000000"/>
          <w:bdr w:val="none" w:sz="0" w:space="0" w:color="auto" w:frame="1"/>
        </w:rPr>
        <w:t> of the following topics:</w:t>
      </w:r>
    </w:p>
    <w:p w14:paraId="5916333C" w14:textId="77777777" w:rsidR="008D29A5" w:rsidRPr="00597C7D" w:rsidRDefault="008D29A5" w:rsidP="008D29A5">
      <w:pPr>
        <w:spacing w:after="0" w:line="240" w:lineRule="auto"/>
        <w:jc w:val="both"/>
        <w:rPr>
          <w:rFonts w:eastAsia="Times New Roman" w:cs="Arial"/>
          <w:color w:val="000000"/>
        </w:rPr>
      </w:pPr>
      <w:r w:rsidRPr="005534B8">
        <w:rPr>
          <w:rFonts w:eastAsia="Times New Roman" w:cs="Arial"/>
          <w:color w:val="000000"/>
          <w:bdr w:val="none" w:sz="0" w:space="0" w:color="auto" w:frame="1"/>
        </w:rPr>
        <w:t xml:space="preserve">  </w:t>
      </w:r>
    </w:p>
    <w:p w14:paraId="43B85EDC" w14:textId="77777777"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Achebe’s novel </w:t>
      </w:r>
      <w:r w:rsidRPr="00597C7D">
        <w:rPr>
          <w:rFonts w:eastAsia="Times New Roman" w:cs="Arial"/>
          <w:i/>
          <w:iCs/>
          <w:color w:val="000000"/>
          <w:bdr w:val="none" w:sz="0" w:space="0" w:color="auto" w:frame="1"/>
        </w:rPr>
        <w:t>Things Fall Apart</w:t>
      </w:r>
      <w:r w:rsidRPr="00597C7D">
        <w:rPr>
          <w:rFonts w:eastAsia="Times New Roman" w:cs="Arial"/>
          <w:color w:val="000000"/>
          <w:bdr w:val="none" w:sz="0" w:space="0" w:color="auto" w:frame="1"/>
        </w:rPr>
        <w:t> takes its title from W. B. Yeats’ poem “The Second Coming.” Write an essay explaining and interpreting the significance of </w:t>
      </w:r>
      <w:r w:rsidRPr="00597C7D">
        <w:rPr>
          <w:rFonts w:eastAsia="Times New Roman" w:cs="Arial"/>
          <w:color w:val="000000"/>
          <w:u w:val="single"/>
          <w:bdr w:val="none" w:sz="0" w:space="0" w:color="auto" w:frame="1"/>
        </w:rPr>
        <w:t>the novel's title.</w:t>
      </w:r>
      <w:r w:rsidRPr="00597C7D">
        <w:rPr>
          <w:rFonts w:eastAsia="Times New Roman" w:cs="Arial"/>
          <w:color w:val="000000"/>
          <w:bdr w:val="none" w:sz="0" w:space="0" w:color="auto" w:frame="1"/>
        </w:rPr>
        <w:t> Why do you think Achebe decided to take a line from a European poem as a title for his novel about British colonialism in Africa? How does the title capture one of the main themes of the novel?</w:t>
      </w:r>
    </w:p>
    <w:p w14:paraId="131C0480" w14:textId="77777777"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Discuss the conflict between fathers and sons and explain how it relates to one of the main themes of the novel</w:t>
      </w:r>
      <w:r w:rsidRPr="005534B8">
        <w:rPr>
          <w:rFonts w:eastAsia="Times New Roman" w:cs="Arial"/>
          <w:color w:val="000000"/>
          <w:bdr w:val="none" w:sz="0" w:space="0" w:color="auto" w:frame="1"/>
        </w:rPr>
        <w:t>, such as colonialism or cultural change</w:t>
      </w:r>
      <w:r w:rsidRPr="00597C7D">
        <w:rPr>
          <w:rFonts w:eastAsia="Times New Roman" w:cs="Arial"/>
          <w:color w:val="000000"/>
          <w:bdr w:val="none" w:sz="0" w:space="0" w:color="auto" w:frame="1"/>
        </w:rPr>
        <w:t>.</w:t>
      </w:r>
    </w:p>
    <w:p w14:paraId="34E56F87" w14:textId="35873AB5"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Compare/contrast the two great friends -</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Okonkwo</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and</w:t>
      </w:r>
      <w:r w:rsidRPr="005534B8">
        <w:rPr>
          <w:rFonts w:eastAsia="Times New Roman" w:cs="Arial"/>
          <w:color w:val="000000"/>
          <w:bdr w:val="none" w:sz="0" w:space="0" w:color="auto" w:frame="1"/>
        </w:rPr>
        <w:t> </w:t>
      </w:r>
      <w:proofErr w:type="spellStart"/>
      <w:r w:rsidRPr="00597C7D">
        <w:rPr>
          <w:rFonts w:eastAsia="Times New Roman" w:cs="Arial"/>
          <w:color w:val="000000"/>
          <w:bdr w:val="none" w:sz="0" w:space="0" w:color="auto" w:frame="1"/>
        </w:rPr>
        <w:t>Obierika</w:t>
      </w:r>
      <w:proofErr w:type="spellEnd"/>
      <w:r w:rsidRPr="00597C7D">
        <w:rPr>
          <w:rFonts w:eastAsia="Times New Roman" w:cs="Arial"/>
          <w:color w:val="000000"/>
          <w:bdr w:val="none" w:sz="0" w:space="0" w:color="auto" w:frame="1"/>
        </w:rPr>
        <w:t>. What major conflict do these two characters embody</w:t>
      </w:r>
      <w:r w:rsidR="007E0D27">
        <w:rPr>
          <w:rFonts w:eastAsia="Times New Roman" w:cs="Arial"/>
          <w:color w:val="000000"/>
          <w:bdr w:val="none" w:sz="0" w:space="0" w:color="auto" w:frame="1"/>
        </w:rPr>
        <w:t>,</w:t>
      </w:r>
      <w:r w:rsidRPr="00597C7D">
        <w:rPr>
          <w:rFonts w:eastAsia="Times New Roman" w:cs="Arial"/>
          <w:color w:val="000000"/>
          <w:bdr w:val="none" w:sz="0" w:space="0" w:color="auto" w:frame="1"/>
        </w:rPr>
        <w:t xml:space="preserve"> and how does this conflict relate to one of the main themes of the novel?</w:t>
      </w:r>
    </w:p>
    <w:p w14:paraId="60F45D64" w14:textId="77777777"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Discuss the role of proverbs and folktales in the novel. Do the folktales mirror any of the themes of the novel?</w:t>
      </w:r>
    </w:p>
    <w:p w14:paraId="19AFACE2" w14:textId="77777777" w:rsidR="008D29A5" w:rsidRPr="00597C7D"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Compare/contrast Mr. Brown with Rev. Mr. Smith. What do these characters suggest about colonialism?</w:t>
      </w:r>
    </w:p>
    <w:p w14:paraId="03880EA1" w14:textId="1FE40B38" w:rsidR="008D29A5" w:rsidRPr="005534B8" w:rsidRDefault="008D29A5" w:rsidP="008D29A5">
      <w:pPr>
        <w:numPr>
          <w:ilvl w:val="0"/>
          <w:numId w:val="39"/>
        </w:numPr>
        <w:spacing w:after="0" w:line="240" w:lineRule="auto"/>
        <w:ind w:left="0"/>
        <w:jc w:val="both"/>
        <w:rPr>
          <w:rFonts w:eastAsia="Times New Roman" w:cs="Arial"/>
          <w:color w:val="000000"/>
        </w:rPr>
      </w:pPr>
      <w:r w:rsidRPr="00597C7D">
        <w:rPr>
          <w:rFonts w:eastAsia="Times New Roman" w:cs="Arial"/>
          <w:color w:val="000000"/>
          <w:bdr w:val="none" w:sz="0" w:space="0" w:color="auto" w:frame="1"/>
        </w:rPr>
        <w:t xml:space="preserve">What do you make of the novel's ending (Okonkwo's decision)? </w:t>
      </w:r>
      <w:r w:rsidR="007E0D27">
        <w:rPr>
          <w:rFonts w:eastAsia="Times New Roman" w:cs="Arial"/>
          <w:color w:val="000000"/>
          <w:bdr w:val="none" w:sz="0" w:space="0" w:color="auto" w:frame="1"/>
        </w:rPr>
        <w:t xml:space="preserve">Consider: </w:t>
      </w:r>
      <w:r w:rsidRPr="00597C7D">
        <w:rPr>
          <w:rFonts w:eastAsia="Times New Roman" w:cs="Arial"/>
          <w:color w:val="000000"/>
          <w:bdr w:val="none" w:sz="0" w:space="0" w:color="auto" w:frame="1"/>
        </w:rPr>
        <w:t>Was there any foreshadowing of this? Does the ending function as a symbol in any way? If it does, what do you make of the District Commissioner's statement at the end of the novel?</w:t>
      </w:r>
    </w:p>
    <w:p w14:paraId="15A5F6A1" w14:textId="77777777" w:rsidR="008D29A5" w:rsidRPr="00597C7D" w:rsidRDefault="008D29A5" w:rsidP="008D29A5">
      <w:pPr>
        <w:spacing w:after="0" w:line="240" w:lineRule="auto"/>
        <w:jc w:val="both"/>
        <w:rPr>
          <w:rFonts w:eastAsia="Times New Roman" w:cs="Arial"/>
          <w:color w:val="000000"/>
        </w:rPr>
      </w:pPr>
    </w:p>
    <w:p w14:paraId="1AF3448C" w14:textId="77777777" w:rsidR="008D29A5" w:rsidRPr="005534B8" w:rsidRDefault="008D29A5" w:rsidP="008D29A5">
      <w:pPr>
        <w:spacing w:after="0" w:line="240" w:lineRule="auto"/>
        <w:jc w:val="both"/>
        <w:rPr>
          <w:rFonts w:eastAsia="Times New Roman" w:cs="Arial"/>
          <w:color w:val="000000"/>
          <w:bdr w:val="none" w:sz="0" w:space="0" w:color="auto" w:frame="1"/>
        </w:rPr>
      </w:pPr>
      <w:r w:rsidRPr="005534B8">
        <w:rPr>
          <w:rFonts w:eastAsia="Times New Roman" w:cs="Arial"/>
          <w:b/>
          <w:bCs/>
          <w:color w:val="000000"/>
          <w:bdr w:val="none" w:sz="0" w:space="0" w:color="auto" w:frame="1"/>
        </w:rPr>
        <w:t xml:space="preserve">Minimum </w:t>
      </w:r>
      <w:r w:rsidRPr="00597C7D">
        <w:rPr>
          <w:rFonts w:eastAsia="Times New Roman" w:cs="Arial"/>
          <w:b/>
          <w:bCs/>
          <w:color w:val="000000"/>
          <w:bdr w:val="none" w:sz="0" w:space="0" w:color="auto" w:frame="1"/>
        </w:rPr>
        <w:t>Requirements</w:t>
      </w:r>
      <w:r w:rsidRPr="00597C7D">
        <w:rPr>
          <w:rFonts w:eastAsia="Times New Roman" w:cs="Arial"/>
          <w:color w:val="000000"/>
          <w:bdr w:val="none" w:sz="0" w:space="0" w:color="auto" w:frame="1"/>
        </w:rPr>
        <w:t>:</w:t>
      </w:r>
    </w:p>
    <w:p w14:paraId="01998255" w14:textId="0A8F388A" w:rsidR="008D29A5" w:rsidRPr="005534B8" w:rsidRDefault="008D29A5" w:rsidP="008D29A5">
      <w:pPr>
        <w:pStyle w:val="NormalWeb"/>
        <w:spacing w:before="0" w:after="0"/>
        <w:rPr>
          <w:rFonts w:asciiTheme="minorHAnsi" w:hAnsiTheme="minorHAnsi"/>
          <w:sz w:val="22"/>
          <w:szCs w:val="22"/>
        </w:rPr>
      </w:pPr>
      <w:r w:rsidRPr="005534B8">
        <w:rPr>
          <w:rFonts w:asciiTheme="minorHAnsi" w:hAnsiTheme="minorHAnsi"/>
          <w:sz w:val="22"/>
          <w:szCs w:val="22"/>
        </w:rPr>
        <w:t xml:space="preserve">Your essay should be a Word document that is </w:t>
      </w:r>
      <w:proofErr w:type="gramStart"/>
      <w:r w:rsidRPr="005534B8">
        <w:rPr>
          <w:rFonts w:asciiTheme="minorHAnsi" w:hAnsiTheme="minorHAnsi"/>
          <w:sz w:val="22"/>
          <w:szCs w:val="22"/>
        </w:rPr>
        <w:t>double spaced</w:t>
      </w:r>
      <w:proofErr w:type="gramEnd"/>
      <w:r w:rsidRPr="005534B8">
        <w:rPr>
          <w:rFonts w:asciiTheme="minorHAnsi" w:hAnsiTheme="minorHAnsi"/>
          <w:sz w:val="22"/>
          <w:szCs w:val="22"/>
        </w:rPr>
        <w:t>, with 1-inch margins, in 12-pt., Times New Roman font. Follow the MLA’s recommendations for formatting, citation, and style.</w:t>
      </w:r>
    </w:p>
    <w:p w14:paraId="7929B7B0" w14:textId="77777777" w:rsidR="008D29A5" w:rsidRPr="005534B8" w:rsidRDefault="008D29A5" w:rsidP="008D29A5">
      <w:pPr>
        <w:rPr>
          <w:i/>
        </w:rPr>
      </w:pPr>
      <w:r w:rsidRPr="005534B8">
        <w:t>In order to receive a passing grade on the signature assignment, students are expected to:</w:t>
      </w:r>
    </w:p>
    <w:p w14:paraId="5078DFB6" w14:textId="3378CDC4" w:rsidR="008D29A5" w:rsidRPr="005534B8" w:rsidRDefault="008D29A5" w:rsidP="008D29A5">
      <w:pPr>
        <w:numPr>
          <w:ilvl w:val="0"/>
          <w:numId w:val="41"/>
        </w:numPr>
        <w:autoSpaceDE w:val="0"/>
        <w:autoSpaceDN w:val="0"/>
        <w:adjustRightInd w:val="0"/>
        <w:spacing w:after="0" w:line="240" w:lineRule="auto"/>
        <w:contextualSpacing/>
      </w:pPr>
      <w:proofErr w:type="gramStart"/>
      <w:r w:rsidRPr="005534B8">
        <w:t>write</w:t>
      </w:r>
      <w:proofErr w:type="gramEnd"/>
      <w:r w:rsidRPr="005534B8">
        <w:t xml:space="preserve"> an essay that is at least 3 </w:t>
      </w:r>
      <w:r w:rsidR="007E0D27">
        <w:t xml:space="preserve">full </w:t>
      </w:r>
      <w:r w:rsidRPr="005534B8">
        <w:t xml:space="preserve">pages long, but no more than 5. </w:t>
      </w:r>
    </w:p>
    <w:p w14:paraId="482B2966" w14:textId="77777777" w:rsidR="008D29A5" w:rsidRPr="005534B8" w:rsidRDefault="008D29A5" w:rsidP="008D29A5">
      <w:pPr>
        <w:numPr>
          <w:ilvl w:val="0"/>
          <w:numId w:val="41"/>
        </w:numPr>
        <w:autoSpaceDE w:val="0"/>
        <w:autoSpaceDN w:val="0"/>
        <w:adjustRightInd w:val="0"/>
        <w:spacing w:after="0" w:line="240" w:lineRule="auto"/>
        <w:contextualSpacing/>
      </w:pPr>
      <w:proofErr w:type="gramStart"/>
      <w:r w:rsidRPr="005534B8">
        <w:t>integrate</w:t>
      </w:r>
      <w:proofErr w:type="gramEnd"/>
      <w:r w:rsidRPr="005534B8">
        <w:t xml:space="preserve"> two appropriate sources. </w:t>
      </w:r>
    </w:p>
    <w:p w14:paraId="3AE0178E" w14:textId="77777777" w:rsidR="008D29A5" w:rsidRPr="005534B8" w:rsidRDefault="008D29A5" w:rsidP="008D29A5">
      <w:pPr>
        <w:numPr>
          <w:ilvl w:val="0"/>
          <w:numId w:val="41"/>
        </w:numPr>
        <w:autoSpaceDE w:val="0"/>
        <w:autoSpaceDN w:val="0"/>
        <w:adjustRightInd w:val="0"/>
        <w:spacing w:after="0" w:line="240" w:lineRule="auto"/>
        <w:contextualSpacing/>
      </w:pPr>
      <w:proofErr w:type="gramStart"/>
      <w:r w:rsidRPr="005534B8">
        <w:t>have</w:t>
      </w:r>
      <w:proofErr w:type="gramEnd"/>
      <w:r w:rsidRPr="005534B8">
        <w:t xml:space="preserve"> a thesis. </w:t>
      </w:r>
    </w:p>
    <w:p w14:paraId="41F472D6" w14:textId="77777777" w:rsidR="008D29A5" w:rsidRPr="005534B8" w:rsidRDefault="008D29A5" w:rsidP="008D29A5">
      <w:pPr>
        <w:numPr>
          <w:ilvl w:val="0"/>
          <w:numId w:val="41"/>
        </w:numPr>
        <w:autoSpaceDE w:val="0"/>
        <w:autoSpaceDN w:val="0"/>
        <w:adjustRightInd w:val="0"/>
        <w:spacing w:after="0" w:line="240" w:lineRule="auto"/>
        <w:contextualSpacing/>
      </w:pPr>
      <w:proofErr w:type="gramStart"/>
      <w:r w:rsidRPr="005534B8">
        <w:t>have</w:t>
      </w:r>
      <w:proofErr w:type="gramEnd"/>
      <w:r w:rsidRPr="005534B8">
        <w:t xml:space="preserve"> a title. </w:t>
      </w:r>
    </w:p>
    <w:p w14:paraId="59E643D2" w14:textId="77777777" w:rsidR="008D29A5" w:rsidRPr="005534B8" w:rsidRDefault="008D29A5" w:rsidP="008D29A5">
      <w:pPr>
        <w:numPr>
          <w:ilvl w:val="0"/>
          <w:numId w:val="41"/>
        </w:numPr>
        <w:autoSpaceDE w:val="0"/>
        <w:autoSpaceDN w:val="0"/>
        <w:adjustRightInd w:val="0"/>
        <w:spacing w:after="0" w:line="240" w:lineRule="auto"/>
        <w:contextualSpacing/>
      </w:pPr>
      <w:proofErr w:type="gramStart"/>
      <w:r w:rsidRPr="005534B8">
        <w:t>incorporate</w:t>
      </w:r>
      <w:proofErr w:type="gramEnd"/>
      <w:r w:rsidRPr="005534B8">
        <w:t xml:space="preserve"> evidence (i.e., quotations) from the literary text.</w:t>
      </w:r>
    </w:p>
    <w:p w14:paraId="71C4C573" w14:textId="77777777" w:rsidR="008D29A5" w:rsidRPr="00597C7D" w:rsidRDefault="008D29A5" w:rsidP="008D29A5">
      <w:pPr>
        <w:numPr>
          <w:ilvl w:val="0"/>
          <w:numId w:val="41"/>
        </w:numPr>
        <w:autoSpaceDE w:val="0"/>
        <w:autoSpaceDN w:val="0"/>
        <w:adjustRightInd w:val="0"/>
        <w:spacing w:after="0" w:line="240" w:lineRule="auto"/>
        <w:contextualSpacing/>
      </w:pPr>
      <w:proofErr w:type="gramStart"/>
      <w:r w:rsidRPr="005534B8">
        <w:t>have</w:t>
      </w:r>
      <w:proofErr w:type="gramEnd"/>
      <w:r w:rsidRPr="005534B8">
        <w:t xml:space="preserve"> a Works Cited page. </w:t>
      </w:r>
      <w:r w:rsidRPr="00597C7D">
        <w:rPr>
          <w:rFonts w:eastAsia="Times New Roman" w:cs="Arial"/>
          <w:color w:val="000000"/>
          <w:bdr w:val="none" w:sz="0" w:space="0" w:color="auto" w:frame="1"/>
        </w:rPr>
        <w:t> </w:t>
      </w:r>
    </w:p>
    <w:p w14:paraId="24D7B7C7" w14:textId="77777777" w:rsidR="008D29A5" w:rsidRPr="00597C7D" w:rsidRDefault="008D29A5" w:rsidP="008D29A5">
      <w:pPr>
        <w:spacing w:after="0" w:line="240" w:lineRule="auto"/>
        <w:jc w:val="both"/>
        <w:rPr>
          <w:rFonts w:eastAsia="Times New Roman" w:cs="Arial"/>
          <w:color w:val="000000"/>
        </w:rPr>
      </w:pPr>
    </w:p>
    <w:p w14:paraId="380CAB1F" w14:textId="5113E951" w:rsidR="008D29A5" w:rsidRPr="005534B8" w:rsidRDefault="008D29A5" w:rsidP="008D29A5">
      <w:pPr>
        <w:spacing w:after="0" w:line="240" w:lineRule="auto"/>
        <w:jc w:val="both"/>
        <w:rPr>
          <w:rFonts w:eastAsia="Times New Roman" w:cs="Arial"/>
          <w:b/>
          <w:bCs/>
          <w:color w:val="000000"/>
          <w:bdr w:val="none" w:sz="0" w:space="0" w:color="auto" w:frame="1"/>
        </w:rPr>
      </w:pPr>
      <w:r w:rsidRPr="00597C7D">
        <w:rPr>
          <w:rFonts w:eastAsia="Times New Roman" w:cs="Arial"/>
          <w:b/>
          <w:bCs/>
          <w:color w:val="000000"/>
          <w:bdr w:val="none" w:sz="0" w:space="0" w:color="auto" w:frame="1"/>
        </w:rPr>
        <w:t>Personal responsibility</w:t>
      </w:r>
      <w:r w:rsidR="007E0D27">
        <w:rPr>
          <w:rFonts w:eastAsia="Times New Roman" w:cs="Arial"/>
          <w:b/>
          <w:bCs/>
          <w:color w:val="000000"/>
          <w:bdr w:val="none" w:sz="0" w:space="0" w:color="auto" w:frame="1"/>
        </w:rPr>
        <w:t xml:space="preserve"> and r</w:t>
      </w:r>
      <w:r w:rsidRPr="00597C7D">
        <w:rPr>
          <w:rFonts w:eastAsia="Times New Roman" w:cs="Arial"/>
          <w:b/>
          <w:bCs/>
          <w:color w:val="000000"/>
          <w:bdr w:val="none" w:sz="0" w:space="0" w:color="auto" w:frame="1"/>
        </w:rPr>
        <w:t>esponsible integration of sources</w:t>
      </w:r>
    </w:p>
    <w:p w14:paraId="590DA62F" w14:textId="77777777" w:rsidR="008D29A5" w:rsidRPr="00597C7D" w:rsidRDefault="008D29A5" w:rsidP="008D29A5">
      <w:pPr>
        <w:spacing w:after="0" w:line="240" w:lineRule="auto"/>
        <w:jc w:val="both"/>
        <w:rPr>
          <w:rFonts w:eastAsia="Times New Roman" w:cs="Arial"/>
          <w:color w:val="000000"/>
        </w:rPr>
      </w:pPr>
    </w:p>
    <w:p w14:paraId="7BAD3322" w14:textId="477153EE" w:rsidR="008D29A5" w:rsidRPr="005534B8" w:rsidRDefault="008D29A5" w:rsidP="008D29A5">
      <w:r w:rsidRPr="005534B8">
        <w:t xml:space="preserve">Students must properly integrate material from two secondary sources into their analysis in a way that gives credit to the authors whose ideas and language they are incorporating. This is not a research paper </w:t>
      </w:r>
      <w:r w:rsidRPr="005534B8">
        <w:lastRenderedPageBreak/>
        <w:t xml:space="preserve">or a summary of the work of literature, but a paper in which you draw on secondary sources to communicate an interpretive argument about your chosen text through the lens of social responsibility. </w:t>
      </w:r>
      <w:r w:rsidR="007E0D27">
        <w:t>T</w:t>
      </w:r>
      <w:r w:rsidRPr="005534B8">
        <w:t xml:space="preserve">he UTA Library’s plagiarism tutorial </w:t>
      </w:r>
      <w:r w:rsidR="007E0D27">
        <w:t xml:space="preserve">is </w:t>
      </w:r>
      <w:r w:rsidRPr="005534B8">
        <w:t>available at &lt;library.uta.edu/plagiarism/</w:t>
      </w:r>
      <w:proofErr w:type="spellStart"/>
      <w:r w:rsidRPr="005534B8">
        <w:t>index.php</w:t>
      </w:r>
      <w:proofErr w:type="spellEnd"/>
      <w:r w:rsidRPr="005534B8">
        <w:t xml:space="preserve">&gt;. </w:t>
      </w:r>
      <w:r w:rsidR="007E0D27">
        <w:t xml:space="preserve">If you do not know what plagiarism </w:t>
      </w:r>
      <w:proofErr w:type="gramStart"/>
      <w:r w:rsidR="007E0D27">
        <w:t>is</w:t>
      </w:r>
      <w:proofErr w:type="gramEnd"/>
      <w:r w:rsidR="007E0D27">
        <w:t xml:space="preserve"> you need to view the tutorial</w:t>
      </w:r>
      <w:r w:rsidRPr="005534B8">
        <w:t>.</w:t>
      </w:r>
    </w:p>
    <w:p w14:paraId="3E8FAC4B" w14:textId="77777777" w:rsidR="008D29A5" w:rsidRPr="005534B8" w:rsidRDefault="008D29A5" w:rsidP="008D29A5">
      <w:pPr>
        <w:spacing w:after="0" w:line="240" w:lineRule="auto"/>
        <w:jc w:val="both"/>
        <w:rPr>
          <w:rFonts w:eastAsia="Times New Roman" w:cs="Arial"/>
          <w:b/>
          <w:bCs/>
          <w:color w:val="000000"/>
          <w:bdr w:val="none" w:sz="0" w:space="0" w:color="auto" w:frame="1"/>
        </w:rPr>
      </w:pPr>
      <w:r w:rsidRPr="00597C7D">
        <w:rPr>
          <w:rFonts w:eastAsia="Times New Roman" w:cs="Arial"/>
          <w:b/>
          <w:bCs/>
          <w:color w:val="000000"/>
          <w:bdr w:val="none" w:sz="0" w:space="0" w:color="auto" w:frame="1"/>
        </w:rPr>
        <w:t>Secondary sources</w:t>
      </w:r>
    </w:p>
    <w:p w14:paraId="28D18659" w14:textId="77777777" w:rsidR="008D29A5" w:rsidRPr="00597C7D" w:rsidRDefault="008D29A5" w:rsidP="008D29A5">
      <w:pPr>
        <w:spacing w:after="0" w:line="240" w:lineRule="auto"/>
        <w:jc w:val="both"/>
        <w:rPr>
          <w:rFonts w:eastAsia="Times New Roman" w:cs="Arial"/>
          <w:color w:val="000000"/>
        </w:rPr>
      </w:pPr>
    </w:p>
    <w:p w14:paraId="091BDAA7" w14:textId="1A9ADE45" w:rsidR="008D29A5" w:rsidRPr="00597C7D" w:rsidRDefault="008D29A5" w:rsidP="008D29A5">
      <w:pPr>
        <w:spacing w:after="0" w:line="240" w:lineRule="auto"/>
        <w:jc w:val="both"/>
        <w:rPr>
          <w:rFonts w:eastAsia="Times New Roman" w:cs="Arial"/>
          <w:color w:val="000000"/>
        </w:rPr>
      </w:pPr>
      <w:r w:rsidRPr="00597C7D">
        <w:rPr>
          <w:rFonts w:eastAsia="Times New Roman" w:cs="Arial"/>
          <w:color w:val="000000"/>
          <w:bdr w:val="none" w:sz="0" w:space="0" w:color="auto" w:frame="1"/>
        </w:rPr>
        <w:t>You should use </w:t>
      </w:r>
      <w:r w:rsidRPr="00597C7D">
        <w:rPr>
          <w:rFonts w:eastAsia="Times New Roman" w:cs="Arial"/>
          <w:color w:val="000000"/>
          <w:u w:val="single"/>
          <w:bdr w:val="none" w:sz="0" w:space="0" w:color="auto" w:frame="1"/>
        </w:rPr>
        <w:t>two</w:t>
      </w:r>
      <w:r w:rsidRPr="00597C7D">
        <w:rPr>
          <w:rFonts w:eastAsia="Times New Roman" w:cs="Arial"/>
          <w:color w:val="000000"/>
          <w:bdr w:val="none" w:sz="0" w:space="0" w:color="auto" w:frame="1"/>
        </w:rPr>
        <w:t xml:space="preserve"> secondary sources to support your own claims, to engage in a conversation with other critics who you agree or disagree with, and/or to provide historical context relevant to your argument about the novel. Make sure you keep the use of </w:t>
      </w:r>
      <w:r w:rsidRPr="005534B8">
        <w:rPr>
          <w:rFonts w:eastAsia="Times New Roman" w:cs="Arial"/>
          <w:color w:val="000000"/>
          <w:bdr w:val="none" w:sz="0" w:space="0" w:color="auto" w:frame="1"/>
        </w:rPr>
        <w:t>secondary</w:t>
      </w:r>
      <w:r w:rsidRPr="00597C7D">
        <w:rPr>
          <w:rFonts w:eastAsia="Times New Roman" w:cs="Arial"/>
          <w:color w:val="000000"/>
          <w:bdr w:val="none" w:sz="0" w:space="0" w:color="auto" w:frame="1"/>
        </w:rPr>
        <w:t xml:space="preserve"> sources and the length of quotes from </w:t>
      </w:r>
      <w:r w:rsidRPr="005534B8">
        <w:rPr>
          <w:rFonts w:eastAsia="Times New Roman" w:cs="Arial"/>
          <w:color w:val="000000"/>
          <w:bdr w:val="none" w:sz="0" w:space="0" w:color="auto" w:frame="1"/>
        </w:rPr>
        <w:t>these</w:t>
      </w:r>
      <w:r w:rsidRPr="00597C7D">
        <w:rPr>
          <w:rFonts w:eastAsia="Times New Roman" w:cs="Arial"/>
          <w:color w:val="000000"/>
          <w:bdr w:val="none" w:sz="0" w:space="0" w:color="auto" w:frame="1"/>
        </w:rPr>
        <w:t xml:space="preserve"> sources to a minimum. Always provide a commentary/analysis of your quote. This is your papers and should mainly focus on </w:t>
      </w:r>
      <w:r w:rsidRPr="00597C7D">
        <w:rPr>
          <w:rFonts w:eastAsia="Times New Roman" w:cs="Arial"/>
          <w:color w:val="000000"/>
          <w:u w:val="single"/>
          <w:bdr w:val="none" w:sz="0" w:space="0" w:color="auto" w:frame="1"/>
        </w:rPr>
        <w:t>your</w:t>
      </w:r>
      <w:r w:rsidRPr="00597C7D">
        <w:rPr>
          <w:rFonts w:eastAsia="Times New Roman" w:cs="Arial"/>
          <w:color w:val="000000"/>
          <w:bdr w:val="none" w:sz="0" w:space="0" w:color="auto" w:frame="1"/>
        </w:rPr>
        <w:t> argument about the novel! For more on how to use quotes from primary and secondary sources effectively, go to Norton’s </w:t>
      </w:r>
      <w:proofErr w:type="spellStart"/>
      <w:r w:rsidRPr="00597C7D">
        <w:rPr>
          <w:rFonts w:eastAsia="Times New Roman" w:cs="Arial"/>
          <w:i/>
          <w:iCs/>
          <w:color w:val="000000"/>
          <w:bdr w:val="none" w:sz="0" w:space="0" w:color="auto" w:frame="1"/>
        </w:rPr>
        <w:t>LitWeb</w:t>
      </w:r>
      <w:proofErr w:type="spellEnd"/>
      <w:r w:rsidRPr="00597C7D">
        <w:rPr>
          <w:rFonts w:eastAsia="Times New Roman" w:cs="Arial"/>
          <w:color w:val="000000"/>
          <w:bdr w:val="none" w:sz="0" w:space="0" w:color="auto" w:frame="1"/>
        </w:rPr>
        <w:t> – “Effective Quotation – Useful Strategies”:</w:t>
      </w:r>
    </w:p>
    <w:p w14:paraId="0C9FF5BD" w14:textId="424DB770" w:rsidR="008D29A5" w:rsidRPr="005534B8" w:rsidRDefault="0089001C" w:rsidP="008D29A5">
      <w:pPr>
        <w:spacing w:after="0" w:line="240" w:lineRule="auto"/>
        <w:jc w:val="both"/>
        <w:rPr>
          <w:rFonts w:eastAsia="Times New Roman" w:cs="Arial"/>
          <w:color w:val="000000"/>
          <w:bdr w:val="none" w:sz="0" w:space="0" w:color="auto" w:frame="1"/>
        </w:rPr>
      </w:pPr>
      <w:r>
        <w:fldChar w:fldCharType="begin"/>
      </w:r>
      <w:r>
        <w:instrText xml:space="preserve"> HYPERLINK "http://www.wwnorton.com/college/english/litweb10/writing/E1b-useful-strategies.aspx" \t "_blank" </w:instrText>
      </w:r>
      <w:r>
        <w:fldChar w:fldCharType="separate"/>
      </w:r>
      <w:r w:rsidR="008D29A5" w:rsidRPr="005534B8">
        <w:rPr>
          <w:rFonts w:eastAsia="Times New Roman" w:cs="Arial"/>
          <w:color w:val="9C3013"/>
          <w:u w:val="single"/>
          <w:bdr w:val="none" w:sz="0" w:space="0" w:color="auto" w:frame="1"/>
        </w:rPr>
        <w:t>http://www.wwnorton.com/college/english/litweb10/writing/E1b-useful-strategies.aspx</w:t>
      </w:r>
      <w:r>
        <w:rPr>
          <w:rFonts w:eastAsia="Times New Roman" w:cs="Arial"/>
          <w:color w:val="9C3013"/>
          <w:u w:val="single"/>
          <w:bdr w:val="none" w:sz="0" w:space="0" w:color="auto" w:frame="1"/>
        </w:rPr>
        <w:fldChar w:fldCharType="end"/>
      </w:r>
      <w:r w:rsidR="007E0D27">
        <w:rPr>
          <w:rFonts w:eastAsia="Times New Roman" w:cs="Arial"/>
          <w:color w:val="9C3013"/>
          <w:u w:val="single"/>
          <w:bdr w:val="none" w:sz="0" w:space="0" w:color="auto" w:frame="1"/>
        </w:rPr>
        <w:t xml:space="preserve"> </w:t>
      </w:r>
    </w:p>
    <w:p w14:paraId="6FA3088F" w14:textId="502DD6F3" w:rsidR="008D29A5" w:rsidRDefault="007E0D27" w:rsidP="008D29A5">
      <w:pPr>
        <w:spacing w:after="0" w:line="240" w:lineRule="auto"/>
        <w:jc w:val="both"/>
        <w:rPr>
          <w:rFonts w:eastAsia="Times New Roman" w:cs="Arial"/>
          <w:color w:val="000000"/>
        </w:rPr>
      </w:pPr>
      <w:proofErr w:type="gramStart"/>
      <w:r>
        <w:rPr>
          <w:rFonts w:eastAsia="Times New Roman" w:cs="Arial"/>
          <w:color w:val="000000"/>
        </w:rPr>
        <w:t>or</w:t>
      </w:r>
      <w:proofErr w:type="gramEnd"/>
      <w:r>
        <w:rPr>
          <w:rFonts w:eastAsia="Times New Roman" w:cs="Arial"/>
          <w:color w:val="000000"/>
        </w:rPr>
        <w:t xml:space="preserve"> the UNC Writing Center page about quotes:</w:t>
      </w:r>
    </w:p>
    <w:p w14:paraId="3A830A45" w14:textId="1AFD53DE" w:rsidR="007E0D27" w:rsidRDefault="007E0D27" w:rsidP="008D29A5">
      <w:pPr>
        <w:spacing w:after="0" w:line="240" w:lineRule="auto"/>
        <w:jc w:val="both"/>
        <w:rPr>
          <w:rFonts w:eastAsia="Times New Roman" w:cs="Arial"/>
          <w:color w:val="000000"/>
        </w:rPr>
      </w:pPr>
      <w:hyperlink r:id="rId23" w:history="1">
        <w:r w:rsidRPr="00241500">
          <w:rPr>
            <w:rStyle w:val="Hyperlink"/>
            <w:rFonts w:eastAsia="Times New Roman" w:cs="Arial"/>
          </w:rPr>
          <w:t>https://writingcenter.unc.edu/tips-and-tools/quotations/</w:t>
        </w:r>
      </w:hyperlink>
    </w:p>
    <w:p w14:paraId="7C864407" w14:textId="77777777" w:rsidR="007E0D27" w:rsidRPr="00597C7D" w:rsidRDefault="007E0D27" w:rsidP="008D29A5">
      <w:pPr>
        <w:spacing w:after="0" w:line="240" w:lineRule="auto"/>
        <w:jc w:val="both"/>
        <w:rPr>
          <w:rFonts w:eastAsia="Times New Roman" w:cs="Arial"/>
          <w:color w:val="000000"/>
        </w:rPr>
      </w:pPr>
    </w:p>
    <w:p w14:paraId="5C8C38EE" w14:textId="77777777" w:rsidR="008D29A5" w:rsidRPr="005534B8" w:rsidRDefault="008D29A5" w:rsidP="008D29A5">
      <w:pPr>
        <w:spacing w:after="0" w:line="240" w:lineRule="auto"/>
        <w:jc w:val="both"/>
        <w:rPr>
          <w:rFonts w:eastAsia="Times New Roman" w:cs="Arial"/>
          <w:color w:val="000000"/>
        </w:rPr>
      </w:pPr>
      <w:r w:rsidRPr="00597C7D">
        <w:rPr>
          <w:rFonts w:eastAsia="Times New Roman" w:cs="Arial"/>
          <w:color w:val="000000"/>
          <w:bdr w:val="none" w:sz="0" w:space="0" w:color="auto" w:frame="1"/>
        </w:rPr>
        <w:t xml:space="preserve">Here is a list of </w:t>
      </w:r>
      <w:r w:rsidRPr="005534B8">
        <w:rPr>
          <w:rFonts w:eastAsia="Times New Roman" w:cs="Arial"/>
          <w:color w:val="000000"/>
          <w:bdr w:val="none" w:sz="0" w:space="0" w:color="auto" w:frame="1"/>
        </w:rPr>
        <w:t>credible</w:t>
      </w:r>
      <w:r w:rsidRPr="00597C7D">
        <w:rPr>
          <w:rFonts w:eastAsia="Times New Roman" w:cs="Arial"/>
          <w:color w:val="000000"/>
          <w:bdr w:val="none" w:sz="0" w:space="0" w:color="auto" w:frame="1"/>
        </w:rPr>
        <w:t xml:space="preserve"> </w:t>
      </w:r>
      <w:r w:rsidRPr="005534B8">
        <w:rPr>
          <w:rFonts w:eastAsia="Times New Roman" w:cs="Arial"/>
          <w:color w:val="000000"/>
          <w:bdr w:val="none" w:sz="0" w:space="0" w:color="auto" w:frame="1"/>
        </w:rPr>
        <w:t>secondary</w:t>
      </w:r>
      <w:r w:rsidRPr="00597C7D">
        <w:rPr>
          <w:rFonts w:eastAsia="Times New Roman" w:cs="Arial"/>
          <w:color w:val="000000"/>
          <w:bdr w:val="none" w:sz="0" w:space="0" w:color="auto" w:frame="1"/>
        </w:rPr>
        <w:t xml:space="preserve"> sources:</w:t>
      </w:r>
    </w:p>
    <w:p w14:paraId="0A70DA5B" w14:textId="77777777" w:rsidR="008D29A5" w:rsidRPr="005534B8" w:rsidRDefault="008D29A5" w:rsidP="008D29A5">
      <w:pPr>
        <w:autoSpaceDE w:val="0"/>
        <w:autoSpaceDN w:val="0"/>
        <w:adjustRightInd w:val="0"/>
        <w:spacing w:after="0" w:line="240" w:lineRule="auto"/>
        <w:contextualSpacing/>
      </w:pPr>
      <w:r w:rsidRPr="005534B8">
        <w:t xml:space="preserve"> </w:t>
      </w:r>
    </w:p>
    <w:p w14:paraId="26758B02" w14:textId="77777777" w:rsidR="008D29A5" w:rsidRPr="005534B8" w:rsidRDefault="008D29A5" w:rsidP="008D29A5">
      <w:pPr>
        <w:pStyle w:val="ListParagraph"/>
        <w:numPr>
          <w:ilvl w:val="0"/>
          <w:numId w:val="40"/>
        </w:numPr>
        <w:spacing w:after="0" w:line="240" w:lineRule="auto"/>
        <w:jc w:val="both"/>
        <w:rPr>
          <w:rFonts w:eastAsia="Times New Roman" w:cs="Arial"/>
          <w:color w:val="000000"/>
        </w:rPr>
      </w:pPr>
      <w:r w:rsidRPr="005534B8">
        <w:t xml:space="preserve">National newspapers (e.g., </w:t>
      </w:r>
      <w:r w:rsidRPr="005534B8">
        <w:rPr>
          <w:i/>
        </w:rPr>
        <w:t>New York Times, Washington Post, USA Today, Dallas Morning News, Fort Worth Star Telegram</w:t>
      </w:r>
      <w:r w:rsidRPr="005534B8">
        <w:t>)</w:t>
      </w:r>
    </w:p>
    <w:p w14:paraId="06629D2D" w14:textId="73E407B9" w:rsidR="008D29A5" w:rsidRPr="005534B8" w:rsidRDefault="008D29A5" w:rsidP="008D29A5">
      <w:pPr>
        <w:pStyle w:val="ListParagraph"/>
        <w:numPr>
          <w:ilvl w:val="0"/>
          <w:numId w:val="40"/>
        </w:numPr>
        <w:autoSpaceDE w:val="0"/>
        <w:autoSpaceDN w:val="0"/>
        <w:adjustRightInd w:val="0"/>
        <w:spacing w:after="0" w:line="240" w:lineRule="auto"/>
        <w:jc w:val="both"/>
      </w:pPr>
      <w:r w:rsidRPr="005534B8">
        <w:t>Print magazines</w:t>
      </w:r>
      <w:r w:rsidR="007E0D27">
        <w:t xml:space="preserve"> or their online editions</w:t>
      </w:r>
      <w:r w:rsidRPr="005534B8">
        <w:t xml:space="preserve"> (e.g., </w:t>
      </w:r>
      <w:r w:rsidRPr="005534B8">
        <w:rPr>
          <w:i/>
        </w:rPr>
        <w:t>The Atlantic, Harper’s, New Yorker, Time, Newsweek</w:t>
      </w:r>
      <w:r w:rsidRPr="005534B8">
        <w:t>)</w:t>
      </w:r>
    </w:p>
    <w:p w14:paraId="4AE544F8" w14:textId="77777777" w:rsidR="008D29A5" w:rsidRPr="005534B8" w:rsidRDefault="008D29A5" w:rsidP="008D29A5">
      <w:pPr>
        <w:pStyle w:val="ListParagraph"/>
        <w:numPr>
          <w:ilvl w:val="0"/>
          <w:numId w:val="40"/>
        </w:numPr>
        <w:spacing w:after="0" w:line="240" w:lineRule="auto"/>
        <w:jc w:val="both"/>
        <w:rPr>
          <w:rFonts w:eastAsia="Times New Roman" w:cs="Arial"/>
          <w:color w:val="000000"/>
        </w:rPr>
      </w:pPr>
      <w:r w:rsidRPr="005534B8">
        <w:rPr>
          <w:rFonts w:eastAsia="Times New Roman" w:cs="Arial"/>
          <w:color w:val="000000"/>
          <w:bdr w:val="none" w:sz="0" w:space="0" w:color="auto" w:frame="1"/>
        </w:rPr>
        <w:t>Scholarly articles (e.g., academic articles published in peer-reviewed journals; you can find citations for these articles by using the MLA International Bibliography database, Literature Resource Center, J-STOR, or Project Muse—all of which UTA’s library gives you access to online: </w:t>
      </w:r>
      <w:r w:rsidR="0089001C">
        <w:fldChar w:fldCharType="begin"/>
      </w:r>
      <w:r w:rsidR="0089001C">
        <w:instrText xml:space="preserve"> HYPERLINK "http://libguides.uta.edu/az.php" \t "_blank" </w:instrText>
      </w:r>
      <w:r w:rsidR="0089001C">
        <w:fldChar w:fldCharType="separate"/>
      </w:r>
      <w:r w:rsidRPr="005534B8">
        <w:rPr>
          <w:rFonts w:eastAsia="Times New Roman" w:cs="Arial"/>
          <w:color w:val="9C3013"/>
          <w:u w:val="single"/>
          <w:bdr w:val="none" w:sz="0" w:space="0" w:color="auto" w:frame="1"/>
        </w:rPr>
        <w:t>http://libguides.uta.edu/az.php</w:t>
      </w:r>
      <w:r w:rsidR="0089001C">
        <w:rPr>
          <w:rFonts w:eastAsia="Times New Roman" w:cs="Arial"/>
          <w:color w:val="9C3013"/>
          <w:u w:val="single"/>
          <w:bdr w:val="none" w:sz="0" w:space="0" w:color="auto" w:frame="1"/>
        </w:rPr>
        <w:fldChar w:fldCharType="end"/>
      </w:r>
      <w:r w:rsidRPr="005534B8">
        <w:rPr>
          <w:rFonts w:eastAsia="Times New Roman" w:cs="Arial"/>
          <w:color w:val="000000"/>
          <w:bdr w:val="none" w:sz="0" w:space="0" w:color="auto" w:frame="1"/>
        </w:rPr>
        <w:t>)</w:t>
      </w:r>
    </w:p>
    <w:p w14:paraId="5893A8B9" w14:textId="77777777" w:rsidR="008D29A5" w:rsidRPr="005534B8" w:rsidRDefault="008D29A5" w:rsidP="008D29A5">
      <w:pPr>
        <w:pStyle w:val="ListParagraph"/>
        <w:numPr>
          <w:ilvl w:val="0"/>
          <w:numId w:val="40"/>
        </w:numPr>
        <w:spacing w:after="0" w:line="240" w:lineRule="auto"/>
        <w:jc w:val="both"/>
        <w:rPr>
          <w:rFonts w:eastAsia="Times New Roman" w:cs="Arial"/>
          <w:color w:val="000000"/>
        </w:rPr>
      </w:pPr>
      <w:r w:rsidRPr="005534B8">
        <w:rPr>
          <w:rFonts w:eastAsia="Times New Roman" w:cs="Arial"/>
          <w:color w:val="000000"/>
          <w:bdr w:val="none" w:sz="0" w:space="0" w:color="auto" w:frame="1"/>
        </w:rPr>
        <w:t>Scholarly books or book chapters (it’s a good bet a book is scholarly if it’s published by an academic press, such as Duke University Press; if you’re not sure, ask your instructor)</w:t>
      </w:r>
    </w:p>
    <w:p w14:paraId="33BC97C0" w14:textId="77777777" w:rsidR="008D29A5" w:rsidRPr="00253E8C" w:rsidRDefault="008D29A5" w:rsidP="008D29A5">
      <w:pPr>
        <w:pStyle w:val="ListParagraph"/>
        <w:numPr>
          <w:ilvl w:val="0"/>
          <w:numId w:val="40"/>
        </w:numPr>
        <w:spacing w:after="0" w:line="240" w:lineRule="auto"/>
        <w:jc w:val="both"/>
        <w:rPr>
          <w:rFonts w:eastAsia="Times New Roman" w:cs="Arial"/>
          <w:color w:val="000000"/>
        </w:rPr>
      </w:pPr>
      <w:r w:rsidRPr="005534B8">
        <w:rPr>
          <w:rFonts w:eastAsia="Times New Roman" w:cs="Arial"/>
          <w:color w:val="000000"/>
          <w:bdr w:val="none" w:sz="0" w:space="0" w:color="auto" w:frame="1"/>
        </w:rPr>
        <w:t>Historical documents (e.g., old newspaper articles, letters, speeches, journal entries) from academic databases (see the History subject guide on the library website for ideas)</w:t>
      </w:r>
    </w:p>
    <w:p w14:paraId="4E3B57BE" w14:textId="77777777" w:rsidR="00253E8C" w:rsidRPr="005534B8" w:rsidRDefault="00253E8C" w:rsidP="008D29A5">
      <w:pPr>
        <w:pStyle w:val="ListParagraph"/>
        <w:numPr>
          <w:ilvl w:val="0"/>
          <w:numId w:val="40"/>
        </w:numPr>
        <w:spacing w:after="0" w:line="240" w:lineRule="auto"/>
        <w:jc w:val="both"/>
        <w:rPr>
          <w:rFonts w:eastAsia="Times New Roman" w:cs="Arial"/>
          <w:color w:val="000000"/>
        </w:rPr>
      </w:pPr>
    </w:p>
    <w:p w14:paraId="651672B8" w14:textId="77777777" w:rsidR="008D29A5" w:rsidRPr="00597C7D" w:rsidRDefault="008D29A5" w:rsidP="008D29A5">
      <w:pPr>
        <w:spacing w:after="0" w:line="240" w:lineRule="auto"/>
        <w:jc w:val="both"/>
        <w:rPr>
          <w:rFonts w:eastAsia="Times New Roman" w:cs="Arial"/>
          <w:color w:val="000000"/>
        </w:rPr>
      </w:pPr>
      <w:r w:rsidRPr="00597C7D">
        <w:rPr>
          <w:rFonts w:eastAsia="Times New Roman" w:cs="Arial"/>
          <w:color w:val="000000"/>
          <w:bdr w:val="none" w:sz="0" w:space="0" w:color="auto" w:frame="1"/>
        </w:rPr>
        <w:t>Students interested in using a source that</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isn’t</w:t>
      </w:r>
      <w:r w:rsidRPr="005534B8">
        <w:rPr>
          <w:rFonts w:eastAsia="Times New Roman" w:cs="Arial"/>
          <w:color w:val="000000"/>
          <w:bdr w:val="none" w:sz="0" w:space="0" w:color="auto" w:frame="1"/>
        </w:rPr>
        <w:t> </w:t>
      </w:r>
      <w:r w:rsidRPr="00597C7D">
        <w:rPr>
          <w:rFonts w:eastAsia="Times New Roman" w:cs="Arial"/>
          <w:color w:val="000000"/>
          <w:bdr w:val="none" w:sz="0" w:space="0" w:color="auto" w:frame="1"/>
        </w:rPr>
        <w:t xml:space="preserve">listed </w:t>
      </w:r>
      <w:proofErr w:type="gramStart"/>
      <w:r w:rsidRPr="00597C7D">
        <w:rPr>
          <w:rFonts w:eastAsia="Times New Roman" w:cs="Arial"/>
          <w:color w:val="000000"/>
          <w:bdr w:val="none" w:sz="0" w:space="0" w:color="auto" w:frame="1"/>
        </w:rPr>
        <w:t>here,</w:t>
      </w:r>
      <w:proofErr w:type="gramEnd"/>
      <w:r w:rsidRPr="00597C7D">
        <w:rPr>
          <w:rFonts w:eastAsia="Times New Roman" w:cs="Arial"/>
          <w:color w:val="000000"/>
          <w:bdr w:val="none" w:sz="0" w:space="0" w:color="auto" w:frame="1"/>
        </w:rPr>
        <w:t xml:space="preserve"> should check with their instructor.</w:t>
      </w:r>
    </w:p>
    <w:p w14:paraId="74479120" w14:textId="436C792D" w:rsidR="00EB35EC" w:rsidRDefault="00EB35EC" w:rsidP="00EB35EC">
      <w:pPr>
        <w:pStyle w:val="Heading2"/>
        <w:spacing w:before="120" w:line="240" w:lineRule="auto"/>
      </w:pPr>
      <w:r>
        <w:t>Exam</w:t>
      </w:r>
      <w:r w:rsidR="00595E23">
        <w:t>s</w:t>
      </w:r>
      <w:r>
        <w:t xml:space="preserve">  </w:t>
      </w:r>
    </w:p>
    <w:p w14:paraId="78975BE7" w14:textId="173C22B1" w:rsidR="00EB35EC" w:rsidRPr="000032EC" w:rsidRDefault="00FF0EE9" w:rsidP="00EB35EC">
      <w:pPr>
        <w:spacing w:before="120" w:after="120" w:line="240" w:lineRule="auto"/>
        <w:rPr>
          <w:rFonts w:cs="Arial"/>
        </w:rPr>
      </w:pPr>
      <w:r>
        <w:rPr>
          <w:rFonts w:cs="Arial"/>
        </w:rPr>
        <w:t>You will have two exams in this course. Each</w:t>
      </w:r>
      <w:r w:rsidR="00EB35EC" w:rsidRPr="000032EC">
        <w:rPr>
          <w:rFonts w:cs="Arial"/>
        </w:rPr>
        <w:t xml:space="preserve"> exam will have </w:t>
      </w:r>
      <w:r w:rsidR="00EB35EC">
        <w:rPr>
          <w:rFonts w:cs="Arial"/>
        </w:rPr>
        <w:t xml:space="preserve">several essay questions, and you will write an essay on </w:t>
      </w:r>
      <w:r w:rsidR="00EB35EC" w:rsidRPr="00D76581">
        <w:rPr>
          <w:rFonts w:cs="Arial"/>
          <w:u w:val="single"/>
        </w:rPr>
        <w:t>ONE</w:t>
      </w:r>
      <w:r w:rsidR="00EB35EC">
        <w:rPr>
          <w:rFonts w:cs="Arial"/>
        </w:rPr>
        <w:t xml:space="preserve"> of the</w:t>
      </w:r>
      <w:r w:rsidR="00EB35EC" w:rsidRPr="000032EC">
        <w:rPr>
          <w:rFonts w:cs="Arial"/>
        </w:rPr>
        <w:t xml:space="preserve"> essay question</w:t>
      </w:r>
      <w:r w:rsidR="00EB35EC">
        <w:rPr>
          <w:rFonts w:cs="Arial"/>
        </w:rPr>
        <w:t>s</w:t>
      </w:r>
      <w:r w:rsidR="00EB35EC" w:rsidRPr="000032EC">
        <w:rPr>
          <w:rFonts w:cs="Arial"/>
        </w:rPr>
        <w:t xml:space="preserve">. </w:t>
      </w:r>
    </w:p>
    <w:p w14:paraId="61ADA0AE" w14:textId="4F632DF3" w:rsidR="00EB35EC" w:rsidRPr="000032EC" w:rsidRDefault="00EB35EC" w:rsidP="00EB35EC">
      <w:pPr>
        <w:spacing w:before="120" w:after="120" w:line="240" w:lineRule="auto"/>
        <w:rPr>
          <w:rFonts w:cs="Arial"/>
        </w:rPr>
      </w:pPr>
      <w:r>
        <w:rPr>
          <w:rFonts w:cs="Arial"/>
        </w:rPr>
        <w:t>E</w:t>
      </w:r>
      <w:r w:rsidR="00FF0EE9">
        <w:rPr>
          <w:rFonts w:cs="Arial"/>
        </w:rPr>
        <w:t xml:space="preserve">ach exam is worth 15% </w:t>
      </w:r>
      <w:r>
        <w:rPr>
          <w:rFonts w:cs="Arial"/>
        </w:rPr>
        <w:t>of the course grade</w:t>
      </w:r>
      <w:r w:rsidRPr="000032EC">
        <w:rPr>
          <w:rFonts w:cs="Arial"/>
        </w:rPr>
        <w:t xml:space="preserve">. </w:t>
      </w:r>
      <w:r w:rsidR="00FF0EE9">
        <w:rPr>
          <w:rFonts w:cs="Arial"/>
        </w:rPr>
        <w:t>Together, the two exams are worth 30% of the course grade.</w:t>
      </w:r>
    </w:p>
    <w:p w14:paraId="0CA57E01" w14:textId="42E3C9CA" w:rsidR="00FF0EE9" w:rsidRDefault="00FF0EE9" w:rsidP="00EB35EC">
      <w:pPr>
        <w:pStyle w:val="ListParagraph"/>
        <w:numPr>
          <w:ilvl w:val="0"/>
          <w:numId w:val="3"/>
        </w:numPr>
        <w:spacing w:before="20" w:after="0" w:line="240" w:lineRule="auto"/>
        <w:contextualSpacing w:val="0"/>
        <w:rPr>
          <w:rFonts w:cs="Arial"/>
        </w:rPr>
      </w:pPr>
      <w:r>
        <w:rPr>
          <w:rFonts w:cs="Arial"/>
        </w:rPr>
        <w:t>Exam 1 pr</w:t>
      </w:r>
      <w:r w:rsidR="00253E8C">
        <w:rPr>
          <w:rFonts w:cs="Arial"/>
        </w:rPr>
        <w:t>ompts focus on Lessons 1-2</w:t>
      </w:r>
      <w:r>
        <w:rPr>
          <w:rFonts w:cs="Arial"/>
        </w:rPr>
        <w:t>. The exam will be av</w:t>
      </w:r>
      <w:r w:rsidR="007251FB">
        <w:rPr>
          <w:rFonts w:cs="Arial"/>
        </w:rPr>
        <w:t xml:space="preserve">ailable all </w:t>
      </w:r>
      <w:r w:rsidR="008D29A5">
        <w:rPr>
          <w:rFonts w:cs="Arial"/>
        </w:rPr>
        <w:t>day Sunday of Week 2</w:t>
      </w:r>
      <w:r>
        <w:rPr>
          <w:rFonts w:cs="Arial"/>
        </w:rPr>
        <w:t xml:space="preserve"> and will be </w:t>
      </w:r>
      <w:r w:rsidR="008D29A5">
        <w:rPr>
          <w:rFonts w:cs="Arial"/>
          <w:u w:val="single"/>
        </w:rPr>
        <w:t>due at the end of Week 2</w:t>
      </w:r>
      <w:r w:rsidRPr="00FF0EE9">
        <w:rPr>
          <w:rFonts w:cs="Arial"/>
          <w:u w:val="single"/>
        </w:rPr>
        <w:t xml:space="preserve"> on Sunday by 11:59 pm.</w:t>
      </w:r>
    </w:p>
    <w:p w14:paraId="7BEAA84D" w14:textId="1371E74B" w:rsidR="00EB35EC" w:rsidRPr="00EB35EC" w:rsidRDefault="00EB35EC" w:rsidP="00EB35EC">
      <w:pPr>
        <w:pStyle w:val="ListParagraph"/>
        <w:numPr>
          <w:ilvl w:val="0"/>
          <w:numId w:val="3"/>
        </w:numPr>
        <w:spacing w:before="20" w:after="0" w:line="240" w:lineRule="auto"/>
        <w:contextualSpacing w:val="0"/>
        <w:rPr>
          <w:rFonts w:cs="Arial"/>
        </w:rPr>
      </w:pPr>
      <w:r w:rsidRPr="00D76581">
        <w:rPr>
          <w:rFonts w:cs="Arial"/>
        </w:rPr>
        <w:t xml:space="preserve">Exam </w:t>
      </w:r>
      <w:r w:rsidR="00FF0EE9">
        <w:rPr>
          <w:rFonts w:cs="Arial"/>
        </w:rPr>
        <w:t xml:space="preserve">2 </w:t>
      </w:r>
      <w:r>
        <w:rPr>
          <w:rFonts w:cs="Arial"/>
        </w:rPr>
        <w:t>prompts focus on</w:t>
      </w:r>
      <w:r w:rsidRPr="00D76581">
        <w:rPr>
          <w:rFonts w:cs="Arial"/>
        </w:rPr>
        <w:t xml:space="preserve"> </w:t>
      </w:r>
      <w:r w:rsidRPr="00D76581">
        <w:rPr>
          <w:rFonts w:cs="Arial"/>
          <w:i/>
        </w:rPr>
        <w:t>The Namesake</w:t>
      </w:r>
      <w:r>
        <w:rPr>
          <w:rFonts w:cs="Arial"/>
        </w:rPr>
        <w:t>. The exam</w:t>
      </w:r>
      <w:r w:rsidRPr="00D76581">
        <w:rPr>
          <w:rFonts w:cs="Arial"/>
        </w:rPr>
        <w:t xml:space="preserve"> will be </w:t>
      </w:r>
      <w:r>
        <w:rPr>
          <w:rFonts w:cs="Arial"/>
        </w:rPr>
        <w:t>ava</w:t>
      </w:r>
      <w:r w:rsidR="008D29A5">
        <w:rPr>
          <w:rFonts w:cs="Arial"/>
        </w:rPr>
        <w:t>ilable all day Sunday of Week 5</w:t>
      </w:r>
      <w:r>
        <w:rPr>
          <w:rFonts w:cs="Arial"/>
        </w:rPr>
        <w:t xml:space="preserve"> and will be </w:t>
      </w:r>
      <w:r w:rsidR="008D29A5">
        <w:rPr>
          <w:rFonts w:cs="Arial"/>
          <w:u w:val="single"/>
        </w:rPr>
        <w:t xml:space="preserve">due at the end of Week </w:t>
      </w:r>
      <w:r w:rsidRPr="00D76581">
        <w:rPr>
          <w:rFonts w:cs="Arial"/>
          <w:u w:val="single"/>
        </w:rPr>
        <w:t>5 on Sunday by 11:59</w:t>
      </w:r>
      <w:r>
        <w:rPr>
          <w:rFonts w:cs="Arial"/>
          <w:u w:val="single"/>
        </w:rPr>
        <w:t xml:space="preserve"> pm.</w:t>
      </w:r>
    </w:p>
    <w:p w14:paraId="35D8822F" w14:textId="77777777" w:rsidR="00792149" w:rsidRDefault="00792149" w:rsidP="00B924AA">
      <w:pPr>
        <w:pStyle w:val="Heading2"/>
        <w:spacing w:before="120" w:line="240" w:lineRule="auto"/>
      </w:pPr>
    </w:p>
    <w:p w14:paraId="4E41505E" w14:textId="2746CA8F" w:rsidR="00094AB6" w:rsidRDefault="00EE7167" w:rsidP="00D31D42">
      <w:pPr>
        <w:pStyle w:val="Heading1"/>
        <w:spacing w:before="240"/>
        <w:rPr>
          <w:rFonts w:ascii="Arial" w:hAnsi="Arial" w:cs="Arial"/>
          <w:sz w:val="36"/>
          <w:szCs w:val="36"/>
        </w:rPr>
      </w:pPr>
      <w:r w:rsidRPr="00D31D42">
        <w:rPr>
          <w:rFonts w:ascii="Arial" w:hAnsi="Arial" w:cs="Arial"/>
          <w:sz w:val="36"/>
          <w:szCs w:val="36"/>
        </w:rPr>
        <w:t>Course Calendar</w:t>
      </w:r>
    </w:p>
    <w:p w14:paraId="7BC3D9E9" w14:textId="082A09C9" w:rsidR="008D29A5" w:rsidRPr="006222C4" w:rsidRDefault="008D29A5" w:rsidP="008D29A5">
      <w:pPr>
        <w:rPr>
          <w:sz w:val="28"/>
          <w:szCs w:val="28"/>
        </w:rPr>
      </w:pPr>
      <w:r w:rsidRPr="006222C4">
        <w:rPr>
          <w:b/>
          <w:color w:val="4BACC6" w:themeColor="accent5"/>
          <w:sz w:val="28"/>
          <w:szCs w:val="28"/>
        </w:rPr>
        <w:t xml:space="preserve">As the instructor for this course, I reserve the right to adjust this schedule in any way that serves the educational needs of the students enrolled in this course. – </w:t>
      </w:r>
      <w:r w:rsidR="00253E8C">
        <w:rPr>
          <w:b/>
          <w:color w:val="4BACC6" w:themeColor="accent5"/>
          <w:sz w:val="28"/>
          <w:szCs w:val="28"/>
        </w:rPr>
        <w:t xml:space="preserve">Erin </w:t>
      </w:r>
      <w:proofErr w:type="spellStart"/>
      <w:r w:rsidR="00253E8C">
        <w:rPr>
          <w:b/>
          <w:color w:val="4BACC6" w:themeColor="accent5"/>
          <w:sz w:val="28"/>
          <w:szCs w:val="28"/>
        </w:rPr>
        <w:t>Murrah-Mandril</w:t>
      </w:r>
      <w:proofErr w:type="spellEnd"/>
    </w:p>
    <w:p w14:paraId="4E41505F" w14:textId="6D9C7A3D" w:rsidR="004C3047" w:rsidRDefault="00094AB6" w:rsidP="00B924AA">
      <w:pPr>
        <w:pStyle w:val="Heading2"/>
        <w:spacing w:before="120" w:line="240" w:lineRule="auto"/>
      </w:pPr>
      <w:r>
        <w:t>Week 1:</w:t>
      </w:r>
      <w:r w:rsidR="006516E3">
        <w:t xml:space="preserve"> </w:t>
      </w:r>
      <w:r>
        <w:t xml:space="preserve"> </w:t>
      </w:r>
      <w:r w:rsidR="004C3047">
        <w:t>Lesson 1</w:t>
      </w:r>
      <w:r w:rsidR="001C3FE7">
        <w:t xml:space="preserve"> </w:t>
      </w:r>
      <w:r w:rsidR="00FA321D">
        <w:t>–</w:t>
      </w:r>
      <w:r w:rsidR="000A6D6E">
        <w:t xml:space="preserve"> Turn-of- the-Century Texts –</w:t>
      </w:r>
      <w:r w:rsidR="00253E8C">
        <w:t xml:space="preserve"> Ju</w:t>
      </w:r>
      <w:r w:rsidR="006B4362">
        <w:t>n</w:t>
      </w:r>
      <w:r w:rsidR="00253E8C">
        <w:t>e 4-10</w:t>
      </w:r>
    </w:p>
    <w:p w14:paraId="5DA15835" w14:textId="77777777" w:rsidR="006A6A5A" w:rsidRPr="00361698" w:rsidRDefault="006A6A5A" w:rsidP="006A6A5A">
      <w:pPr>
        <w:numPr>
          <w:ilvl w:val="0"/>
          <w:numId w:val="31"/>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Re</w:t>
      </w:r>
      <w:r>
        <w:rPr>
          <w:rFonts w:ascii="inherit" w:eastAsia="Times New Roman" w:hAnsi="inherit" w:cs="Arial"/>
          <w:color w:val="000000"/>
        </w:rPr>
        <w:t xml:space="preserve">ad </w:t>
      </w:r>
      <w:r w:rsidRPr="00463231">
        <w:rPr>
          <w:rFonts w:ascii="inherit" w:eastAsia="Times New Roman" w:hAnsi="inherit" w:cs="Arial"/>
          <w:color w:val="000000"/>
        </w:rPr>
        <w:t>“P</w:t>
      </w:r>
      <w:r>
        <w:rPr>
          <w:rFonts w:ascii="inherit" w:eastAsia="Times New Roman" w:hAnsi="inherit" w:cs="Arial"/>
          <w:color w:val="000000"/>
        </w:rPr>
        <w:t xml:space="preserve">unishment” and “Child’s Play” on E-Reserve. </w:t>
      </w:r>
    </w:p>
    <w:p w14:paraId="11C1C019" w14:textId="77777777" w:rsidR="006A6A5A" w:rsidRPr="00463231" w:rsidRDefault="006A6A5A" w:rsidP="006A6A5A">
      <w:pPr>
        <w:numPr>
          <w:ilvl w:val="0"/>
          <w:numId w:val="31"/>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1 Quiz (15 questions) by 11:59 p.m. on Sunday.</w:t>
      </w:r>
    </w:p>
    <w:p w14:paraId="50F34690" w14:textId="77777777" w:rsidR="006A6A5A" w:rsidRPr="00361698" w:rsidRDefault="006A6A5A" w:rsidP="006A6A5A">
      <w:pPr>
        <w:numPr>
          <w:ilvl w:val="0"/>
          <w:numId w:val="31"/>
        </w:numPr>
        <w:spacing w:after="0" w:line="240" w:lineRule="auto"/>
        <w:ind w:left="0"/>
        <w:rPr>
          <w:rFonts w:ascii="inherit" w:eastAsia="Times New Roman" w:hAnsi="inherit" w:cs="Arial"/>
          <w:color w:val="000000"/>
        </w:rPr>
      </w:pPr>
      <w:r>
        <w:rPr>
          <w:rFonts w:ascii="inherit" w:eastAsia="Times New Roman" w:hAnsi="inherit" w:cs="Arial"/>
          <w:color w:val="000000"/>
        </w:rPr>
        <w:t>Participate in Lesson 1 Discussion Forum by 11:59 p.m. on Sunday.</w:t>
      </w:r>
    </w:p>
    <w:p w14:paraId="4E415063" w14:textId="6A46F0D2" w:rsidR="004C3047" w:rsidRDefault="00094AB6" w:rsidP="00B924AA">
      <w:pPr>
        <w:pStyle w:val="Heading2"/>
        <w:spacing w:before="120" w:line="240" w:lineRule="auto"/>
      </w:pPr>
      <w:r>
        <w:t xml:space="preserve">Week 2: </w:t>
      </w:r>
      <w:r w:rsidR="004C3047">
        <w:t xml:space="preserve"> Lesson 2</w:t>
      </w:r>
      <w:r w:rsidR="000A6D6E">
        <w:t xml:space="preserve"> – </w:t>
      </w:r>
      <w:r w:rsidR="006A6A5A">
        <w:t>World War I and World War II</w:t>
      </w:r>
      <w:r w:rsidR="000D2961">
        <w:t xml:space="preserve"> </w:t>
      </w:r>
      <w:r w:rsidR="005962DD">
        <w:t>–</w:t>
      </w:r>
      <w:r w:rsidR="000D2961">
        <w:t xml:space="preserve"> </w:t>
      </w:r>
      <w:r w:rsidR="00253E8C">
        <w:t>June 11-17</w:t>
      </w:r>
    </w:p>
    <w:p w14:paraId="167F6F49" w14:textId="77777777" w:rsidR="006A6A5A" w:rsidRPr="00463231" w:rsidRDefault="006A6A5A" w:rsidP="006A6A5A">
      <w:pPr>
        <w:numPr>
          <w:ilvl w:val="0"/>
          <w:numId w:val="32"/>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Watch </w:t>
      </w:r>
      <w:proofErr w:type="spellStart"/>
      <w:r w:rsidRPr="00361698">
        <w:rPr>
          <w:rFonts w:ascii="inherit" w:eastAsia="Times New Roman" w:hAnsi="inherit" w:cs="Arial"/>
          <w:i/>
          <w:color w:val="000000"/>
        </w:rPr>
        <w:t>Joyeux</w:t>
      </w:r>
      <w:proofErr w:type="spellEnd"/>
      <w:r w:rsidRPr="00361698">
        <w:rPr>
          <w:rFonts w:ascii="inherit" w:eastAsia="Times New Roman" w:hAnsi="inherit" w:cs="Arial"/>
          <w:i/>
          <w:color w:val="000000"/>
        </w:rPr>
        <w:t xml:space="preserve"> Noel</w:t>
      </w:r>
      <w:r w:rsidRPr="00463231">
        <w:rPr>
          <w:rFonts w:ascii="inherit" w:eastAsia="Times New Roman" w:hAnsi="inherit" w:cs="Arial"/>
          <w:color w:val="000000"/>
        </w:rPr>
        <w:t xml:space="preserve"> and read “The Fly” online.</w:t>
      </w:r>
    </w:p>
    <w:p w14:paraId="31DCFB7E" w14:textId="77777777" w:rsidR="006A6A5A" w:rsidRPr="00463231" w:rsidRDefault="006A6A5A" w:rsidP="006A6A5A">
      <w:pPr>
        <w:numPr>
          <w:ilvl w:val="0"/>
          <w:numId w:val="32"/>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Read “The Shawl” </w:t>
      </w:r>
      <w:r>
        <w:rPr>
          <w:rFonts w:ascii="inherit" w:eastAsia="Times New Roman" w:hAnsi="inherit" w:cs="Arial"/>
          <w:color w:val="000000"/>
        </w:rPr>
        <w:t>online and “This Way for the Gas, Ladies and Gentlemen” on E-reserves.</w:t>
      </w:r>
    </w:p>
    <w:p w14:paraId="05A8DE8E" w14:textId="77777777" w:rsidR="006A6A5A" w:rsidRPr="00463231" w:rsidRDefault="006A6A5A" w:rsidP="006A6A5A">
      <w:pPr>
        <w:numPr>
          <w:ilvl w:val="0"/>
          <w:numId w:val="32"/>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2 Quiz (15 questions) and p</w:t>
      </w:r>
      <w:r w:rsidRPr="00463231">
        <w:rPr>
          <w:rFonts w:ascii="inherit" w:eastAsia="Times New Roman" w:hAnsi="inherit" w:cs="Arial"/>
          <w:color w:val="000000"/>
        </w:rPr>
        <w:t xml:space="preserve">articipate in </w:t>
      </w:r>
      <w:r>
        <w:rPr>
          <w:rFonts w:ascii="inherit" w:eastAsia="Times New Roman" w:hAnsi="inherit" w:cs="Arial"/>
          <w:color w:val="000000"/>
        </w:rPr>
        <w:t>Lesson 2 Discussion Forum by 11:59 p.m. on Sunday.</w:t>
      </w:r>
    </w:p>
    <w:p w14:paraId="0281E523" w14:textId="62FC9E6F" w:rsidR="006A6A5A" w:rsidRPr="006A6A5A" w:rsidRDefault="006A6A5A" w:rsidP="006A6A5A">
      <w:pPr>
        <w:numPr>
          <w:ilvl w:val="0"/>
          <w:numId w:val="32"/>
        </w:numPr>
        <w:spacing w:after="0" w:line="240" w:lineRule="auto"/>
        <w:ind w:left="0"/>
        <w:rPr>
          <w:rFonts w:ascii="inherit" w:eastAsia="Times New Roman" w:hAnsi="inherit" w:cs="Arial"/>
          <w:color w:val="000000"/>
        </w:rPr>
      </w:pPr>
      <w:r w:rsidRPr="006A6A5A">
        <w:rPr>
          <w:rFonts w:cs="Arial"/>
          <w:b/>
          <w:sz w:val="24"/>
          <w:szCs w:val="24"/>
        </w:rPr>
        <w:t>Exam 1 due by 11:59 pm Sunday! A</w:t>
      </w:r>
      <w:r w:rsidR="008D29A5">
        <w:rPr>
          <w:rFonts w:cs="Arial"/>
          <w:b/>
          <w:sz w:val="24"/>
          <w:szCs w:val="24"/>
        </w:rPr>
        <w:t xml:space="preserve">ccess exam </w:t>
      </w:r>
      <w:r>
        <w:rPr>
          <w:rFonts w:cs="Arial"/>
          <w:b/>
          <w:sz w:val="24"/>
          <w:szCs w:val="24"/>
        </w:rPr>
        <w:t>through link in Lesson 2</w:t>
      </w:r>
      <w:r w:rsidRPr="006A6A5A">
        <w:rPr>
          <w:rFonts w:cs="Arial"/>
          <w:b/>
          <w:sz w:val="24"/>
          <w:szCs w:val="24"/>
        </w:rPr>
        <w:t>.</w:t>
      </w:r>
    </w:p>
    <w:p w14:paraId="5CB7C517" w14:textId="77777777" w:rsidR="006A6A5A" w:rsidRPr="006A6A5A" w:rsidRDefault="006A6A5A" w:rsidP="006A6A5A">
      <w:pPr>
        <w:spacing w:after="0" w:line="240" w:lineRule="auto"/>
        <w:rPr>
          <w:rFonts w:ascii="inherit" w:eastAsia="Times New Roman" w:hAnsi="inherit" w:cs="Arial"/>
          <w:color w:val="000000"/>
        </w:rPr>
      </w:pPr>
    </w:p>
    <w:p w14:paraId="4E415068" w14:textId="2B2C9DDA" w:rsidR="004C3047" w:rsidRPr="00EE7167" w:rsidRDefault="004C3047" w:rsidP="00B924AA">
      <w:pPr>
        <w:pStyle w:val="Heading2"/>
        <w:spacing w:before="120" w:line="240" w:lineRule="auto"/>
      </w:pPr>
      <w:r w:rsidRPr="00EE7167">
        <w:t xml:space="preserve">Week 3: </w:t>
      </w:r>
      <w:r w:rsidR="006516E3" w:rsidRPr="00EE7167">
        <w:t xml:space="preserve"> </w:t>
      </w:r>
      <w:r w:rsidRPr="00EE7167">
        <w:t>Lesson 3</w:t>
      </w:r>
      <w:r w:rsidR="00FA321D">
        <w:t xml:space="preserve"> – </w:t>
      </w:r>
      <w:r w:rsidR="006A6A5A">
        <w:t>Post-Colonialism</w:t>
      </w:r>
      <w:r w:rsidR="000A6D6E">
        <w:t xml:space="preserve"> – </w:t>
      </w:r>
      <w:r w:rsidR="00253E8C">
        <w:t>June 18-24</w:t>
      </w:r>
    </w:p>
    <w:p w14:paraId="726E606A" w14:textId="77777777" w:rsidR="006A6A5A" w:rsidRPr="00463231" w:rsidRDefault="006A6A5A" w:rsidP="006A6A5A">
      <w:pPr>
        <w:numPr>
          <w:ilvl w:val="0"/>
          <w:numId w:val="33"/>
        </w:numPr>
        <w:spacing w:after="0" w:line="240" w:lineRule="auto"/>
        <w:ind w:left="0"/>
        <w:rPr>
          <w:rFonts w:ascii="inherit" w:eastAsia="Times New Roman" w:hAnsi="inherit" w:cs="Arial"/>
          <w:color w:val="000000"/>
        </w:rPr>
      </w:pPr>
      <w:r>
        <w:rPr>
          <w:rFonts w:ascii="inherit" w:eastAsia="Times New Roman" w:hAnsi="inherit" w:cs="Arial"/>
          <w:color w:val="000000"/>
        </w:rPr>
        <w:t xml:space="preserve">Read “The Second Coming” online and </w:t>
      </w:r>
      <w:r w:rsidRPr="00361698">
        <w:rPr>
          <w:rFonts w:ascii="inherit" w:eastAsia="Times New Roman" w:hAnsi="inherit" w:cs="Arial"/>
          <w:i/>
          <w:color w:val="000000"/>
        </w:rPr>
        <w:t>Things Fall Apart</w:t>
      </w:r>
      <w:r>
        <w:rPr>
          <w:rFonts w:ascii="inherit" w:eastAsia="Times New Roman" w:hAnsi="inherit" w:cs="Arial"/>
          <w:color w:val="000000"/>
        </w:rPr>
        <w:t xml:space="preserve"> (required book)</w:t>
      </w:r>
      <w:r w:rsidRPr="00463231">
        <w:rPr>
          <w:rFonts w:ascii="inherit" w:eastAsia="Times New Roman" w:hAnsi="inherit" w:cs="Arial"/>
          <w:color w:val="000000"/>
        </w:rPr>
        <w:t>.</w:t>
      </w:r>
    </w:p>
    <w:p w14:paraId="062C5A1A" w14:textId="77777777" w:rsidR="006A6A5A" w:rsidRDefault="006A6A5A" w:rsidP="006A6A5A">
      <w:pPr>
        <w:numPr>
          <w:ilvl w:val="0"/>
          <w:numId w:val="33"/>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3 Quiz (30 questions) and p</w:t>
      </w:r>
      <w:r w:rsidRPr="00463231">
        <w:rPr>
          <w:rFonts w:ascii="inherit" w:eastAsia="Times New Roman" w:hAnsi="inherit" w:cs="Arial"/>
          <w:color w:val="000000"/>
        </w:rPr>
        <w:t xml:space="preserve">articipate in </w:t>
      </w:r>
      <w:r>
        <w:rPr>
          <w:rFonts w:ascii="inherit" w:eastAsia="Times New Roman" w:hAnsi="inherit" w:cs="Arial"/>
          <w:color w:val="000000"/>
        </w:rPr>
        <w:t>Lesson 3 Discussion Forum by 11:59 p.m. on Sunday.</w:t>
      </w:r>
    </w:p>
    <w:p w14:paraId="567A5CF5" w14:textId="6E8951E3" w:rsidR="006A6A5A" w:rsidRPr="006A6A5A" w:rsidRDefault="006A6A5A" w:rsidP="006A6A5A">
      <w:pPr>
        <w:numPr>
          <w:ilvl w:val="0"/>
          <w:numId w:val="33"/>
        </w:numPr>
        <w:spacing w:after="0" w:line="240" w:lineRule="auto"/>
        <w:ind w:left="0"/>
        <w:rPr>
          <w:rFonts w:ascii="inherit" w:eastAsia="Times New Roman" w:hAnsi="inherit" w:cs="Arial"/>
          <w:color w:val="000000"/>
        </w:rPr>
      </w:pPr>
      <w:r w:rsidRPr="006A6A5A">
        <w:rPr>
          <w:rFonts w:cs="Arial"/>
          <w:b/>
          <w:sz w:val="24"/>
          <w:szCs w:val="24"/>
        </w:rPr>
        <w:t>Signature Assignment due by 11:59 pm Sunday! Submit through Safe Assign for grading.</w:t>
      </w:r>
    </w:p>
    <w:p w14:paraId="4E41506C" w14:textId="788C8E51" w:rsidR="004C3047" w:rsidRPr="00EE7167" w:rsidRDefault="004C3047" w:rsidP="00B924AA">
      <w:pPr>
        <w:pStyle w:val="Heading2"/>
        <w:spacing w:before="120" w:line="240" w:lineRule="auto"/>
      </w:pPr>
      <w:r w:rsidRPr="00EE7167">
        <w:t xml:space="preserve">Week 4: </w:t>
      </w:r>
      <w:r w:rsidR="006516E3" w:rsidRPr="00EE7167">
        <w:t xml:space="preserve"> </w:t>
      </w:r>
      <w:r w:rsidRPr="00EE7167">
        <w:t xml:space="preserve">Lesson </w:t>
      </w:r>
      <w:r w:rsidR="00086F95" w:rsidRPr="00EE7167">
        <w:t>4</w:t>
      </w:r>
      <w:r w:rsidR="00FA321D">
        <w:t xml:space="preserve"> – </w:t>
      </w:r>
      <w:r w:rsidR="006A6A5A">
        <w:t>Late 20</w:t>
      </w:r>
      <w:r w:rsidR="006A6A5A" w:rsidRPr="006A6A5A">
        <w:rPr>
          <w:vertAlign w:val="superscript"/>
        </w:rPr>
        <w:t>th</w:t>
      </w:r>
      <w:r w:rsidR="006A6A5A">
        <w:t xml:space="preserve"> and Early 21</w:t>
      </w:r>
      <w:r w:rsidR="006A6A5A" w:rsidRPr="006A6A5A">
        <w:rPr>
          <w:vertAlign w:val="superscript"/>
        </w:rPr>
        <w:t>st</w:t>
      </w:r>
      <w:r w:rsidR="006A6A5A">
        <w:t xml:space="preserve"> Century Literature</w:t>
      </w:r>
      <w:r w:rsidR="000A6D6E">
        <w:t xml:space="preserve"> – </w:t>
      </w:r>
      <w:r w:rsidR="00253E8C">
        <w:t>June</w:t>
      </w:r>
      <w:r w:rsidR="00C716E7">
        <w:t xml:space="preserve"> </w:t>
      </w:r>
      <w:bookmarkStart w:id="0" w:name="_GoBack"/>
      <w:bookmarkEnd w:id="0"/>
      <w:r w:rsidR="00253E8C">
        <w:t>25-July 1</w:t>
      </w:r>
    </w:p>
    <w:p w14:paraId="13762EF7" w14:textId="77777777" w:rsidR="006A6A5A" w:rsidRPr="00463231" w:rsidRDefault="006A6A5A" w:rsidP="006A6A5A">
      <w:pPr>
        <w:numPr>
          <w:ilvl w:val="0"/>
          <w:numId w:val="34"/>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Read “A Very Old Man with Enormous Wings” onl</w:t>
      </w:r>
      <w:r>
        <w:rPr>
          <w:rFonts w:ascii="inherit" w:eastAsia="Times New Roman" w:hAnsi="inherit" w:cs="Arial"/>
          <w:color w:val="000000"/>
        </w:rPr>
        <w:t>ine and “Yellow Woman” on E-reserve</w:t>
      </w:r>
      <w:r w:rsidRPr="00463231">
        <w:rPr>
          <w:rFonts w:ascii="inherit" w:eastAsia="Times New Roman" w:hAnsi="inherit" w:cs="Arial"/>
          <w:color w:val="000000"/>
        </w:rPr>
        <w:t xml:space="preserve">. Watch </w:t>
      </w:r>
      <w:r w:rsidRPr="00361698">
        <w:rPr>
          <w:rFonts w:ascii="inherit" w:eastAsia="Times New Roman" w:hAnsi="inherit" w:cs="Arial"/>
          <w:i/>
          <w:color w:val="000000"/>
        </w:rPr>
        <w:t>Persepolis</w:t>
      </w:r>
      <w:r w:rsidRPr="00463231">
        <w:rPr>
          <w:rFonts w:ascii="inherit" w:eastAsia="Times New Roman" w:hAnsi="inherit" w:cs="Arial"/>
          <w:color w:val="000000"/>
        </w:rPr>
        <w:t xml:space="preserve"> </w:t>
      </w:r>
      <w:r>
        <w:rPr>
          <w:rFonts w:ascii="inherit" w:eastAsia="Times New Roman" w:hAnsi="inherit" w:cs="Arial"/>
          <w:color w:val="000000"/>
        </w:rPr>
        <w:t xml:space="preserve">(available on Netflix or similar websites) </w:t>
      </w:r>
      <w:r w:rsidRPr="00463231">
        <w:rPr>
          <w:rFonts w:ascii="inherit" w:eastAsia="Times New Roman" w:hAnsi="inherit" w:cs="Arial"/>
          <w:color w:val="000000"/>
        </w:rPr>
        <w:t>and read “Saboteur” online.</w:t>
      </w:r>
    </w:p>
    <w:p w14:paraId="37F4766C" w14:textId="77777777" w:rsidR="006A6A5A" w:rsidRPr="00463231" w:rsidRDefault="006A6A5A" w:rsidP="006A6A5A">
      <w:pPr>
        <w:numPr>
          <w:ilvl w:val="0"/>
          <w:numId w:val="34"/>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4 Quiz (15 questions) and p</w:t>
      </w:r>
      <w:r w:rsidRPr="00463231">
        <w:rPr>
          <w:rFonts w:ascii="inherit" w:eastAsia="Times New Roman" w:hAnsi="inherit" w:cs="Arial"/>
          <w:color w:val="000000"/>
        </w:rPr>
        <w:t xml:space="preserve">articipate in </w:t>
      </w:r>
      <w:r>
        <w:rPr>
          <w:rFonts w:ascii="inherit" w:eastAsia="Times New Roman" w:hAnsi="inherit" w:cs="Arial"/>
          <w:color w:val="000000"/>
        </w:rPr>
        <w:t>Lesson 4 Discussion Forum by 11:59 p.m. on Sunday.</w:t>
      </w:r>
    </w:p>
    <w:p w14:paraId="386FEC05" w14:textId="77777777" w:rsidR="006A6A5A" w:rsidRPr="00463231" w:rsidRDefault="006A6A5A" w:rsidP="006A6A5A">
      <w:pPr>
        <w:spacing w:after="240" w:line="240" w:lineRule="auto"/>
        <w:rPr>
          <w:rFonts w:ascii="Arial" w:eastAsia="Times New Roman" w:hAnsi="Arial" w:cs="Arial"/>
          <w:color w:val="000000"/>
        </w:rPr>
      </w:pPr>
      <w:r w:rsidRPr="00463231">
        <w:rPr>
          <w:rFonts w:ascii="Arial" w:eastAsia="Times New Roman" w:hAnsi="Arial" w:cs="Arial"/>
          <w:color w:val="000000"/>
        </w:rPr>
        <w:t xml:space="preserve">IMPORTANT: </w:t>
      </w:r>
      <w:r w:rsidRPr="008D29A5">
        <w:rPr>
          <w:rFonts w:ascii="Arial" w:eastAsia="Times New Roman" w:hAnsi="Arial" w:cs="Arial"/>
          <w:color w:val="000000"/>
          <w:highlight w:val="yellow"/>
        </w:rPr>
        <w:t>June 24</w:t>
      </w:r>
      <w:r w:rsidRPr="00463231">
        <w:rPr>
          <w:rFonts w:ascii="Arial" w:eastAsia="Times New Roman" w:hAnsi="Arial" w:cs="Arial"/>
          <w:color w:val="000000"/>
        </w:rPr>
        <w:t xml:space="preserve"> – Last day to drop!</w:t>
      </w:r>
    </w:p>
    <w:p w14:paraId="4E415072" w14:textId="1E0495F8" w:rsidR="00086F95" w:rsidRPr="00721A41" w:rsidRDefault="004C3047" w:rsidP="00721A41">
      <w:pPr>
        <w:pStyle w:val="Heading2"/>
        <w:spacing w:before="120" w:line="240" w:lineRule="auto"/>
      </w:pPr>
      <w:r w:rsidRPr="00EE7167">
        <w:t>Week 5:</w:t>
      </w:r>
      <w:r w:rsidR="006516E3" w:rsidRPr="00EE7167">
        <w:t xml:space="preserve"> </w:t>
      </w:r>
      <w:r w:rsidRPr="00EE7167">
        <w:t xml:space="preserve"> Lesson 5</w:t>
      </w:r>
      <w:r w:rsidR="006A6A5A">
        <w:t xml:space="preserve"> – Literature Now</w:t>
      </w:r>
      <w:r w:rsidR="000A6D6E">
        <w:t xml:space="preserve"> – </w:t>
      </w:r>
      <w:r w:rsidR="00253E8C">
        <w:t>July 2-8</w:t>
      </w:r>
    </w:p>
    <w:p w14:paraId="230020B7" w14:textId="77777777" w:rsidR="006A6A5A" w:rsidRPr="00463231" w:rsidRDefault="006A6A5A" w:rsidP="006A6A5A">
      <w:pPr>
        <w:numPr>
          <w:ilvl w:val="0"/>
          <w:numId w:val="35"/>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Read </w:t>
      </w:r>
      <w:r w:rsidRPr="00361698">
        <w:rPr>
          <w:rFonts w:ascii="inherit" w:eastAsia="Times New Roman" w:hAnsi="inherit" w:cs="Arial"/>
          <w:i/>
          <w:color w:val="000000"/>
        </w:rPr>
        <w:t>The Namesake</w:t>
      </w:r>
      <w:r>
        <w:rPr>
          <w:rFonts w:ascii="inherit" w:eastAsia="Times New Roman" w:hAnsi="inherit" w:cs="Arial"/>
          <w:color w:val="000000"/>
        </w:rPr>
        <w:t xml:space="preserve"> (required book)</w:t>
      </w:r>
      <w:r w:rsidRPr="00463231">
        <w:rPr>
          <w:rFonts w:ascii="inherit" w:eastAsia="Times New Roman" w:hAnsi="inherit" w:cs="Arial"/>
          <w:color w:val="000000"/>
        </w:rPr>
        <w:t>.</w:t>
      </w:r>
    </w:p>
    <w:p w14:paraId="3E35B513" w14:textId="77777777" w:rsidR="006A6A5A" w:rsidRDefault="006A6A5A" w:rsidP="006A6A5A">
      <w:pPr>
        <w:numPr>
          <w:ilvl w:val="0"/>
          <w:numId w:val="35"/>
        </w:numPr>
        <w:spacing w:after="0" w:line="240" w:lineRule="auto"/>
        <w:ind w:left="0"/>
        <w:rPr>
          <w:rFonts w:ascii="inherit" w:eastAsia="Times New Roman" w:hAnsi="inherit" w:cs="Arial"/>
          <w:color w:val="000000"/>
        </w:rPr>
      </w:pPr>
      <w:r w:rsidRPr="00463231">
        <w:rPr>
          <w:rFonts w:ascii="inherit" w:eastAsia="Times New Roman" w:hAnsi="inherit" w:cs="Arial"/>
          <w:color w:val="000000"/>
        </w:rPr>
        <w:t xml:space="preserve">Complete </w:t>
      </w:r>
      <w:r>
        <w:rPr>
          <w:rFonts w:ascii="inherit" w:eastAsia="Times New Roman" w:hAnsi="inherit" w:cs="Arial"/>
          <w:color w:val="000000"/>
        </w:rPr>
        <w:t>Lesson 5</w:t>
      </w:r>
      <w:r w:rsidRPr="00463231">
        <w:rPr>
          <w:rFonts w:ascii="inherit" w:eastAsia="Times New Roman" w:hAnsi="inherit" w:cs="Arial"/>
          <w:color w:val="000000"/>
        </w:rPr>
        <w:t xml:space="preserve"> Quiz</w:t>
      </w:r>
      <w:r>
        <w:rPr>
          <w:rFonts w:ascii="inherit" w:eastAsia="Times New Roman" w:hAnsi="inherit" w:cs="Arial"/>
          <w:color w:val="000000"/>
        </w:rPr>
        <w:t xml:space="preserve"> (30 questions) and p</w:t>
      </w:r>
      <w:r w:rsidRPr="00463231">
        <w:rPr>
          <w:rFonts w:ascii="inherit" w:eastAsia="Times New Roman" w:hAnsi="inherit" w:cs="Arial"/>
          <w:color w:val="000000"/>
        </w:rPr>
        <w:t xml:space="preserve">articipate in </w:t>
      </w:r>
      <w:r>
        <w:rPr>
          <w:rFonts w:ascii="inherit" w:eastAsia="Times New Roman" w:hAnsi="inherit" w:cs="Arial"/>
          <w:color w:val="000000"/>
        </w:rPr>
        <w:t>Lesson 5 Discussion Forum by 11:59 p.m. on Sunday.</w:t>
      </w:r>
    </w:p>
    <w:p w14:paraId="1A43CD04" w14:textId="703C1611" w:rsidR="006A6A5A" w:rsidRPr="006A6A5A" w:rsidRDefault="006A6A5A" w:rsidP="006A6A5A">
      <w:pPr>
        <w:numPr>
          <w:ilvl w:val="0"/>
          <w:numId w:val="35"/>
        </w:numPr>
        <w:spacing w:after="0" w:line="240" w:lineRule="auto"/>
        <w:ind w:left="0"/>
        <w:rPr>
          <w:rFonts w:ascii="inherit" w:eastAsia="Times New Roman" w:hAnsi="inherit" w:cs="Arial"/>
          <w:color w:val="000000"/>
        </w:rPr>
      </w:pPr>
      <w:r w:rsidRPr="006A6A5A">
        <w:rPr>
          <w:rFonts w:cs="Arial"/>
          <w:b/>
          <w:sz w:val="24"/>
          <w:szCs w:val="24"/>
        </w:rPr>
        <w:t>Exam 1 due by 11:59</w:t>
      </w:r>
      <w:r w:rsidR="008D29A5">
        <w:rPr>
          <w:rFonts w:cs="Arial"/>
          <w:b/>
          <w:sz w:val="24"/>
          <w:szCs w:val="24"/>
        </w:rPr>
        <w:t xml:space="preserve"> pm Sunday! Access exam</w:t>
      </w:r>
      <w:r w:rsidR="00590D69">
        <w:rPr>
          <w:rFonts w:cs="Arial"/>
          <w:b/>
          <w:sz w:val="24"/>
          <w:szCs w:val="24"/>
        </w:rPr>
        <w:t xml:space="preserve"> through link in Lesson 5</w:t>
      </w:r>
      <w:r w:rsidRPr="006A6A5A">
        <w:rPr>
          <w:rFonts w:cs="Arial"/>
          <w:b/>
          <w:sz w:val="24"/>
          <w:szCs w:val="24"/>
        </w:rPr>
        <w:t>.</w:t>
      </w:r>
    </w:p>
    <w:p w14:paraId="4E4150A4" w14:textId="25176562" w:rsidR="0051493A" w:rsidRPr="00416289" w:rsidRDefault="0051493A" w:rsidP="00F90C8A">
      <w:pPr>
        <w:spacing w:before="120" w:after="120" w:line="240" w:lineRule="auto"/>
        <w:rPr>
          <w:rFonts w:cs="Arial"/>
          <w:b/>
          <w:sz w:val="24"/>
          <w:szCs w:val="24"/>
        </w:rPr>
      </w:pPr>
    </w:p>
    <w:sectPr w:rsidR="0051493A" w:rsidRPr="00416289" w:rsidSect="00C8397D">
      <w:headerReference w:type="default" r:id="rId24"/>
      <w:footerReference w:type="default" r:id="rId25"/>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9AB81" w14:textId="77777777" w:rsidR="00C716E7" w:rsidRDefault="00C716E7" w:rsidP="00C74982">
      <w:pPr>
        <w:spacing w:after="0" w:line="240" w:lineRule="auto"/>
      </w:pPr>
      <w:r>
        <w:separator/>
      </w:r>
    </w:p>
  </w:endnote>
  <w:endnote w:type="continuationSeparator" w:id="0">
    <w:p w14:paraId="5BB55750" w14:textId="77777777" w:rsidR="00C716E7" w:rsidRDefault="00C716E7" w:rsidP="00C7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54078"/>
      <w:docPartObj>
        <w:docPartGallery w:val="Page Numbers (Bottom of Page)"/>
        <w:docPartUnique/>
      </w:docPartObj>
    </w:sdtPr>
    <w:sdtContent>
      <w:sdt>
        <w:sdtPr>
          <w:id w:val="-1669238322"/>
          <w:docPartObj>
            <w:docPartGallery w:val="Page Numbers (Top of Page)"/>
            <w:docPartUnique/>
          </w:docPartObj>
        </w:sdtPr>
        <w:sdtContent>
          <w:p w14:paraId="718E35E4" w14:textId="2AE2B185" w:rsidR="00C716E7" w:rsidRDefault="00C716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0B5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B53">
              <w:rPr>
                <w:b/>
                <w:bCs/>
                <w:noProof/>
              </w:rPr>
              <w:t>10</w:t>
            </w:r>
            <w:r>
              <w:rPr>
                <w:b/>
                <w:bCs/>
                <w:sz w:val="24"/>
                <w:szCs w:val="24"/>
              </w:rPr>
              <w:fldChar w:fldCharType="end"/>
            </w:r>
          </w:p>
        </w:sdtContent>
      </w:sdt>
    </w:sdtContent>
  </w:sdt>
  <w:p w14:paraId="2FECC279" w14:textId="77777777" w:rsidR="00C716E7" w:rsidRDefault="00C716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AE223" w14:textId="77777777" w:rsidR="00C716E7" w:rsidRDefault="00C716E7" w:rsidP="00C74982">
      <w:pPr>
        <w:spacing w:after="0" w:line="240" w:lineRule="auto"/>
      </w:pPr>
      <w:r>
        <w:separator/>
      </w:r>
    </w:p>
  </w:footnote>
  <w:footnote w:type="continuationSeparator" w:id="0">
    <w:p w14:paraId="33D5BE7D" w14:textId="77777777" w:rsidR="00C716E7" w:rsidRDefault="00C716E7" w:rsidP="00C749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49E4763D81B48C78B5F0032DE820106"/>
      </w:placeholder>
      <w:dataBinding w:prefixMappings="xmlns:ns0='http://schemas.openxmlformats.org/package/2006/metadata/core-properties' xmlns:ns1='http://purl.org/dc/elements/1.1/'" w:xpath="/ns0:coreProperties[1]/ns1:title[1]" w:storeItemID="{6C3C8BC8-F283-45AE-878A-BAB7291924A1}"/>
      <w:text/>
    </w:sdtPr>
    <w:sdtContent>
      <w:p w14:paraId="7E757E33" w14:textId="63177414" w:rsidR="00C716E7" w:rsidRDefault="00C716E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Syllabus: English 2309 Online: Introduction to World Literature</w:t>
        </w:r>
      </w:p>
    </w:sdtContent>
  </w:sdt>
  <w:p w14:paraId="264480E4" w14:textId="77777777" w:rsidR="00C716E7" w:rsidRDefault="00C716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76A"/>
    <w:multiLevelType w:val="hybridMultilevel"/>
    <w:tmpl w:val="CEF0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F5E48"/>
    <w:multiLevelType w:val="hybridMultilevel"/>
    <w:tmpl w:val="7ED6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94785"/>
    <w:multiLevelType w:val="hybridMultilevel"/>
    <w:tmpl w:val="D66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F6575"/>
    <w:multiLevelType w:val="hybridMultilevel"/>
    <w:tmpl w:val="295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95152"/>
    <w:multiLevelType w:val="hybridMultilevel"/>
    <w:tmpl w:val="048C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74756"/>
    <w:multiLevelType w:val="hybridMultilevel"/>
    <w:tmpl w:val="3534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D7892"/>
    <w:multiLevelType w:val="multilevel"/>
    <w:tmpl w:val="A3B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676B7B"/>
    <w:multiLevelType w:val="hybridMultilevel"/>
    <w:tmpl w:val="5E428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77452F"/>
    <w:multiLevelType w:val="multilevel"/>
    <w:tmpl w:val="C99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920C4A"/>
    <w:multiLevelType w:val="hybridMultilevel"/>
    <w:tmpl w:val="299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84F5E"/>
    <w:multiLevelType w:val="multilevel"/>
    <w:tmpl w:val="122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A7185"/>
    <w:multiLevelType w:val="hybridMultilevel"/>
    <w:tmpl w:val="B5C84A7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271D4878"/>
    <w:multiLevelType w:val="multilevel"/>
    <w:tmpl w:val="DE4A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46CF9"/>
    <w:multiLevelType w:val="multilevel"/>
    <w:tmpl w:val="95321BD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4">
    <w:nsid w:val="2C131093"/>
    <w:multiLevelType w:val="hybridMultilevel"/>
    <w:tmpl w:val="1B0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25B76"/>
    <w:multiLevelType w:val="multilevel"/>
    <w:tmpl w:val="E9B08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F770AA"/>
    <w:multiLevelType w:val="hybridMultilevel"/>
    <w:tmpl w:val="07E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F72B9"/>
    <w:multiLevelType w:val="hybridMultilevel"/>
    <w:tmpl w:val="FA7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10C66"/>
    <w:multiLevelType w:val="hybridMultilevel"/>
    <w:tmpl w:val="B57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E069C"/>
    <w:multiLevelType w:val="multilevel"/>
    <w:tmpl w:val="8E4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703277"/>
    <w:multiLevelType w:val="hybridMultilevel"/>
    <w:tmpl w:val="9156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7A3980"/>
    <w:multiLevelType w:val="hybridMultilevel"/>
    <w:tmpl w:val="23D4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74B42"/>
    <w:multiLevelType w:val="multilevel"/>
    <w:tmpl w:val="E38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E54D63"/>
    <w:multiLevelType w:val="hybridMultilevel"/>
    <w:tmpl w:val="AD60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130C7"/>
    <w:multiLevelType w:val="hybridMultilevel"/>
    <w:tmpl w:val="20E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21900"/>
    <w:multiLevelType w:val="hybridMultilevel"/>
    <w:tmpl w:val="90BC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53F0F"/>
    <w:multiLevelType w:val="hybridMultilevel"/>
    <w:tmpl w:val="C0C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75D03"/>
    <w:multiLevelType w:val="hybridMultilevel"/>
    <w:tmpl w:val="1A7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3380B"/>
    <w:multiLevelType w:val="hybridMultilevel"/>
    <w:tmpl w:val="7CF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628D7"/>
    <w:multiLevelType w:val="hybridMultilevel"/>
    <w:tmpl w:val="EEF8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4740E"/>
    <w:multiLevelType w:val="hybridMultilevel"/>
    <w:tmpl w:val="3B5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C7123"/>
    <w:multiLevelType w:val="hybridMultilevel"/>
    <w:tmpl w:val="1A1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F40187"/>
    <w:multiLevelType w:val="hybridMultilevel"/>
    <w:tmpl w:val="73A0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70A81"/>
    <w:multiLevelType w:val="hybridMultilevel"/>
    <w:tmpl w:val="9B3C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B4CFB"/>
    <w:multiLevelType w:val="hybridMultilevel"/>
    <w:tmpl w:val="205C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D62F0"/>
    <w:multiLevelType w:val="hybridMultilevel"/>
    <w:tmpl w:val="A72A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C60B2"/>
    <w:multiLevelType w:val="hybridMultilevel"/>
    <w:tmpl w:val="DE88BA5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C045B1"/>
    <w:multiLevelType w:val="hybridMultilevel"/>
    <w:tmpl w:val="8B2A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B7C12"/>
    <w:multiLevelType w:val="hybridMultilevel"/>
    <w:tmpl w:val="2DCC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934BC"/>
    <w:multiLevelType w:val="hybridMultilevel"/>
    <w:tmpl w:val="9B5C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28"/>
  </w:num>
  <w:num w:numId="4">
    <w:abstractNumId w:val="40"/>
  </w:num>
  <w:num w:numId="5">
    <w:abstractNumId w:val="2"/>
  </w:num>
  <w:num w:numId="6">
    <w:abstractNumId w:val="14"/>
  </w:num>
  <w:num w:numId="7">
    <w:abstractNumId w:val="26"/>
  </w:num>
  <w:num w:numId="8">
    <w:abstractNumId w:val="39"/>
  </w:num>
  <w:num w:numId="9">
    <w:abstractNumId w:val="27"/>
  </w:num>
  <w:num w:numId="10">
    <w:abstractNumId w:val="31"/>
  </w:num>
  <w:num w:numId="11">
    <w:abstractNumId w:val="4"/>
  </w:num>
  <w:num w:numId="12">
    <w:abstractNumId w:val="33"/>
  </w:num>
  <w:num w:numId="13">
    <w:abstractNumId w:val="9"/>
  </w:num>
  <w:num w:numId="14">
    <w:abstractNumId w:val="17"/>
  </w:num>
  <w:num w:numId="15">
    <w:abstractNumId w:val="30"/>
  </w:num>
  <w:num w:numId="16">
    <w:abstractNumId w:val="21"/>
  </w:num>
  <w:num w:numId="17">
    <w:abstractNumId w:val="29"/>
  </w:num>
  <w:num w:numId="18">
    <w:abstractNumId w:val="18"/>
  </w:num>
  <w:num w:numId="19">
    <w:abstractNumId w:val="0"/>
  </w:num>
  <w:num w:numId="20">
    <w:abstractNumId w:val="1"/>
  </w:num>
  <w:num w:numId="21">
    <w:abstractNumId w:val="11"/>
  </w:num>
  <w:num w:numId="22">
    <w:abstractNumId w:val="37"/>
  </w:num>
  <w:num w:numId="23">
    <w:abstractNumId w:val="35"/>
  </w:num>
  <w:num w:numId="24">
    <w:abstractNumId w:val="16"/>
  </w:num>
  <w:num w:numId="25">
    <w:abstractNumId w:val="3"/>
  </w:num>
  <w:num w:numId="26">
    <w:abstractNumId w:val="23"/>
  </w:num>
  <w:num w:numId="27">
    <w:abstractNumId w:val="34"/>
  </w:num>
  <w:num w:numId="28">
    <w:abstractNumId w:val="15"/>
  </w:num>
  <w:num w:numId="29">
    <w:abstractNumId w:val="7"/>
  </w:num>
  <w:num w:numId="30">
    <w:abstractNumId w:val="10"/>
  </w:num>
  <w:num w:numId="31">
    <w:abstractNumId w:val="13"/>
  </w:num>
  <w:num w:numId="32">
    <w:abstractNumId w:val="19"/>
  </w:num>
  <w:num w:numId="33">
    <w:abstractNumId w:val="6"/>
  </w:num>
  <w:num w:numId="34">
    <w:abstractNumId w:val="22"/>
  </w:num>
  <w:num w:numId="35">
    <w:abstractNumId w:val="8"/>
  </w:num>
  <w:num w:numId="36">
    <w:abstractNumId w:val="24"/>
  </w:num>
  <w:num w:numId="37">
    <w:abstractNumId w:val="5"/>
  </w:num>
  <w:num w:numId="38">
    <w:abstractNumId w:val="25"/>
  </w:num>
  <w:num w:numId="39">
    <w:abstractNumId w:val="12"/>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12"/>
    <w:rsid w:val="000032EC"/>
    <w:rsid w:val="0002740E"/>
    <w:rsid w:val="000408ED"/>
    <w:rsid w:val="000456C2"/>
    <w:rsid w:val="00057681"/>
    <w:rsid w:val="00061564"/>
    <w:rsid w:val="0008058B"/>
    <w:rsid w:val="00086F95"/>
    <w:rsid w:val="00087FB8"/>
    <w:rsid w:val="0009360E"/>
    <w:rsid w:val="0009469F"/>
    <w:rsid w:val="00094AB6"/>
    <w:rsid w:val="000A6D6E"/>
    <w:rsid w:val="000B2016"/>
    <w:rsid w:val="000B6158"/>
    <w:rsid w:val="000C2E0B"/>
    <w:rsid w:val="000C4B46"/>
    <w:rsid w:val="000D2961"/>
    <w:rsid w:val="000D77F6"/>
    <w:rsid w:val="000E4F0B"/>
    <w:rsid w:val="000F7F67"/>
    <w:rsid w:val="001001DB"/>
    <w:rsid w:val="00103530"/>
    <w:rsid w:val="00103722"/>
    <w:rsid w:val="0011642A"/>
    <w:rsid w:val="00144382"/>
    <w:rsid w:val="001479CD"/>
    <w:rsid w:val="00175715"/>
    <w:rsid w:val="001957F1"/>
    <w:rsid w:val="001C1A70"/>
    <w:rsid w:val="001C3FE7"/>
    <w:rsid w:val="001D36A9"/>
    <w:rsid w:val="001E0D8A"/>
    <w:rsid w:val="001F0E1C"/>
    <w:rsid w:val="0020059D"/>
    <w:rsid w:val="00202C76"/>
    <w:rsid w:val="00204E08"/>
    <w:rsid w:val="0021602D"/>
    <w:rsid w:val="0023782C"/>
    <w:rsid w:val="0024063C"/>
    <w:rsid w:val="00250DB3"/>
    <w:rsid w:val="00253E8C"/>
    <w:rsid w:val="0025577A"/>
    <w:rsid w:val="00273FC4"/>
    <w:rsid w:val="00277600"/>
    <w:rsid w:val="00280F93"/>
    <w:rsid w:val="0029763C"/>
    <w:rsid w:val="002B538E"/>
    <w:rsid w:val="002C077C"/>
    <w:rsid w:val="002D00E5"/>
    <w:rsid w:val="002D600F"/>
    <w:rsid w:val="002E6B57"/>
    <w:rsid w:val="00307B74"/>
    <w:rsid w:val="00312BD3"/>
    <w:rsid w:val="00313941"/>
    <w:rsid w:val="003246F8"/>
    <w:rsid w:val="003502D0"/>
    <w:rsid w:val="003815CB"/>
    <w:rsid w:val="0039258E"/>
    <w:rsid w:val="00394477"/>
    <w:rsid w:val="003E2E48"/>
    <w:rsid w:val="003E5070"/>
    <w:rsid w:val="00406549"/>
    <w:rsid w:val="00407E2C"/>
    <w:rsid w:val="00416289"/>
    <w:rsid w:val="00427472"/>
    <w:rsid w:val="00451F91"/>
    <w:rsid w:val="00470393"/>
    <w:rsid w:val="0047206F"/>
    <w:rsid w:val="00473DD0"/>
    <w:rsid w:val="00480A20"/>
    <w:rsid w:val="004C3047"/>
    <w:rsid w:val="004E5E4F"/>
    <w:rsid w:val="004E69AB"/>
    <w:rsid w:val="005121EA"/>
    <w:rsid w:val="0051493A"/>
    <w:rsid w:val="005239C6"/>
    <w:rsid w:val="00527531"/>
    <w:rsid w:val="005276AC"/>
    <w:rsid w:val="005309D7"/>
    <w:rsid w:val="00540A5B"/>
    <w:rsid w:val="00543898"/>
    <w:rsid w:val="00547D92"/>
    <w:rsid w:val="005674FD"/>
    <w:rsid w:val="00580DE0"/>
    <w:rsid w:val="00584ADB"/>
    <w:rsid w:val="00590D69"/>
    <w:rsid w:val="00595E23"/>
    <w:rsid w:val="005962DD"/>
    <w:rsid w:val="005B7DDE"/>
    <w:rsid w:val="005C0A2D"/>
    <w:rsid w:val="005C63DB"/>
    <w:rsid w:val="005E273D"/>
    <w:rsid w:val="005F466D"/>
    <w:rsid w:val="006059BD"/>
    <w:rsid w:val="00621E3A"/>
    <w:rsid w:val="006222C4"/>
    <w:rsid w:val="00631105"/>
    <w:rsid w:val="00640612"/>
    <w:rsid w:val="006516E3"/>
    <w:rsid w:val="00654E64"/>
    <w:rsid w:val="00670083"/>
    <w:rsid w:val="006A6A5A"/>
    <w:rsid w:val="006B4362"/>
    <w:rsid w:val="006B513D"/>
    <w:rsid w:val="006C66D1"/>
    <w:rsid w:val="006D5D9C"/>
    <w:rsid w:val="006F6892"/>
    <w:rsid w:val="00704386"/>
    <w:rsid w:val="007048E6"/>
    <w:rsid w:val="00706886"/>
    <w:rsid w:val="00716940"/>
    <w:rsid w:val="00717943"/>
    <w:rsid w:val="00721A41"/>
    <w:rsid w:val="00722530"/>
    <w:rsid w:val="007251FB"/>
    <w:rsid w:val="00767A72"/>
    <w:rsid w:val="00770419"/>
    <w:rsid w:val="00772A22"/>
    <w:rsid w:val="00775600"/>
    <w:rsid w:val="00792149"/>
    <w:rsid w:val="007C0B53"/>
    <w:rsid w:val="007C3EFC"/>
    <w:rsid w:val="007D6106"/>
    <w:rsid w:val="007E0D27"/>
    <w:rsid w:val="007E15AB"/>
    <w:rsid w:val="007E42C2"/>
    <w:rsid w:val="00817B42"/>
    <w:rsid w:val="00826AB3"/>
    <w:rsid w:val="00831002"/>
    <w:rsid w:val="008326AA"/>
    <w:rsid w:val="0084066D"/>
    <w:rsid w:val="0085163F"/>
    <w:rsid w:val="008527EB"/>
    <w:rsid w:val="00867AED"/>
    <w:rsid w:val="0089001C"/>
    <w:rsid w:val="008A1E7F"/>
    <w:rsid w:val="008B2E22"/>
    <w:rsid w:val="008B601A"/>
    <w:rsid w:val="008D29A5"/>
    <w:rsid w:val="008D4B3F"/>
    <w:rsid w:val="008D774F"/>
    <w:rsid w:val="008E15C1"/>
    <w:rsid w:val="009007F6"/>
    <w:rsid w:val="00900A6C"/>
    <w:rsid w:val="00917D6F"/>
    <w:rsid w:val="00931D09"/>
    <w:rsid w:val="00946B3C"/>
    <w:rsid w:val="00974D89"/>
    <w:rsid w:val="009759C9"/>
    <w:rsid w:val="009840E2"/>
    <w:rsid w:val="0098422D"/>
    <w:rsid w:val="00992503"/>
    <w:rsid w:val="00992641"/>
    <w:rsid w:val="009A3463"/>
    <w:rsid w:val="009C479C"/>
    <w:rsid w:val="009D1DBE"/>
    <w:rsid w:val="009D480B"/>
    <w:rsid w:val="009F1A4D"/>
    <w:rsid w:val="00A0304A"/>
    <w:rsid w:val="00A13ECA"/>
    <w:rsid w:val="00A20EB2"/>
    <w:rsid w:val="00A2187E"/>
    <w:rsid w:val="00A5623A"/>
    <w:rsid w:val="00A63904"/>
    <w:rsid w:val="00A64909"/>
    <w:rsid w:val="00A6574A"/>
    <w:rsid w:val="00A65EC2"/>
    <w:rsid w:val="00A82FAA"/>
    <w:rsid w:val="00A91DE8"/>
    <w:rsid w:val="00AA27C8"/>
    <w:rsid w:val="00AE2458"/>
    <w:rsid w:val="00AE27EF"/>
    <w:rsid w:val="00AE3B58"/>
    <w:rsid w:val="00AF33EB"/>
    <w:rsid w:val="00AF3A44"/>
    <w:rsid w:val="00AF7028"/>
    <w:rsid w:val="00B16502"/>
    <w:rsid w:val="00B3547C"/>
    <w:rsid w:val="00B43778"/>
    <w:rsid w:val="00B51C09"/>
    <w:rsid w:val="00B75822"/>
    <w:rsid w:val="00B83470"/>
    <w:rsid w:val="00B84222"/>
    <w:rsid w:val="00B924AA"/>
    <w:rsid w:val="00BA2F40"/>
    <w:rsid w:val="00BB7148"/>
    <w:rsid w:val="00BC50F5"/>
    <w:rsid w:val="00BD25A7"/>
    <w:rsid w:val="00BE03A7"/>
    <w:rsid w:val="00BF12D7"/>
    <w:rsid w:val="00C0233E"/>
    <w:rsid w:val="00C02774"/>
    <w:rsid w:val="00C06C1B"/>
    <w:rsid w:val="00C1660A"/>
    <w:rsid w:val="00C23E78"/>
    <w:rsid w:val="00C241CD"/>
    <w:rsid w:val="00C31680"/>
    <w:rsid w:val="00C462D5"/>
    <w:rsid w:val="00C46BAD"/>
    <w:rsid w:val="00C67998"/>
    <w:rsid w:val="00C7158E"/>
    <w:rsid w:val="00C716E7"/>
    <w:rsid w:val="00C74982"/>
    <w:rsid w:val="00C74DD0"/>
    <w:rsid w:val="00C81E9F"/>
    <w:rsid w:val="00C8397D"/>
    <w:rsid w:val="00C85875"/>
    <w:rsid w:val="00C91F73"/>
    <w:rsid w:val="00CA3043"/>
    <w:rsid w:val="00CB589C"/>
    <w:rsid w:val="00CC47E5"/>
    <w:rsid w:val="00CC673F"/>
    <w:rsid w:val="00CE0707"/>
    <w:rsid w:val="00D2317F"/>
    <w:rsid w:val="00D26B6D"/>
    <w:rsid w:val="00D31999"/>
    <w:rsid w:val="00D31D42"/>
    <w:rsid w:val="00D32470"/>
    <w:rsid w:val="00D35144"/>
    <w:rsid w:val="00D41F9C"/>
    <w:rsid w:val="00D42B16"/>
    <w:rsid w:val="00D61B69"/>
    <w:rsid w:val="00D66FE9"/>
    <w:rsid w:val="00D72E94"/>
    <w:rsid w:val="00D76581"/>
    <w:rsid w:val="00D87E89"/>
    <w:rsid w:val="00D93A97"/>
    <w:rsid w:val="00D93B34"/>
    <w:rsid w:val="00DC5DFA"/>
    <w:rsid w:val="00DC79F8"/>
    <w:rsid w:val="00DE68BA"/>
    <w:rsid w:val="00DF5870"/>
    <w:rsid w:val="00E00F99"/>
    <w:rsid w:val="00E04C0D"/>
    <w:rsid w:val="00E2510D"/>
    <w:rsid w:val="00E27021"/>
    <w:rsid w:val="00E27106"/>
    <w:rsid w:val="00E360B9"/>
    <w:rsid w:val="00E453B1"/>
    <w:rsid w:val="00E51C19"/>
    <w:rsid w:val="00E679C5"/>
    <w:rsid w:val="00EB1E95"/>
    <w:rsid w:val="00EB35EC"/>
    <w:rsid w:val="00EC3ED7"/>
    <w:rsid w:val="00ED2E43"/>
    <w:rsid w:val="00ED454E"/>
    <w:rsid w:val="00EE7130"/>
    <w:rsid w:val="00EE7167"/>
    <w:rsid w:val="00EF0A1F"/>
    <w:rsid w:val="00EF5309"/>
    <w:rsid w:val="00F03B93"/>
    <w:rsid w:val="00F13809"/>
    <w:rsid w:val="00F1433D"/>
    <w:rsid w:val="00F1633D"/>
    <w:rsid w:val="00F233BE"/>
    <w:rsid w:val="00F33FE7"/>
    <w:rsid w:val="00F341CD"/>
    <w:rsid w:val="00F41852"/>
    <w:rsid w:val="00F50263"/>
    <w:rsid w:val="00F50343"/>
    <w:rsid w:val="00F53C13"/>
    <w:rsid w:val="00F628D1"/>
    <w:rsid w:val="00F731B3"/>
    <w:rsid w:val="00F772FF"/>
    <w:rsid w:val="00F90162"/>
    <w:rsid w:val="00F90C8A"/>
    <w:rsid w:val="00F93417"/>
    <w:rsid w:val="00FA321D"/>
    <w:rsid w:val="00FA6424"/>
    <w:rsid w:val="00FB3A3D"/>
    <w:rsid w:val="00FB5F2A"/>
    <w:rsid w:val="00FE5F65"/>
    <w:rsid w:val="00FF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1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02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9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74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2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9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21E3A"/>
    <w:rPr>
      <w:color w:val="0000FF" w:themeColor="hyperlink"/>
      <w:u w:val="single"/>
    </w:rPr>
  </w:style>
  <w:style w:type="paragraph" w:styleId="ListParagraph">
    <w:name w:val="List Paragraph"/>
    <w:basedOn w:val="Normal"/>
    <w:uiPriority w:val="34"/>
    <w:qFormat/>
    <w:rsid w:val="00946B3C"/>
    <w:pPr>
      <w:ind w:left="720"/>
      <w:contextualSpacing/>
    </w:pPr>
  </w:style>
  <w:style w:type="character" w:customStyle="1" w:styleId="Heading3Char">
    <w:name w:val="Heading 3 Char"/>
    <w:basedOn w:val="DefaultParagraphFont"/>
    <w:link w:val="Heading3"/>
    <w:uiPriority w:val="9"/>
    <w:rsid w:val="005674F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74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982"/>
  </w:style>
  <w:style w:type="paragraph" w:styleId="Footer">
    <w:name w:val="footer"/>
    <w:basedOn w:val="Normal"/>
    <w:link w:val="FooterChar"/>
    <w:uiPriority w:val="99"/>
    <w:unhideWhenUsed/>
    <w:rsid w:val="00C7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82"/>
  </w:style>
  <w:style w:type="paragraph" w:styleId="BalloonText">
    <w:name w:val="Balloon Text"/>
    <w:basedOn w:val="Normal"/>
    <w:link w:val="BalloonTextChar"/>
    <w:uiPriority w:val="99"/>
    <w:semiHidden/>
    <w:unhideWhenUsed/>
    <w:rsid w:val="00C7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82"/>
    <w:rPr>
      <w:rFonts w:ascii="Tahoma" w:hAnsi="Tahoma" w:cs="Tahoma"/>
      <w:sz w:val="16"/>
      <w:szCs w:val="16"/>
    </w:rPr>
  </w:style>
  <w:style w:type="character" w:styleId="FollowedHyperlink">
    <w:name w:val="FollowedHyperlink"/>
    <w:basedOn w:val="DefaultParagraphFont"/>
    <w:uiPriority w:val="99"/>
    <w:semiHidden/>
    <w:unhideWhenUsed/>
    <w:rsid w:val="00C74982"/>
    <w:rPr>
      <w:color w:val="800080" w:themeColor="followedHyperlink"/>
      <w:u w:val="single"/>
    </w:rPr>
  </w:style>
  <w:style w:type="table" w:styleId="TableGrid">
    <w:name w:val="Table Grid"/>
    <w:basedOn w:val="TableNormal"/>
    <w:uiPriority w:val="59"/>
    <w:rsid w:val="00C7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67998"/>
  </w:style>
  <w:style w:type="paragraph" w:styleId="NormalWeb">
    <w:name w:val="Normal (Web)"/>
    <w:basedOn w:val="Normal"/>
    <w:unhideWhenUsed/>
    <w:rsid w:val="008D29A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D29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02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9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74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2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9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21E3A"/>
    <w:rPr>
      <w:color w:val="0000FF" w:themeColor="hyperlink"/>
      <w:u w:val="single"/>
    </w:rPr>
  </w:style>
  <w:style w:type="paragraph" w:styleId="ListParagraph">
    <w:name w:val="List Paragraph"/>
    <w:basedOn w:val="Normal"/>
    <w:uiPriority w:val="34"/>
    <w:qFormat/>
    <w:rsid w:val="00946B3C"/>
    <w:pPr>
      <w:ind w:left="720"/>
      <w:contextualSpacing/>
    </w:pPr>
  </w:style>
  <w:style w:type="character" w:customStyle="1" w:styleId="Heading3Char">
    <w:name w:val="Heading 3 Char"/>
    <w:basedOn w:val="DefaultParagraphFont"/>
    <w:link w:val="Heading3"/>
    <w:uiPriority w:val="9"/>
    <w:rsid w:val="005674F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74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982"/>
  </w:style>
  <w:style w:type="paragraph" w:styleId="Footer">
    <w:name w:val="footer"/>
    <w:basedOn w:val="Normal"/>
    <w:link w:val="FooterChar"/>
    <w:uiPriority w:val="99"/>
    <w:unhideWhenUsed/>
    <w:rsid w:val="00C7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82"/>
  </w:style>
  <w:style w:type="paragraph" w:styleId="BalloonText">
    <w:name w:val="Balloon Text"/>
    <w:basedOn w:val="Normal"/>
    <w:link w:val="BalloonTextChar"/>
    <w:uiPriority w:val="99"/>
    <w:semiHidden/>
    <w:unhideWhenUsed/>
    <w:rsid w:val="00C7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82"/>
    <w:rPr>
      <w:rFonts w:ascii="Tahoma" w:hAnsi="Tahoma" w:cs="Tahoma"/>
      <w:sz w:val="16"/>
      <w:szCs w:val="16"/>
    </w:rPr>
  </w:style>
  <w:style w:type="character" w:styleId="FollowedHyperlink">
    <w:name w:val="FollowedHyperlink"/>
    <w:basedOn w:val="DefaultParagraphFont"/>
    <w:uiPriority w:val="99"/>
    <w:semiHidden/>
    <w:unhideWhenUsed/>
    <w:rsid w:val="00C74982"/>
    <w:rPr>
      <w:color w:val="800080" w:themeColor="followedHyperlink"/>
      <w:u w:val="single"/>
    </w:rPr>
  </w:style>
  <w:style w:type="table" w:styleId="TableGrid">
    <w:name w:val="Table Grid"/>
    <w:basedOn w:val="TableNormal"/>
    <w:uiPriority w:val="59"/>
    <w:rsid w:val="00C7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67998"/>
  </w:style>
  <w:style w:type="paragraph" w:styleId="NormalWeb">
    <w:name w:val="Normal (Web)"/>
    <w:basedOn w:val="Normal"/>
    <w:unhideWhenUsed/>
    <w:rsid w:val="008D29A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D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4051">
      <w:bodyDiv w:val="1"/>
      <w:marLeft w:val="0"/>
      <w:marRight w:val="0"/>
      <w:marTop w:val="0"/>
      <w:marBottom w:val="0"/>
      <w:divBdr>
        <w:top w:val="none" w:sz="0" w:space="0" w:color="auto"/>
        <w:left w:val="none" w:sz="0" w:space="0" w:color="auto"/>
        <w:bottom w:val="none" w:sz="0" w:space="0" w:color="auto"/>
        <w:right w:val="none" w:sz="0" w:space="0" w:color="auto"/>
      </w:divBdr>
      <w:divsChild>
        <w:div w:id="469174118">
          <w:marLeft w:val="0"/>
          <w:marRight w:val="0"/>
          <w:marTop w:val="0"/>
          <w:marBottom w:val="0"/>
          <w:divBdr>
            <w:top w:val="single" w:sz="6" w:space="0" w:color="FFFFFF"/>
            <w:left w:val="none" w:sz="0" w:space="0" w:color="auto"/>
            <w:bottom w:val="none" w:sz="0" w:space="0" w:color="auto"/>
            <w:right w:val="none" w:sz="0" w:space="0" w:color="auto"/>
          </w:divBdr>
          <w:divsChild>
            <w:div w:id="1954436736">
              <w:marLeft w:val="0"/>
              <w:marRight w:val="0"/>
              <w:marTop w:val="0"/>
              <w:marBottom w:val="0"/>
              <w:divBdr>
                <w:top w:val="none" w:sz="0" w:space="0" w:color="auto"/>
                <w:left w:val="none" w:sz="0" w:space="0" w:color="auto"/>
                <w:bottom w:val="none" w:sz="0" w:space="0" w:color="auto"/>
                <w:right w:val="none" w:sz="0" w:space="0" w:color="auto"/>
              </w:divBdr>
              <w:divsChild>
                <w:div w:id="493492609">
                  <w:marLeft w:val="0"/>
                  <w:marRight w:val="0"/>
                  <w:marTop w:val="0"/>
                  <w:marBottom w:val="0"/>
                  <w:divBdr>
                    <w:top w:val="none" w:sz="0" w:space="0" w:color="auto"/>
                    <w:left w:val="none" w:sz="0" w:space="0" w:color="auto"/>
                    <w:bottom w:val="none" w:sz="0" w:space="0" w:color="auto"/>
                    <w:right w:val="none" w:sz="0" w:space="0" w:color="auto"/>
                  </w:divBdr>
                  <w:divsChild>
                    <w:div w:id="2068146681">
                      <w:marLeft w:val="0"/>
                      <w:marRight w:val="0"/>
                      <w:marTop w:val="0"/>
                      <w:marBottom w:val="0"/>
                      <w:divBdr>
                        <w:top w:val="none" w:sz="0" w:space="0" w:color="auto"/>
                        <w:left w:val="none" w:sz="0" w:space="0" w:color="auto"/>
                        <w:bottom w:val="none" w:sz="0" w:space="0" w:color="auto"/>
                        <w:right w:val="none" w:sz="0" w:space="0" w:color="auto"/>
                      </w:divBdr>
                      <w:divsChild>
                        <w:div w:id="1196969856">
                          <w:marLeft w:val="0"/>
                          <w:marRight w:val="0"/>
                          <w:marTop w:val="0"/>
                          <w:marBottom w:val="0"/>
                          <w:divBdr>
                            <w:top w:val="none" w:sz="0" w:space="0" w:color="auto"/>
                            <w:left w:val="none" w:sz="0" w:space="0" w:color="auto"/>
                            <w:bottom w:val="none" w:sz="0" w:space="0" w:color="auto"/>
                            <w:right w:val="none" w:sz="0" w:space="0" w:color="auto"/>
                          </w:divBdr>
                          <w:divsChild>
                            <w:div w:id="23873946">
                              <w:marLeft w:val="0"/>
                              <w:marRight w:val="0"/>
                              <w:marTop w:val="0"/>
                              <w:marBottom w:val="0"/>
                              <w:divBdr>
                                <w:top w:val="none" w:sz="0" w:space="0" w:color="auto"/>
                                <w:left w:val="none" w:sz="0" w:space="0" w:color="auto"/>
                                <w:bottom w:val="none" w:sz="0" w:space="0" w:color="auto"/>
                                <w:right w:val="none" w:sz="0" w:space="0" w:color="auto"/>
                              </w:divBdr>
                              <w:divsChild>
                                <w:div w:id="1719818787">
                                  <w:marLeft w:val="0"/>
                                  <w:marRight w:val="0"/>
                                  <w:marTop w:val="0"/>
                                  <w:marBottom w:val="0"/>
                                  <w:divBdr>
                                    <w:top w:val="none" w:sz="0" w:space="0" w:color="auto"/>
                                    <w:left w:val="none" w:sz="0" w:space="0" w:color="auto"/>
                                    <w:bottom w:val="none" w:sz="0" w:space="0" w:color="auto"/>
                                    <w:right w:val="none" w:sz="0" w:space="0" w:color="auto"/>
                                  </w:divBdr>
                                  <w:divsChild>
                                    <w:div w:id="23632328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IDEAS@uta.edu" TargetMode="External"/><Relationship Id="rId21" Type="http://schemas.openxmlformats.org/officeDocument/2006/relationships/hyperlink" Target="http://library.uta.edu/academic-plaza" TargetMode="External"/><Relationship Id="rId22" Type="http://schemas.openxmlformats.org/officeDocument/2006/relationships/hyperlink" Target="http://www.uta.edu/sfs" TargetMode="External"/><Relationship Id="rId23" Type="http://schemas.openxmlformats.org/officeDocument/2006/relationships/hyperlink" Target="https://writingcenter.unc.edu/tips-and-tools/quotations/"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www.uta.edu/news/info/campus-carry/"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T\TomsTemplates\uta-engl-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E4763D81B48C78B5F0032DE820106"/>
        <w:category>
          <w:name w:val="General"/>
          <w:gallery w:val="placeholder"/>
        </w:category>
        <w:types>
          <w:type w:val="bbPlcHdr"/>
        </w:types>
        <w:behaviors>
          <w:behavior w:val="content"/>
        </w:behaviors>
        <w:guid w:val="{8FA35729-A9D9-4217-8079-9D3782E2E106}"/>
      </w:docPartPr>
      <w:docPartBody>
        <w:p w:rsidR="00E53CF3" w:rsidRDefault="00B37DBC" w:rsidP="00B37DBC">
          <w:pPr>
            <w:pStyle w:val="B49E4763D81B48C78B5F0032DE8201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BC"/>
    <w:rsid w:val="000248B3"/>
    <w:rsid w:val="00087CEB"/>
    <w:rsid w:val="00133A00"/>
    <w:rsid w:val="001825D1"/>
    <w:rsid w:val="001C2E4A"/>
    <w:rsid w:val="001E16E6"/>
    <w:rsid w:val="002A14E9"/>
    <w:rsid w:val="002A53A0"/>
    <w:rsid w:val="0031530D"/>
    <w:rsid w:val="003303F3"/>
    <w:rsid w:val="00347F6E"/>
    <w:rsid w:val="003B0039"/>
    <w:rsid w:val="004021C5"/>
    <w:rsid w:val="0044742B"/>
    <w:rsid w:val="004A3BAB"/>
    <w:rsid w:val="00642C5B"/>
    <w:rsid w:val="006A71F1"/>
    <w:rsid w:val="007108FE"/>
    <w:rsid w:val="00734866"/>
    <w:rsid w:val="007B606C"/>
    <w:rsid w:val="007C7092"/>
    <w:rsid w:val="00910C25"/>
    <w:rsid w:val="009410B0"/>
    <w:rsid w:val="009573C0"/>
    <w:rsid w:val="00A07767"/>
    <w:rsid w:val="00A85FD4"/>
    <w:rsid w:val="00AD6911"/>
    <w:rsid w:val="00B07A3A"/>
    <w:rsid w:val="00B32405"/>
    <w:rsid w:val="00B37DBC"/>
    <w:rsid w:val="00B541DB"/>
    <w:rsid w:val="00C00E68"/>
    <w:rsid w:val="00C71BBA"/>
    <w:rsid w:val="00D16374"/>
    <w:rsid w:val="00E2734B"/>
    <w:rsid w:val="00E53CF3"/>
    <w:rsid w:val="00E67DBF"/>
    <w:rsid w:val="00E81527"/>
    <w:rsid w:val="00F22E9C"/>
    <w:rsid w:val="00FF4089"/>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C61F2163DE4E53A83DA7B886DE13ED">
    <w:name w:val="5FC61F2163DE4E53A83DA7B886DE13ED"/>
    <w:rsid w:val="00B37DBC"/>
  </w:style>
  <w:style w:type="paragraph" w:customStyle="1" w:styleId="2A0C634BF188429B88A6B7B9945A3A64">
    <w:name w:val="2A0C634BF188429B88A6B7B9945A3A64"/>
    <w:rsid w:val="00B37DBC"/>
  </w:style>
  <w:style w:type="paragraph" w:customStyle="1" w:styleId="B49E4763D81B48C78B5F0032DE820106">
    <w:name w:val="B49E4763D81B48C78B5F0032DE820106"/>
    <w:rsid w:val="00B37DB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C61F2163DE4E53A83DA7B886DE13ED">
    <w:name w:val="5FC61F2163DE4E53A83DA7B886DE13ED"/>
    <w:rsid w:val="00B37DBC"/>
  </w:style>
  <w:style w:type="paragraph" w:customStyle="1" w:styleId="2A0C634BF188429B88A6B7B9945A3A64">
    <w:name w:val="2A0C634BF188429B88A6B7B9945A3A64"/>
    <w:rsid w:val="00B37DBC"/>
  </w:style>
  <w:style w:type="paragraph" w:customStyle="1" w:styleId="B49E4763D81B48C78B5F0032DE820106">
    <w:name w:val="B49E4763D81B48C78B5F0032DE820106"/>
    <w:rsid w:val="00B37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E408A6-BD08-1C44-9DCE-761FB469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Documents\T\TomsTemplates\uta-engl-syllabus.dotx</Template>
  <TotalTime>0</TotalTime>
  <Pages>10</Pages>
  <Words>4188</Words>
  <Characters>23877</Characters>
  <Application>Microsoft Macintosh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Syllabus: English 2309 Online: Introduction to World Literature</vt:lpstr>
    </vt:vector>
  </TitlesOfParts>
  <Company>UTA-CDE</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English 2309 Online: Introduction to World Literature</dc:title>
  <dc:creator>Thomas Parmelee</dc:creator>
  <cp:lastModifiedBy>uta uta</cp:lastModifiedBy>
  <cp:revision>4</cp:revision>
  <cp:lastPrinted>2015-01-19T01:31:00Z</cp:lastPrinted>
  <dcterms:created xsi:type="dcterms:W3CDTF">2018-05-28T19:10:00Z</dcterms:created>
  <dcterms:modified xsi:type="dcterms:W3CDTF">2018-05-28T19:17:00Z</dcterms:modified>
</cp:coreProperties>
</file>