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EBDC" w14:textId="6CEFB842" w:rsidR="00645A75" w:rsidRPr="00B437FF" w:rsidRDefault="00934F18">
      <w:pPr>
        <w:pStyle w:val="Title"/>
        <w:rPr>
          <w:sz w:val="48"/>
          <w:szCs w:val="48"/>
        </w:rPr>
      </w:pPr>
      <w:r w:rsidRPr="00B437FF">
        <w:rPr>
          <w:sz w:val="48"/>
          <w:szCs w:val="48"/>
        </w:rPr>
        <w:t>english 1301:</w:t>
      </w:r>
      <w:r w:rsidR="00B437FF" w:rsidRPr="00B437FF">
        <w:rPr>
          <w:sz w:val="48"/>
          <w:szCs w:val="48"/>
        </w:rPr>
        <w:t xml:space="preserve"> Rhetoric and composition i</w:t>
      </w:r>
    </w:p>
    <w:p w14:paraId="499D1689" w14:textId="50459480" w:rsidR="00645A75" w:rsidRDefault="00B437FF">
      <w:pPr>
        <w:pStyle w:val="Subtitle"/>
      </w:pPr>
      <w:r>
        <w:t>spring 2019</w:t>
      </w:r>
    </w:p>
    <w:p w14:paraId="2A7667C7" w14:textId="77777777" w:rsidR="00645A75" w:rsidRDefault="00FA7A81">
      <w:pPr>
        <w:pStyle w:val="Heading1"/>
      </w:pPr>
      <w:sdt>
        <w:sdtPr>
          <w:alias w:val="Instructor information:"/>
          <w:tag w:val="Instructor information:"/>
          <w:id w:val="-1062789515"/>
          <w:placeholder>
            <w:docPart w:val="BFAE56C216D84EC28EB400806057A57F"/>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1F6BD448"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58D9F66B69804CF8AB60530A0C89203F"/>
            </w:placeholder>
            <w:temporary/>
            <w:showingPlcHdr/>
            <w15:appearance w15:val="hidden"/>
          </w:sdtPr>
          <w:sdtEndPr/>
          <w:sdtContent>
            <w:tc>
              <w:tcPr>
                <w:tcW w:w="3412" w:type="dxa"/>
              </w:tcPr>
              <w:p w14:paraId="1B780740" w14:textId="77777777" w:rsidR="00645A75" w:rsidRDefault="0059569D">
                <w:r>
                  <w:t>Instructor</w:t>
                </w:r>
              </w:p>
            </w:tc>
          </w:sdtContent>
        </w:sdt>
        <w:sdt>
          <w:sdtPr>
            <w:alias w:val="Email:"/>
            <w:tag w:val="Email:"/>
            <w:id w:val="-1716189078"/>
            <w:placeholder>
              <w:docPart w:val="4DF7C43242AD471D868DBDFB36E3B4E8"/>
            </w:placeholder>
            <w:temporary/>
            <w:showingPlcHdr/>
            <w15:appearance w15:val="hidden"/>
          </w:sdtPr>
          <w:sdtEndPr/>
          <w:sdtContent>
            <w:tc>
              <w:tcPr>
                <w:tcW w:w="3401" w:type="dxa"/>
              </w:tcPr>
              <w:p w14:paraId="66BAE070" w14:textId="77777777" w:rsidR="00645A75" w:rsidRDefault="0059569D">
                <w:r>
                  <w:t>Email</w:t>
                </w:r>
              </w:p>
            </w:tc>
          </w:sdtContent>
        </w:sdt>
        <w:sdt>
          <w:sdtPr>
            <w:alias w:val="Office location and hours:"/>
            <w:tag w:val="Office location and hours:"/>
            <w:id w:val="-1124762793"/>
            <w:placeholder>
              <w:docPart w:val="17B345808D9A4BA4A54C7CB915B98521"/>
            </w:placeholder>
            <w:temporary/>
            <w:showingPlcHdr/>
            <w15:appearance w15:val="hidden"/>
          </w:sdtPr>
          <w:sdtEndPr/>
          <w:sdtContent>
            <w:tc>
              <w:tcPr>
                <w:tcW w:w="3411" w:type="dxa"/>
              </w:tcPr>
              <w:p w14:paraId="2A411FC0" w14:textId="77777777" w:rsidR="00645A75" w:rsidRDefault="0059569D">
                <w:r>
                  <w:t>Office Location &amp; Hours</w:t>
                </w:r>
              </w:p>
            </w:tc>
          </w:sdtContent>
        </w:sdt>
      </w:tr>
      <w:tr w:rsidR="00645A75" w14:paraId="03F25D80" w14:textId="77777777" w:rsidTr="009D3D78">
        <w:tc>
          <w:tcPr>
            <w:tcW w:w="3412" w:type="dxa"/>
          </w:tcPr>
          <w:p w14:paraId="06BB853B" w14:textId="4EF28F9B" w:rsidR="00645A75" w:rsidRDefault="00B437FF">
            <w:pPr>
              <w:pStyle w:val="NoSpacing"/>
            </w:pPr>
            <w:r>
              <w:rPr>
                <w:rStyle w:val="Strong"/>
              </w:rPr>
              <w:t>Ms. Amanda Monteleone</w:t>
            </w:r>
          </w:p>
        </w:tc>
        <w:tc>
          <w:tcPr>
            <w:tcW w:w="3401" w:type="dxa"/>
          </w:tcPr>
          <w:p w14:paraId="62F2EF50" w14:textId="17A66DC8" w:rsidR="00645A75" w:rsidRDefault="00B437FF">
            <w:pPr>
              <w:pStyle w:val="NoSpacing"/>
            </w:pPr>
            <w:r>
              <w:t>amanda.monteleone@uta.edu</w:t>
            </w:r>
          </w:p>
        </w:tc>
        <w:tc>
          <w:tcPr>
            <w:tcW w:w="3411" w:type="dxa"/>
          </w:tcPr>
          <w:p w14:paraId="3A479DA7" w14:textId="77777777" w:rsidR="00B437FF" w:rsidRDefault="00B437FF">
            <w:pPr>
              <w:pStyle w:val="NoSpacing"/>
            </w:pPr>
            <w:r>
              <w:t xml:space="preserve">Carlisle 409 (503 W. Third St.); </w:t>
            </w:r>
          </w:p>
          <w:p w14:paraId="1CD3C9D3" w14:textId="4DE08B2A" w:rsidR="00645A75" w:rsidRDefault="00B437FF">
            <w:pPr>
              <w:pStyle w:val="NoSpacing"/>
            </w:pPr>
            <w:r>
              <w:t>MWF 10-11 a.m.</w:t>
            </w:r>
          </w:p>
        </w:tc>
      </w:tr>
    </w:tbl>
    <w:p w14:paraId="03F9B3AC" w14:textId="77777777" w:rsidR="00645A75" w:rsidRDefault="00FA7A81">
      <w:pPr>
        <w:pStyle w:val="Heading1"/>
      </w:pPr>
      <w:sdt>
        <w:sdtPr>
          <w:alias w:val="General information:"/>
          <w:tag w:val="General information:"/>
          <w:id w:val="1237982013"/>
          <w:placeholder>
            <w:docPart w:val="FC0AA918F0334F018D5378AAB126BF2C"/>
          </w:placeholder>
          <w:temporary/>
          <w:showingPlcHdr/>
          <w15:appearance w15:val="hidden"/>
        </w:sdtPr>
        <w:sdtEndPr/>
        <w:sdtContent>
          <w:r w:rsidR="0059569D">
            <w:t>General Information</w:t>
          </w:r>
        </w:sdtContent>
      </w:sdt>
    </w:p>
    <w:p w14:paraId="1D6E7B7E" w14:textId="77777777" w:rsidR="00645A75" w:rsidRDefault="00FA7A81">
      <w:pPr>
        <w:pStyle w:val="Heading2"/>
      </w:pPr>
      <w:sdt>
        <w:sdtPr>
          <w:alias w:val="Description:"/>
          <w:tag w:val="Description:"/>
          <w:id w:val="-1023635109"/>
          <w:placeholder>
            <w:docPart w:val="9C2DAB38FA3248B6B97C5A394C074C81"/>
          </w:placeholder>
          <w:temporary/>
          <w:showingPlcHdr/>
          <w15:appearance w15:val="hidden"/>
        </w:sdtPr>
        <w:sdtEndPr/>
        <w:sdtContent>
          <w:r w:rsidR="0059569D">
            <w:t>Description</w:t>
          </w:r>
        </w:sdtContent>
      </w:sdt>
    </w:p>
    <w:p w14:paraId="32172EF3" w14:textId="6DC9181A" w:rsidR="00B437FF" w:rsidRDefault="00B437FF" w:rsidP="00B437FF">
      <w:r w:rsidRPr="00B437FF">
        <w:rPr>
          <w:rStyle w:val="IntenseEmphasis"/>
        </w:rPr>
        <w:t>This course satisfies the University of Texas at Arlington core curriculum requirement in communication.</w:t>
      </w:r>
      <w:r>
        <w:t xml:space="preserve"> 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3E70F0FA" w14:textId="77777777" w:rsidR="00B437FF" w:rsidRDefault="00B437FF" w:rsidP="00B437FF">
      <w:pPr>
        <w:pStyle w:val="Heading3"/>
      </w:pPr>
      <w:r>
        <w:t xml:space="preserve">Core Objectives: </w:t>
      </w:r>
    </w:p>
    <w:p w14:paraId="0DD9725A" w14:textId="77777777" w:rsidR="00B437FF" w:rsidRDefault="00B437FF" w:rsidP="00B437FF">
      <w:pPr>
        <w:pStyle w:val="ListParagraph"/>
        <w:numPr>
          <w:ilvl w:val="0"/>
          <w:numId w:val="15"/>
        </w:numPr>
      </w:pPr>
      <w:r w:rsidRPr="00892742">
        <w:rPr>
          <w:rStyle w:val="Emphasis"/>
        </w:rPr>
        <w:t>Critical Thinking Skills</w:t>
      </w:r>
      <w:r>
        <w:t>: To include creative thinking, innovation, inquiry, and analysis, evaluation and synthesis of information.</w:t>
      </w:r>
    </w:p>
    <w:p w14:paraId="6A049DC4" w14:textId="77777777" w:rsidR="00B437FF" w:rsidRDefault="00B437FF" w:rsidP="00B437FF">
      <w:pPr>
        <w:pStyle w:val="ListParagraph"/>
        <w:numPr>
          <w:ilvl w:val="0"/>
          <w:numId w:val="15"/>
        </w:numPr>
      </w:pPr>
      <w:r w:rsidRPr="00892742">
        <w:rPr>
          <w:rStyle w:val="Emphasis"/>
        </w:rPr>
        <w:t>Communication Skills</w:t>
      </w:r>
      <w:r>
        <w:t>: To include effective development and expression of ideas through written, oral, and visual communication.</w:t>
      </w:r>
    </w:p>
    <w:p w14:paraId="4E255573" w14:textId="77777777" w:rsidR="00B437FF" w:rsidRDefault="00B437FF" w:rsidP="00B437FF">
      <w:pPr>
        <w:pStyle w:val="ListParagraph"/>
        <w:numPr>
          <w:ilvl w:val="0"/>
          <w:numId w:val="15"/>
        </w:numPr>
      </w:pPr>
      <w:r w:rsidRPr="00892742">
        <w:rPr>
          <w:rStyle w:val="Emphasis"/>
        </w:rPr>
        <w:t>Teamwork</w:t>
      </w:r>
      <w:r>
        <w:t>: To include the ability to consider different points of view and to work effectively with others to support a shared purpose or goal.</w:t>
      </w:r>
    </w:p>
    <w:p w14:paraId="3284587B" w14:textId="3F8A0130" w:rsidR="00645A75" w:rsidRDefault="00B437FF" w:rsidP="00B437FF">
      <w:pPr>
        <w:pStyle w:val="ListParagraph"/>
        <w:numPr>
          <w:ilvl w:val="0"/>
          <w:numId w:val="15"/>
        </w:numPr>
      </w:pPr>
      <w:r w:rsidRPr="00892742">
        <w:rPr>
          <w:rStyle w:val="Emphasis"/>
        </w:rPr>
        <w:t>Personal Responsibility</w:t>
      </w:r>
      <w:r>
        <w:t>: To include the ability to connect choices, actions and consequences to ethical decision-making.</w:t>
      </w:r>
    </w:p>
    <w:p w14:paraId="1A433A02" w14:textId="641F1389" w:rsidR="00645A75" w:rsidRDefault="00892742">
      <w:pPr>
        <w:pStyle w:val="Heading2"/>
      </w:pPr>
      <w:r>
        <w:t>expected learning outcomes</w:t>
      </w:r>
    </w:p>
    <w:p w14:paraId="2385E0D1" w14:textId="410578CC" w:rsidR="00B437FF" w:rsidRDefault="00B437FF" w:rsidP="00B437FF">
      <w:r w:rsidRPr="00B437FF">
        <w:t xml:space="preserve"> </w:t>
      </w:r>
      <w:r>
        <w:t>By the end of ENGL 1301, students should be able to demonstrate:</w:t>
      </w:r>
    </w:p>
    <w:p w14:paraId="620E8638" w14:textId="77777777" w:rsidR="00B437FF" w:rsidRDefault="00B437FF" w:rsidP="00B437FF">
      <w:pPr>
        <w:pStyle w:val="Heading3"/>
      </w:pPr>
      <w:r>
        <w:t>Rhetorical Knowledge</w:t>
      </w:r>
    </w:p>
    <w:p w14:paraId="623FF971" w14:textId="0C834D7C" w:rsidR="00B437FF" w:rsidRDefault="00B437FF" w:rsidP="00B437FF">
      <w:pPr>
        <w:pStyle w:val="ListParagraph"/>
        <w:numPr>
          <w:ilvl w:val="0"/>
          <w:numId w:val="17"/>
        </w:numPr>
      </w:pPr>
      <w:r>
        <w:t>Use knowledge of the rhetorical situation—author, audience, exigence, constraints—to analyze and construct texts</w:t>
      </w:r>
    </w:p>
    <w:p w14:paraId="4B5161DB" w14:textId="73819023" w:rsidR="00B437FF" w:rsidRDefault="00B437FF" w:rsidP="00B437FF">
      <w:pPr>
        <w:pStyle w:val="ListParagraph"/>
        <w:numPr>
          <w:ilvl w:val="0"/>
          <w:numId w:val="17"/>
        </w:numPr>
      </w:pPr>
      <w:r>
        <w:t>Compose texts in a variety of genres, expanding their repertoire beyond predictable forms</w:t>
      </w:r>
    </w:p>
    <w:p w14:paraId="58720468" w14:textId="1A475C95" w:rsidR="00B437FF" w:rsidRDefault="00B437FF" w:rsidP="00B437FF">
      <w:pPr>
        <w:pStyle w:val="ListParagraph"/>
        <w:numPr>
          <w:ilvl w:val="0"/>
          <w:numId w:val="17"/>
        </w:numPr>
      </w:pPr>
      <w:r>
        <w:t xml:space="preserve">Adjust voice, tone, diction, syntax, level of formality, and structure to meet the demands of different rhetorical situations </w:t>
      </w:r>
    </w:p>
    <w:p w14:paraId="291FF262" w14:textId="77777777" w:rsidR="00B437FF" w:rsidRDefault="00B437FF" w:rsidP="00B437FF">
      <w:pPr>
        <w:pStyle w:val="Heading3"/>
      </w:pPr>
      <w:r>
        <w:t>Critical Reading, Thinking, and Writing</w:t>
      </w:r>
    </w:p>
    <w:p w14:paraId="49A262F5" w14:textId="7C9C106B" w:rsidR="00B437FF" w:rsidRDefault="00B437FF" w:rsidP="00B437FF">
      <w:pPr>
        <w:pStyle w:val="ListParagraph"/>
        <w:numPr>
          <w:ilvl w:val="0"/>
          <w:numId w:val="17"/>
        </w:numPr>
      </w:pPr>
      <w:r>
        <w:t>Use writing, reading, and discussion for inquiry, learning, communicating, and examining assumptions</w:t>
      </w:r>
    </w:p>
    <w:p w14:paraId="75BB242C" w14:textId="3B93E8C2" w:rsidR="00B437FF" w:rsidRDefault="00B437FF" w:rsidP="00B437FF">
      <w:pPr>
        <w:pStyle w:val="ListParagraph"/>
        <w:numPr>
          <w:ilvl w:val="0"/>
          <w:numId w:val="17"/>
        </w:numPr>
      </w:pPr>
      <w:r>
        <w:t>Employ critical reading strategies to identify an author’s position, main ideas, genre conventions, and rhetorical strategies</w:t>
      </w:r>
    </w:p>
    <w:p w14:paraId="27679DA7" w14:textId="0BA77222" w:rsidR="00B437FF" w:rsidRDefault="00B437FF" w:rsidP="00B437FF">
      <w:pPr>
        <w:pStyle w:val="ListParagraph"/>
        <w:numPr>
          <w:ilvl w:val="0"/>
          <w:numId w:val="17"/>
        </w:numPr>
      </w:pPr>
      <w:r>
        <w:t>Summarize, analyze, and respond to texts</w:t>
      </w:r>
    </w:p>
    <w:p w14:paraId="6903545F" w14:textId="5CA08D8B" w:rsidR="00B437FF" w:rsidRDefault="00B437FF" w:rsidP="00B437FF">
      <w:pPr>
        <w:pStyle w:val="ListParagraph"/>
        <w:numPr>
          <w:ilvl w:val="0"/>
          <w:numId w:val="17"/>
        </w:numPr>
      </w:pPr>
      <w:r>
        <w:t>Find, evaluate, and synthesize appropriate sources to inform, support, and situate their own claims</w:t>
      </w:r>
    </w:p>
    <w:p w14:paraId="33BABB18" w14:textId="2636B991" w:rsidR="00B437FF" w:rsidRDefault="00B437FF" w:rsidP="00B437FF">
      <w:pPr>
        <w:pStyle w:val="ListParagraph"/>
        <w:numPr>
          <w:ilvl w:val="0"/>
          <w:numId w:val="17"/>
        </w:numPr>
      </w:pPr>
      <w:r>
        <w:lastRenderedPageBreak/>
        <w:t>Produce texts with a focus, thesis, and controlling idea, and identify these elements in others’ texts</w:t>
      </w:r>
    </w:p>
    <w:p w14:paraId="1DA84C81" w14:textId="77777777" w:rsidR="00B437FF" w:rsidRDefault="00B437FF" w:rsidP="00B437FF">
      <w:pPr>
        <w:pStyle w:val="Heading3"/>
      </w:pPr>
      <w:r>
        <w:t>Processes</w:t>
      </w:r>
    </w:p>
    <w:p w14:paraId="5C8BC0F6" w14:textId="45A3CC27" w:rsidR="00B437FF" w:rsidRDefault="00B437FF" w:rsidP="00B437FF">
      <w:pPr>
        <w:pStyle w:val="ListParagraph"/>
        <w:numPr>
          <w:ilvl w:val="0"/>
          <w:numId w:val="17"/>
        </w:numPr>
      </w:pPr>
      <w:r>
        <w:t>Practice flexible strategies for generating, revising, and editing texts</w:t>
      </w:r>
    </w:p>
    <w:p w14:paraId="78767DDF" w14:textId="041F1F3D" w:rsidR="00B437FF" w:rsidRDefault="00B437FF" w:rsidP="00B437FF">
      <w:pPr>
        <w:pStyle w:val="ListParagraph"/>
        <w:numPr>
          <w:ilvl w:val="0"/>
          <w:numId w:val="17"/>
        </w:numPr>
      </w:pPr>
      <w:r>
        <w:t>Practice writing as a recursive process that can lead to substantive changes in ideas, structure, and supporting evidence through multiple revisions</w:t>
      </w:r>
    </w:p>
    <w:p w14:paraId="30E016D5" w14:textId="178E3C42" w:rsidR="00B437FF" w:rsidRDefault="00B437FF" w:rsidP="00B437FF">
      <w:pPr>
        <w:pStyle w:val="ListParagraph"/>
        <w:numPr>
          <w:ilvl w:val="0"/>
          <w:numId w:val="17"/>
        </w:numPr>
      </w:pPr>
      <w:r>
        <w:t>Use the collaborative and social aspects of writing to critique their own and others’ texts</w:t>
      </w:r>
    </w:p>
    <w:p w14:paraId="1FD8B9A1" w14:textId="77777777" w:rsidR="00B437FF" w:rsidRDefault="00B437FF" w:rsidP="00B437FF">
      <w:pPr>
        <w:pStyle w:val="Heading3"/>
      </w:pPr>
      <w:r>
        <w:t>Conventions</w:t>
      </w:r>
    </w:p>
    <w:p w14:paraId="58561D91" w14:textId="79C5AE84" w:rsidR="00B437FF" w:rsidRDefault="00B437FF" w:rsidP="00B437FF">
      <w:pPr>
        <w:pStyle w:val="ListParagraph"/>
        <w:numPr>
          <w:ilvl w:val="0"/>
          <w:numId w:val="17"/>
        </w:numPr>
      </w:pPr>
      <w:r>
        <w:t>Apply knowledge of genre conventions ranging from structure and paragraphing to tone and mechanics</w:t>
      </w:r>
    </w:p>
    <w:p w14:paraId="7AB939D6" w14:textId="6C39B76B" w:rsidR="00B437FF" w:rsidRDefault="00B437FF" w:rsidP="00B437FF">
      <w:pPr>
        <w:pStyle w:val="ListParagraph"/>
        <w:numPr>
          <w:ilvl w:val="0"/>
          <w:numId w:val="17"/>
        </w:numPr>
      </w:pPr>
      <w:r>
        <w:t>Summarize, paraphrase, and quote from sources using appropriate documentation style</w:t>
      </w:r>
    </w:p>
    <w:p w14:paraId="2EECB1BE" w14:textId="2FF833C2" w:rsidR="00B437FF" w:rsidRDefault="00B437FF" w:rsidP="00B437FF">
      <w:pPr>
        <w:pStyle w:val="ListParagraph"/>
        <w:numPr>
          <w:ilvl w:val="0"/>
          <w:numId w:val="17"/>
        </w:numPr>
      </w:pPr>
      <w:r>
        <w:t>Control such surface features as syntax, grammar, punctuation, and spelling</w:t>
      </w:r>
    </w:p>
    <w:p w14:paraId="63512798" w14:textId="418FEC87" w:rsidR="00645A75" w:rsidRDefault="00B437FF" w:rsidP="00B437FF">
      <w:pPr>
        <w:pStyle w:val="ListParagraph"/>
        <w:numPr>
          <w:ilvl w:val="0"/>
          <w:numId w:val="17"/>
        </w:numPr>
      </w:pPr>
      <w:r>
        <w:t>Employ technologies to format texts according to appropriate stylistic conventions</w:t>
      </w:r>
    </w:p>
    <w:p w14:paraId="62D1E075" w14:textId="77777777" w:rsidR="00892742" w:rsidRDefault="00892742" w:rsidP="00892742">
      <w:pPr>
        <w:pStyle w:val="Heading2"/>
      </w:pPr>
      <w:r>
        <w:t>required texts</w:t>
      </w:r>
    </w:p>
    <w:p w14:paraId="289CC139" w14:textId="77777777" w:rsidR="00892742" w:rsidRDefault="00892742" w:rsidP="00892742">
      <w:r w:rsidRPr="00892742">
        <w:rPr>
          <w:rStyle w:val="Strong"/>
        </w:rPr>
        <w:t>They Say/I Say 3rd or 4th edition</w:t>
      </w:r>
      <w:r>
        <w:t> </w:t>
      </w:r>
      <w:r w:rsidRPr="00892742">
        <w:t>ISBN: 0393935841</w:t>
      </w:r>
      <w:r>
        <w:t xml:space="preserve">, </w:t>
      </w:r>
      <w:r w:rsidRPr="00892742">
        <w:t>Graff and Birkenstein</w:t>
      </w:r>
    </w:p>
    <w:p w14:paraId="4971DA2D" w14:textId="2E13C202" w:rsidR="00892742" w:rsidRDefault="00892742" w:rsidP="00892742">
      <w:r w:rsidRPr="00892742">
        <w:rPr>
          <w:b/>
        </w:rPr>
        <w:t>Everything’s An Argument: Custom UTA edition</w:t>
      </w:r>
      <w:r>
        <w:t> </w:t>
      </w:r>
      <w:r w:rsidRPr="00892742">
        <w:t>2017</w:t>
      </w:r>
      <w:r>
        <w:t xml:space="preserve">, </w:t>
      </w:r>
      <w:r w:rsidRPr="00892742">
        <w:t xml:space="preserve">Lunsford and </w:t>
      </w:r>
      <w:proofErr w:type="spellStart"/>
      <w:r w:rsidRPr="00892742">
        <w:t>Ruszkiewicz</w:t>
      </w:r>
      <w:proofErr w:type="spellEnd"/>
    </w:p>
    <w:p w14:paraId="4348B4FE" w14:textId="5677B8AF" w:rsidR="00645A75" w:rsidRDefault="00892742" w:rsidP="00892742">
      <w:pPr>
        <w:pStyle w:val="Heading2"/>
      </w:pPr>
      <w:r>
        <w:t>description of major assignments</w:t>
      </w:r>
    </w:p>
    <w:p w14:paraId="2F89A241" w14:textId="73F240A2" w:rsidR="00892742" w:rsidRDefault="00892742" w:rsidP="00892742">
      <w:pPr>
        <w:pStyle w:val="ListBullet"/>
      </w:pPr>
      <w:r w:rsidRPr="00892742">
        <w:rPr>
          <w:rStyle w:val="Emphasis"/>
        </w:rPr>
        <w:t>In-Class Responses</w:t>
      </w:r>
      <w:r>
        <w:t xml:space="preserve">: More specific </w:t>
      </w:r>
      <w:r w:rsidRPr="00892742">
        <w:rPr>
          <w:rStyle w:val="Emphasis"/>
        </w:rPr>
        <w:t>writing response</w:t>
      </w:r>
      <w:r>
        <w:t xml:space="preserve"> prompts will also be provided, and directions for each daily work assignment will be given on the day assigned.</w:t>
      </w:r>
    </w:p>
    <w:p w14:paraId="1847F942" w14:textId="63CC4512" w:rsidR="00892742" w:rsidRPr="00892742" w:rsidRDefault="00892742" w:rsidP="00892742">
      <w:pPr>
        <w:pStyle w:val="ListBullet"/>
        <w:rPr>
          <w:rStyle w:val="Emphasis"/>
        </w:rPr>
      </w:pPr>
      <w:r w:rsidRPr="00892742">
        <w:rPr>
          <w:rStyle w:val="Emphasis"/>
        </w:rPr>
        <w:t>Peer Reviews</w:t>
      </w:r>
      <w:r>
        <w:t xml:space="preserve">: Each essay will include mandatory peer review workshops. </w:t>
      </w:r>
      <w:r w:rsidRPr="00892742">
        <w:rPr>
          <w:rStyle w:val="Emphasis"/>
        </w:rPr>
        <w:t>It is very important that you participate in peer review, as you will not be able to make up these points.</w:t>
      </w:r>
    </w:p>
    <w:p w14:paraId="48C0DC8B" w14:textId="64B09FAE" w:rsidR="00892742" w:rsidRDefault="00892742" w:rsidP="00892742">
      <w:pPr>
        <w:pStyle w:val="ListBullet"/>
      </w:pPr>
      <w:r w:rsidRPr="00892742">
        <w:rPr>
          <w:rStyle w:val="Emphasis"/>
        </w:rPr>
        <w:t>Discourse Community Analysis</w:t>
      </w:r>
      <w:r>
        <w:t xml:space="preserve"> (Due 2/15): For this essay, you will make an argument explaining how you became part of a discourse community.</w:t>
      </w:r>
    </w:p>
    <w:p w14:paraId="1BE8C815" w14:textId="79CB2B72" w:rsidR="00892742" w:rsidRDefault="00892742" w:rsidP="00892742">
      <w:pPr>
        <w:pStyle w:val="ListBullet"/>
      </w:pPr>
      <w:r w:rsidRPr="00892742">
        <w:rPr>
          <w:rStyle w:val="Emphasis"/>
        </w:rPr>
        <w:t>Rhetorical Analysis</w:t>
      </w:r>
      <w:r>
        <w:t xml:space="preserve"> (Due 3/29): For this essay, you will select from an essay cluster on one of multiple topics. You will write a rhetorical analysis of a designated essay from your selected cluster.</w:t>
      </w:r>
    </w:p>
    <w:p w14:paraId="5A61E7E4" w14:textId="6D90EC1C" w:rsidR="008D416A" w:rsidRDefault="00892742" w:rsidP="00892742">
      <w:pPr>
        <w:pStyle w:val="ListBullet"/>
      </w:pPr>
      <w:r w:rsidRPr="00892742">
        <w:rPr>
          <w:rStyle w:val="Emphasis"/>
        </w:rPr>
        <w:t>Signature Assignment: Synthesis Essay</w:t>
      </w:r>
      <w:r>
        <w:t xml:space="preserve"> (Due 5/3): For this essay, you will continue your writing on the topic cluster you selected for the Rhetorical Analysis. After reading multiple sources about your chosen topic, you will develop a clear central claim and use multiple sources to support your claim.</w:t>
      </w:r>
    </w:p>
    <w:p w14:paraId="790A0E16" w14:textId="5E282A36" w:rsidR="00645A75" w:rsidRDefault="00892742">
      <w:pPr>
        <w:pStyle w:val="Heading2"/>
      </w:pPr>
      <w:r>
        <w:t>class participation</w:t>
      </w:r>
    </w:p>
    <w:p w14:paraId="11CB504A" w14:textId="61DAE21D" w:rsidR="00645A75" w:rsidRDefault="00892742">
      <w:r w:rsidRPr="00892742">
        <w:t xml:space="preserve">You will be graded daily on class participation, which includes coming to class prepared, making thoughtful contributions to the class discussion, asking and answering questions, and presenting a general attitude of interest in the course content. Improvement in writing is a complex process that requires a great deal of practice and feedback from readers. </w:t>
      </w:r>
      <w:r w:rsidRPr="00892742">
        <w:rPr>
          <w:rStyle w:val="Emphasis"/>
        </w:rPr>
        <w:t>Regular attendance is thus necessary for success in ENGL 1301. Students are expected to attend class regularly and to arrive on time.</w:t>
      </w:r>
      <w:r w:rsidRPr="00892742">
        <w:t xml:space="preserve"> Excused absences include official university activities, military service, and/or religious holidays. Students must inform the instructor in writing at least </w:t>
      </w:r>
      <w:r w:rsidRPr="00065904">
        <w:rPr>
          <w:rStyle w:val="IntenseEmphasis"/>
        </w:rPr>
        <w:t>one week in advance</w:t>
      </w:r>
      <w:r w:rsidRPr="00892742">
        <w:t xml:space="preserve"> of an excused absence. I will not supply what you miss by email or phone. It is your responsibility to conference with a peer to get this material or make an appointment to see me in person.</w:t>
      </w:r>
    </w:p>
    <w:p w14:paraId="25216DCB" w14:textId="77777777" w:rsidR="00065904" w:rsidRDefault="00065904"/>
    <w:p w14:paraId="5AF88654" w14:textId="77777777" w:rsidR="00645A75" w:rsidRDefault="00FA7A81">
      <w:pPr>
        <w:pStyle w:val="Heading1"/>
      </w:pPr>
      <w:sdt>
        <w:sdtPr>
          <w:alias w:val="Course schedule:"/>
          <w:tag w:val="Course schedule:"/>
          <w:id w:val="762876812"/>
          <w:placeholder>
            <w:docPart w:val="E0757B9146954E3DA23F6A4763626938"/>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3067"/>
        <w:gridCol w:w="2045"/>
        <w:gridCol w:w="3067"/>
      </w:tblGrid>
      <w:tr w:rsidR="00645A75" w14:paraId="262D1178" w14:textId="77777777" w:rsidTr="009D3D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14:paraId="0B461EA8" w14:textId="6C52D690" w:rsidR="00645A75" w:rsidRDefault="003F234C">
            <w:r>
              <w:t>Date</w:t>
            </w:r>
          </w:p>
        </w:tc>
        <w:sdt>
          <w:sdtPr>
            <w:alias w:val="Topic:"/>
            <w:tag w:val="Topic:"/>
            <w:id w:val="1353765954"/>
            <w:placeholder>
              <w:docPart w:val="9D65ACB824B641348190E5517F84D36F"/>
            </w:placeholder>
            <w:temporary/>
            <w:showingPlcHdr/>
            <w15:appearance w15:val="hidden"/>
          </w:sdtPr>
          <w:sdtEndPr/>
          <w:sdtContent>
            <w:tc>
              <w:tcPr>
                <w:tcW w:w="3067" w:type="dxa"/>
              </w:tcPr>
              <w:p w14:paraId="1C12DA37" w14:textId="77777777" w:rsidR="00645A75" w:rsidRDefault="007E0C3F">
                <w:pPr>
                  <w:cnfStyle w:val="100000000000" w:firstRow="1" w:lastRow="0" w:firstColumn="0" w:lastColumn="0" w:oddVBand="0" w:evenVBand="0" w:oddHBand="0" w:evenHBand="0" w:firstRowFirstColumn="0" w:firstRowLastColumn="0" w:lastRowFirstColumn="0" w:lastRowLastColumn="0"/>
                </w:pPr>
                <w:r>
                  <w:t>Topic</w:t>
                </w:r>
              </w:p>
            </w:tc>
          </w:sdtContent>
        </w:sdt>
        <w:sdt>
          <w:sdtPr>
            <w:alias w:val="Reading:"/>
            <w:tag w:val="Reading:"/>
            <w:id w:val="588116999"/>
            <w:placeholder>
              <w:docPart w:val="036708E229324177AA446D91F2692AAD"/>
            </w:placeholder>
            <w:temporary/>
            <w:showingPlcHdr/>
            <w15:appearance w15:val="hidden"/>
          </w:sdtPr>
          <w:sdtEndPr/>
          <w:sdtContent>
            <w:tc>
              <w:tcPr>
                <w:tcW w:w="2045" w:type="dxa"/>
              </w:tcPr>
              <w:p w14:paraId="1A4A38E3" w14:textId="77777777" w:rsidR="00645A75" w:rsidRDefault="007E0C3F">
                <w:pPr>
                  <w:cnfStyle w:val="100000000000" w:firstRow="1" w:lastRow="0" w:firstColumn="0" w:lastColumn="0" w:oddVBand="0" w:evenVBand="0" w:oddHBand="0" w:evenHBand="0" w:firstRowFirstColumn="0" w:firstRowLastColumn="0" w:lastRowFirstColumn="0" w:lastRowLastColumn="0"/>
                </w:pPr>
                <w:r>
                  <w:t>Reading</w:t>
                </w:r>
              </w:p>
            </w:tc>
          </w:sdtContent>
        </w:sdt>
        <w:tc>
          <w:tcPr>
            <w:tcW w:w="3067" w:type="dxa"/>
          </w:tcPr>
          <w:p w14:paraId="2C752C31" w14:textId="4CB665C7" w:rsidR="00645A75" w:rsidRDefault="003F234C">
            <w:pPr>
              <w:cnfStyle w:val="100000000000" w:firstRow="1" w:lastRow="0" w:firstColumn="0" w:lastColumn="0" w:oddVBand="0" w:evenVBand="0" w:oddHBand="0" w:evenHBand="0" w:firstRowFirstColumn="0" w:firstRowLastColumn="0" w:lastRowFirstColumn="0" w:lastRowLastColumn="0"/>
            </w:pPr>
            <w:r>
              <w:t>Assignments Due</w:t>
            </w:r>
          </w:p>
        </w:tc>
      </w:tr>
      <w:tr w:rsidR="00645A75" w14:paraId="35F96103"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7FA8DC4" w14:textId="77777777" w:rsidR="00645A75" w:rsidRDefault="003F234C">
            <w:pPr>
              <w:rPr>
                <w:b w:val="0"/>
              </w:rPr>
            </w:pPr>
            <w:r>
              <w:t>MON</w:t>
            </w:r>
          </w:p>
          <w:p w14:paraId="2A03EEE1" w14:textId="0763A981" w:rsidR="003F234C" w:rsidRDefault="003F234C">
            <w:r>
              <w:t>1/14</w:t>
            </w:r>
          </w:p>
        </w:tc>
        <w:tc>
          <w:tcPr>
            <w:tcW w:w="3067" w:type="dxa"/>
          </w:tcPr>
          <w:p w14:paraId="73EFEFBF" w14:textId="37FE1FBA" w:rsidR="00645A75" w:rsidRDefault="003F234C">
            <w:pPr>
              <w:cnfStyle w:val="000000000000" w:firstRow="0" w:lastRow="0" w:firstColumn="0" w:lastColumn="0" w:oddVBand="0" w:evenVBand="0" w:oddHBand="0" w:evenHBand="0" w:firstRowFirstColumn="0" w:firstRowLastColumn="0" w:lastRowFirstColumn="0" w:lastRowLastColumn="0"/>
            </w:pPr>
            <w:r>
              <w:t>Intro to Student Responsibilities, Academic Conversation, and Syllabus/Policies</w:t>
            </w:r>
          </w:p>
        </w:tc>
        <w:tc>
          <w:tcPr>
            <w:tcW w:w="2045" w:type="dxa"/>
          </w:tcPr>
          <w:p w14:paraId="56CD7390" w14:textId="379BC750" w:rsidR="00645A75" w:rsidRDefault="00645A75">
            <w:pPr>
              <w:cnfStyle w:val="000000000000" w:firstRow="0" w:lastRow="0" w:firstColumn="0" w:lastColumn="0" w:oddVBand="0" w:evenVBand="0" w:oddHBand="0" w:evenHBand="0" w:firstRowFirstColumn="0" w:firstRowLastColumn="0" w:lastRowFirstColumn="0" w:lastRowLastColumn="0"/>
            </w:pPr>
          </w:p>
        </w:tc>
        <w:tc>
          <w:tcPr>
            <w:tcW w:w="3067" w:type="dxa"/>
          </w:tcPr>
          <w:p w14:paraId="22D73AD9" w14:textId="0B070447" w:rsidR="00645A75" w:rsidRDefault="00645A75">
            <w:pPr>
              <w:cnfStyle w:val="000000000000" w:firstRow="0" w:lastRow="0" w:firstColumn="0" w:lastColumn="0" w:oddVBand="0" w:evenVBand="0" w:oddHBand="0" w:evenHBand="0" w:firstRowFirstColumn="0" w:firstRowLastColumn="0" w:lastRowFirstColumn="0" w:lastRowLastColumn="0"/>
            </w:pPr>
          </w:p>
        </w:tc>
      </w:tr>
      <w:tr w:rsidR="00645A75" w14:paraId="2972F4CC"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BD88E1A" w14:textId="77777777" w:rsidR="00645A75" w:rsidRDefault="003F234C">
            <w:pPr>
              <w:rPr>
                <w:b w:val="0"/>
              </w:rPr>
            </w:pPr>
            <w:r>
              <w:t>WED</w:t>
            </w:r>
          </w:p>
          <w:p w14:paraId="3B0B8330" w14:textId="1F762F36" w:rsidR="003F234C" w:rsidRDefault="003F234C">
            <w:r>
              <w:t>1/16</w:t>
            </w:r>
          </w:p>
        </w:tc>
        <w:tc>
          <w:tcPr>
            <w:tcW w:w="3067" w:type="dxa"/>
          </w:tcPr>
          <w:p w14:paraId="3F0D48CE" w14:textId="7166E3A9" w:rsidR="003F234C" w:rsidRDefault="003F234C">
            <w:pPr>
              <w:cnfStyle w:val="000000000000" w:firstRow="0" w:lastRow="0" w:firstColumn="0" w:lastColumn="0" w:oddVBand="0" w:evenVBand="0" w:oddHBand="0" w:evenHBand="0" w:firstRowFirstColumn="0" w:firstRowLastColumn="0" w:lastRowFirstColumn="0" w:lastRowLastColumn="0"/>
            </w:pPr>
            <w:r>
              <w:t>Entering Academic Conversations and Composing Arguments</w:t>
            </w:r>
            <w:r w:rsidR="0031118D">
              <w:t>;</w:t>
            </w:r>
          </w:p>
          <w:p w14:paraId="43B48CC6" w14:textId="23F4622B" w:rsidR="0031118D" w:rsidRDefault="0031118D">
            <w:pPr>
              <w:cnfStyle w:val="000000000000" w:firstRow="0" w:lastRow="0" w:firstColumn="0" w:lastColumn="0" w:oddVBand="0" w:evenVBand="0" w:oddHBand="0" w:evenHBand="0" w:firstRowFirstColumn="0" w:firstRowLastColumn="0" w:lastRowFirstColumn="0" w:lastRowLastColumn="0"/>
            </w:pPr>
            <w:r w:rsidRPr="0058642D">
              <w:rPr>
                <w:rStyle w:val="Emphasis"/>
              </w:rPr>
              <w:t>Diagnostic Essay</w:t>
            </w:r>
          </w:p>
        </w:tc>
        <w:tc>
          <w:tcPr>
            <w:tcW w:w="2045" w:type="dxa"/>
          </w:tcPr>
          <w:p w14:paraId="00895496" w14:textId="139D653A" w:rsidR="00645A75" w:rsidRPr="003F234C" w:rsidRDefault="003F234C">
            <w:pPr>
              <w:cnfStyle w:val="000000000000" w:firstRow="0" w:lastRow="0" w:firstColumn="0" w:lastColumn="0" w:oddVBand="0" w:evenVBand="0" w:oddHBand="0" w:evenHBand="0" w:firstRowFirstColumn="0" w:firstRowLastColumn="0" w:lastRowFirstColumn="0" w:lastRowLastColumn="0"/>
            </w:pPr>
            <w:r w:rsidRPr="00907845">
              <w:rPr>
                <w:rStyle w:val="SubtleEmphasis"/>
              </w:rPr>
              <w:t>TSIS</w:t>
            </w:r>
            <w:r>
              <w:t xml:space="preserve"> Preface</w:t>
            </w:r>
            <w:r w:rsidR="009C4971">
              <w:t xml:space="preserve"> and</w:t>
            </w:r>
            <w:r>
              <w:t xml:space="preserve"> Introduction; </w:t>
            </w:r>
            <w:r w:rsidRPr="00907845">
              <w:rPr>
                <w:rStyle w:val="SubtleEmphasis"/>
              </w:rPr>
              <w:t>EAA</w:t>
            </w:r>
            <w:r>
              <w:t xml:space="preserve"> pp. 1-16</w:t>
            </w:r>
          </w:p>
        </w:tc>
        <w:tc>
          <w:tcPr>
            <w:tcW w:w="3067" w:type="dxa"/>
          </w:tcPr>
          <w:p w14:paraId="2F7EAB00" w14:textId="30C4BC41" w:rsidR="00645A75" w:rsidRPr="00C52CEE" w:rsidRDefault="003F234C">
            <w:pPr>
              <w:cnfStyle w:val="000000000000" w:firstRow="0" w:lastRow="0" w:firstColumn="0" w:lastColumn="0" w:oddVBand="0" w:evenVBand="0" w:oddHBand="0" w:evenHBand="0" w:firstRowFirstColumn="0" w:firstRowLastColumn="0" w:lastRowFirstColumn="0" w:lastRowLastColumn="0"/>
              <w:rPr>
                <w:rStyle w:val="IntenseEmphasis"/>
              </w:rPr>
            </w:pPr>
            <w:r w:rsidRPr="00C52CEE">
              <w:rPr>
                <w:rStyle w:val="IntenseEmphasis"/>
              </w:rPr>
              <w:t>Signed Syllabus Contract</w:t>
            </w:r>
          </w:p>
        </w:tc>
      </w:tr>
      <w:tr w:rsidR="00645A75" w14:paraId="4FAE732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977531E" w14:textId="77777777" w:rsidR="00645A75" w:rsidRDefault="00907845">
            <w:pPr>
              <w:rPr>
                <w:b w:val="0"/>
              </w:rPr>
            </w:pPr>
            <w:r>
              <w:t>FRI</w:t>
            </w:r>
          </w:p>
          <w:p w14:paraId="3A25F443" w14:textId="15EBE3E2" w:rsidR="00907845" w:rsidRDefault="00907845">
            <w:r>
              <w:t>1/18</w:t>
            </w:r>
          </w:p>
        </w:tc>
        <w:tc>
          <w:tcPr>
            <w:tcW w:w="3067" w:type="dxa"/>
          </w:tcPr>
          <w:p w14:paraId="5D188EBC" w14:textId="55FC81D5" w:rsidR="00645A75" w:rsidRDefault="00907845">
            <w:pPr>
              <w:cnfStyle w:val="000000000000" w:firstRow="0" w:lastRow="0" w:firstColumn="0" w:lastColumn="0" w:oddVBand="0" w:evenVBand="0" w:oddHBand="0" w:evenHBand="0" w:firstRowFirstColumn="0" w:firstRowLastColumn="0" w:lastRowFirstColumn="0" w:lastRowLastColumn="0"/>
            </w:pPr>
            <w:r>
              <w:t>The Rhetorical Situation and Audience</w:t>
            </w:r>
          </w:p>
        </w:tc>
        <w:tc>
          <w:tcPr>
            <w:tcW w:w="2045" w:type="dxa"/>
          </w:tcPr>
          <w:p w14:paraId="1228A31B" w14:textId="156163A9" w:rsidR="00645A75" w:rsidRDefault="00907845">
            <w:pPr>
              <w:cnfStyle w:val="000000000000" w:firstRow="0" w:lastRow="0" w:firstColumn="0" w:lastColumn="0" w:oddVBand="0" w:evenVBand="0" w:oddHBand="0" w:evenHBand="0" w:firstRowFirstColumn="0" w:firstRowLastColumn="0" w:lastRowFirstColumn="0" w:lastRowLastColumn="0"/>
            </w:pPr>
            <w:r w:rsidRPr="00907845">
              <w:rPr>
                <w:rStyle w:val="SubtleEmphasis"/>
              </w:rPr>
              <w:t>EAA</w:t>
            </w:r>
            <w:r>
              <w:t xml:space="preserve"> pp. 17-2</w:t>
            </w:r>
            <w:r w:rsidR="00CD15A3">
              <w:t>2</w:t>
            </w:r>
            <w:r>
              <w:t xml:space="preserve">; </w:t>
            </w:r>
            <w:r w:rsidRPr="00907845">
              <w:rPr>
                <w:rStyle w:val="SubtleEmphasis"/>
              </w:rPr>
              <w:t>TSIS</w:t>
            </w:r>
            <w:r>
              <w:t xml:space="preserve"> Chapter </w:t>
            </w:r>
            <w:r w:rsidR="009C4971">
              <w:t>9</w:t>
            </w:r>
          </w:p>
        </w:tc>
        <w:tc>
          <w:tcPr>
            <w:tcW w:w="3067" w:type="dxa"/>
          </w:tcPr>
          <w:p w14:paraId="3C06105C" w14:textId="08D0A9D8" w:rsidR="00645A75" w:rsidRDefault="00645A75">
            <w:pPr>
              <w:cnfStyle w:val="000000000000" w:firstRow="0" w:lastRow="0" w:firstColumn="0" w:lastColumn="0" w:oddVBand="0" w:evenVBand="0" w:oddHBand="0" w:evenHBand="0" w:firstRowFirstColumn="0" w:firstRowLastColumn="0" w:lastRowFirstColumn="0" w:lastRowLastColumn="0"/>
            </w:pPr>
          </w:p>
        </w:tc>
      </w:tr>
      <w:tr w:rsidR="003F234C" w14:paraId="5361C465"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31B4E751" w14:textId="77777777" w:rsidR="003F234C" w:rsidRDefault="00907845">
            <w:pPr>
              <w:rPr>
                <w:b w:val="0"/>
              </w:rPr>
            </w:pPr>
            <w:r>
              <w:t>MON</w:t>
            </w:r>
          </w:p>
          <w:p w14:paraId="313B1004" w14:textId="4163D164" w:rsidR="00907845" w:rsidRDefault="00907845">
            <w:r>
              <w:t>1/21</w:t>
            </w:r>
          </w:p>
        </w:tc>
        <w:tc>
          <w:tcPr>
            <w:tcW w:w="3067" w:type="dxa"/>
          </w:tcPr>
          <w:p w14:paraId="376E2674" w14:textId="77777777" w:rsidR="003F234C" w:rsidRDefault="00907845">
            <w:pPr>
              <w:cnfStyle w:val="000000000000" w:firstRow="0" w:lastRow="0" w:firstColumn="0" w:lastColumn="0" w:oddVBand="0" w:evenVBand="0" w:oddHBand="0" w:evenHBand="0" w:firstRowFirstColumn="0" w:firstRowLastColumn="0" w:lastRowFirstColumn="0" w:lastRowLastColumn="0"/>
            </w:pPr>
            <w:r>
              <w:t>Martin Luther King, Jr. Holiday</w:t>
            </w:r>
          </w:p>
          <w:p w14:paraId="41E22BC4" w14:textId="6EB3A4F5" w:rsidR="00907845" w:rsidRDefault="00907845">
            <w:pPr>
              <w:cnfStyle w:val="000000000000" w:firstRow="0" w:lastRow="0" w:firstColumn="0" w:lastColumn="0" w:oddVBand="0" w:evenVBand="0" w:oddHBand="0" w:evenHBand="0" w:firstRowFirstColumn="0" w:firstRowLastColumn="0" w:lastRowFirstColumn="0" w:lastRowLastColumn="0"/>
            </w:pPr>
            <w:r>
              <w:t>No Class</w:t>
            </w:r>
          </w:p>
        </w:tc>
        <w:tc>
          <w:tcPr>
            <w:tcW w:w="2045" w:type="dxa"/>
          </w:tcPr>
          <w:p w14:paraId="1CB5CE87" w14:textId="77777777" w:rsidR="003F234C" w:rsidRDefault="003F234C">
            <w:pPr>
              <w:cnfStyle w:val="000000000000" w:firstRow="0" w:lastRow="0" w:firstColumn="0" w:lastColumn="0" w:oddVBand="0" w:evenVBand="0" w:oddHBand="0" w:evenHBand="0" w:firstRowFirstColumn="0" w:firstRowLastColumn="0" w:lastRowFirstColumn="0" w:lastRowLastColumn="0"/>
            </w:pPr>
          </w:p>
        </w:tc>
        <w:tc>
          <w:tcPr>
            <w:tcW w:w="3067" w:type="dxa"/>
          </w:tcPr>
          <w:p w14:paraId="05C0E019" w14:textId="77777777" w:rsidR="003F234C" w:rsidRDefault="003F234C">
            <w:pPr>
              <w:cnfStyle w:val="000000000000" w:firstRow="0" w:lastRow="0" w:firstColumn="0" w:lastColumn="0" w:oddVBand="0" w:evenVBand="0" w:oddHBand="0" w:evenHBand="0" w:firstRowFirstColumn="0" w:firstRowLastColumn="0" w:lastRowFirstColumn="0" w:lastRowLastColumn="0"/>
            </w:pPr>
          </w:p>
        </w:tc>
      </w:tr>
      <w:tr w:rsidR="003F234C" w14:paraId="7B347C08"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C6F1ACE" w14:textId="77777777" w:rsidR="003F234C" w:rsidRDefault="00C52CEE">
            <w:pPr>
              <w:rPr>
                <w:b w:val="0"/>
              </w:rPr>
            </w:pPr>
            <w:r>
              <w:t>WED</w:t>
            </w:r>
          </w:p>
          <w:p w14:paraId="5D111C28" w14:textId="0EF8DC63" w:rsidR="00C52CEE" w:rsidRDefault="00C52CEE">
            <w:r>
              <w:t>1/23</w:t>
            </w:r>
          </w:p>
        </w:tc>
        <w:tc>
          <w:tcPr>
            <w:tcW w:w="3067" w:type="dxa"/>
          </w:tcPr>
          <w:p w14:paraId="74721D05" w14:textId="053C677A" w:rsidR="003F234C" w:rsidRDefault="00C52CEE">
            <w:pPr>
              <w:cnfStyle w:val="000000000000" w:firstRow="0" w:lastRow="0" w:firstColumn="0" w:lastColumn="0" w:oddVBand="0" w:evenVBand="0" w:oddHBand="0" w:evenHBand="0" w:firstRowFirstColumn="0" w:firstRowLastColumn="0" w:lastRowFirstColumn="0" w:lastRowLastColumn="0"/>
            </w:pPr>
            <w:r>
              <w:t xml:space="preserve">Introduction to Discourse Community; The Rhetorical Situation cont.; </w:t>
            </w:r>
            <w:r w:rsidRPr="00477BBD">
              <w:t>DCA</w:t>
            </w:r>
          </w:p>
        </w:tc>
        <w:tc>
          <w:tcPr>
            <w:tcW w:w="2045" w:type="dxa"/>
          </w:tcPr>
          <w:p w14:paraId="58D037A2" w14:textId="5E39C1B9" w:rsidR="003F234C" w:rsidRPr="00D65C3B" w:rsidRDefault="00D65C3B">
            <w:pPr>
              <w:cnfStyle w:val="000000000000" w:firstRow="0" w:lastRow="0" w:firstColumn="0" w:lastColumn="0" w:oddVBand="0" w:evenVBand="0" w:oddHBand="0" w:evenHBand="0" w:firstRowFirstColumn="0" w:firstRowLastColumn="0" w:lastRowFirstColumn="0" w:lastRowLastColumn="0"/>
            </w:pPr>
            <w:r>
              <w:rPr>
                <w:i/>
              </w:rPr>
              <w:t>EAA</w:t>
            </w:r>
            <w:r>
              <w:t xml:space="preserve"> pp. </w:t>
            </w:r>
            <w:r w:rsidR="00C52CEE">
              <w:t>xvii-xxiv, 23-27</w:t>
            </w:r>
            <w:r>
              <w:t xml:space="preserve">; </w:t>
            </w:r>
            <w:r>
              <w:rPr>
                <w:i/>
              </w:rPr>
              <w:t>TSIS</w:t>
            </w:r>
            <w:r>
              <w:t xml:space="preserve"> Chapter </w:t>
            </w:r>
            <w:r w:rsidR="00C52CEE">
              <w:t>1</w:t>
            </w:r>
          </w:p>
        </w:tc>
        <w:tc>
          <w:tcPr>
            <w:tcW w:w="3067" w:type="dxa"/>
          </w:tcPr>
          <w:p w14:paraId="46F33491" w14:textId="0B422E3F" w:rsidR="003F234C" w:rsidRPr="00C52CEE" w:rsidRDefault="00C52CEE">
            <w:pPr>
              <w:cnfStyle w:val="000000000000" w:firstRow="0" w:lastRow="0" w:firstColumn="0" w:lastColumn="0" w:oddVBand="0" w:evenVBand="0" w:oddHBand="0" w:evenHBand="0" w:firstRowFirstColumn="0" w:firstRowLastColumn="0" w:lastRowFirstColumn="0" w:lastRowLastColumn="0"/>
              <w:rPr>
                <w:rStyle w:val="IntenseEmphasis"/>
              </w:rPr>
            </w:pPr>
            <w:r w:rsidRPr="00C52CEE">
              <w:rPr>
                <w:rStyle w:val="IntenseEmphasis"/>
              </w:rPr>
              <w:t>Diagnostic Essay</w:t>
            </w:r>
          </w:p>
        </w:tc>
      </w:tr>
      <w:tr w:rsidR="003F234C" w14:paraId="613673E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841F490" w14:textId="77777777" w:rsidR="003F234C" w:rsidRDefault="00383C12">
            <w:pPr>
              <w:rPr>
                <w:b w:val="0"/>
              </w:rPr>
            </w:pPr>
            <w:r>
              <w:t>FRI</w:t>
            </w:r>
          </w:p>
          <w:p w14:paraId="07C0B850" w14:textId="00B5F456" w:rsidR="00383C12" w:rsidRDefault="00383C12">
            <w:r>
              <w:t>1/25</w:t>
            </w:r>
          </w:p>
        </w:tc>
        <w:tc>
          <w:tcPr>
            <w:tcW w:w="3067" w:type="dxa"/>
          </w:tcPr>
          <w:p w14:paraId="076B937B" w14:textId="04DA0013" w:rsidR="003F234C" w:rsidRDefault="00383C12">
            <w:pPr>
              <w:cnfStyle w:val="000000000000" w:firstRow="0" w:lastRow="0" w:firstColumn="0" w:lastColumn="0" w:oddVBand="0" w:evenVBand="0" w:oddHBand="0" w:evenHBand="0" w:firstRowFirstColumn="0" w:firstRowLastColumn="0" w:lastRowFirstColumn="0" w:lastRowLastColumn="0"/>
            </w:pPr>
            <w:r>
              <w:t>Pathos and Ethos Appeal</w:t>
            </w:r>
          </w:p>
        </w:tc>
        <w:tc>
          <w:tcPr>
            <w:tcW w:w="2045" w:type="dxa"/>
          </w:tcPr>
          <w:p w14:paraId="450594EC" w14:textId="2FF43BF7" w:rsidR="003F234C" w:rsidRPr="003927DD" w:rsidRDefault="003927DD">
            <w:pPr>
              <w:cnfStyle w:val="000000000000" w:firstRow="0" w:lastRow="0" w:firstColumn="0" w:lastColumn="0" w:oddVBand="0" w:evenVBand="0" w:oddHBand="0" w:evenHBand="0" w:firstRowFirstColumn="0" w:firstRowLastColumn="0" w:lastRowFirstColumn="0" w:lastRowLastColumn="0"/>
            </w:pPr>
            <w:r>
              <w:rPr>
                <w:i/>
              </w:rPr>
              <w:t xml:space="preserve">EAA </w:t>
            </w:r>
            <w:r>
              <w:t>Chapter 2 (pp. 28-39), Chapter 3 (pp. 40-50)</w:t>
            </w:r>
          </w:p>
        </w:tc>
        <w:tc>
          <w:tcPr>
            <w:tcW w:w="3067" w:type="dxa"/>
          </w:tcPr>
          <w:p w14:paraId="022F0744" w14:textId="77777777" w:rsidR="003F234C" w:rsidRDefault="003F234C">
            <w:pPr>
              <w:cnfStyle w:val="000000000000" w:firstRow="0" w:lastRow="0" w:firstColumn="0" w:lastColumn="0" w:oddVBand="0" w:evenVBand="0" w:oddHBand="0" w:evenHBand="0" w:firstRowFirstColumn="0" w:firstRowLastColumn="0" w:lastRowFirstColumn="0" w:lastRowLastColumn="0"/>
            </w:pPr>
          </w:p>
        </w:tc>
      </w:tr>
      <w:tr w:rsidR="003F234C" w14:paraId="591956DD"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400767B" w14:textId="77777777" w:rsidR="003F234C" w:rsidRDefault="003927DD">
            <w:pPr>
              <w:rPr>
                <w:b w:val="0"/>
              </w:rPr>
            </w:pPr>
            <w:r>
              <w:t>MON</w:t>
            </w:r>
          </w:p>
          <w:p w14:paraId="22451224" w14:textId="679B017D" w:rsidR="003927DD" w:rsidRDefault="003927DD">
            <w:r>
              <w:t>1/28</w:t>
            </w:r>
          </w:p>
        </w:tc>
        <w:tc>
          <w:tcPr>
            <w:tcW w:w="3067" w:type="dxa"/>
          </w:tcPr>
          <w:p w14:paraId="4ED5ADCB" w14:textId="1163D5BA" w:rsidR="003F234C" w:rsidRDefault="003927DD">
            <w:pPr>
              <w:cnfStyle w:val="000000000000" w:firstRow="0" w:lastRow="0" w:firstColumn="0" w:lastColumn="0" w:oddVBand="0" w:evenVBand="0" w:oddHBand="0" w:evenHBand="0" w:firstRowFirstColumn="0" w:firstRowLastColumn="0" w:lastRowFirstColumn="0" w:lastRowLastColumn="0"/>
            </w:pPr>
            <w:r>
              <w:t>Logos Appeal</w:t>
            </w:r>
            <w:r w:rsidR="00D72EA7">
              <w:t>; Rhetorical Appeals Analysis</w:t>
            </w:r>
          </w:p>
        </w:tc>
        <w:tc>
          <w:tcPr>
            <w:tcW w:w="2045" w:type="dxa"/>
          </w:tcPr>
          <w:p w14:paraId="76791FDB" w14:textId="29F729FC" w:rsidR="003F234C" w:rsidRPr="003927DD" w:rsidRDefault="003927DD">
            <w:pPr>
              <w:cnfStyle w:val="000000000000" w:firstRow="0" w:lastRow="0" w:firstColumn="0" w:lastColumn="0" w:oddVBand="0" w:evenVBand="0" w:oddHBand="0" w:evenHBand="0" w:firstRowFirstColumn="0" w:firstRowLastColumn="0" w:lastRowFirstColumn="0" w:lastRowLastColumn="0"/>
            </w:pPr>
            <w:r>
              <w:rPr>
                <w:i/>
              </w:rPr>
              <w:t>EAA</w:t>
            </w:r>
            <w:r>
              <w:t xml:space="preserve"> Chapter 4 (pp. 51-70)</w:t>
            </w:r>
          </w:p>
        </w:tc>
        <w:tc>
          <w:tcPr>
            <w:tcW w:w="3067" w:type="dxa"/>
          </w:tcPr>
          <w:p w14:paraId="1FC80FF8" w14:textId="77777777" w:rsidR="003F234C" w:rsidRDefault="003F234C">
            <w:pPr>
              <w:cnfStyle w:val="000000000000" w:firstRow="0" w:lastRow="0" w:firstColumn="0" w:lastColumn="0" w:oddVBand="0" w:evenVBand="0" w:oddHBand="0" w:evenHBand="0" w:firstRowFirstColumn="0" w:firstRowLastColumn="0" w:lastRowFirstColumn="0" w:lastRowLastColumn="0"/>
            </w:pPr>
          </w:p>
        </w:tc>
      </w:tr>
      <w:tr w:rsidR="003F234C" w14:paraId="2FF26402"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B6433F0" w14:textId="77777777" w:rsidR="003F234C" w:rsidRDefault="00CB6E3E">
            <w:pPr>
              <w:rPr>
                <w:b w:val="0"/>
              </w:rPr>
            </w:pPr>
            <w:r>
              <w:t>WED</w:t>
            </w:r>
          </w:p>
          <w:p w14:paraId="20FD4832" w14:textId="4C3AA70E" w:rsidR="00CB6E3E" w:rsidRDefault="00CB6E3E">
            <w:r>
              <w:t>1/30</w:t>
            </w:r>
          </w:p>
        </w:tc>
        <w:tc>
          <w:tcPr>
            <w:tcW w:w="3067" w:type="dxa"/>
          </w:tcPr>
          <w:p w14:paraId="241256F2" w14:textId="77777777" w:rsidR="003F234C" w:rsidRDefault="00D72EA7">
            <w:pPr>
              <w:cnfStyle w:val="000000000000" w:firstRow="0" w:lastRow="0" w:firstColumn="0" w:lastColumn="0" w:oddVBand="0" w:evenVBand="0" w:oddHBand="0" w:evenHBand="0" w:firstRowFirstColumn="0" w:firstRowLastColumn="0" w:lastRowFirstColumn="0" w:lastRowLastColumn="0"/>
            </w:pPr>
            <w:r>
              <w:t>Rhetorical Appeals Analysis, cont.</w:t>
            </w:r>
            <w:r w:rsidR="004C2217">
              <w:t>; Fallacies of Argument</w:t>
            </w:r>
          </w:p>
          <w:p w14:paraId="2FC77A3C" w14:textId="56186D8C" w:rsidR="00464C1A" w:rsidRPr="00464C1A" w:rsidRDefault="00464C1A">
            <w:pPr>
              <w:cnfStyle w:val="000000000000" w:firstRow="0" w:lastRow="0" w:firstColumn="0" w:lastColumn="0" w:oddVBand="0" w:evenVBand="0" w:oddHBand="0" w:evenHBand="0" w:firstRowFirstColumn="0" w:firstRowLastColumn="0" w:lastRowFirstColumn="0" w:lastRowLastColumn="0"/>
              <w:rPr>
                <w:rStyle w:val="Emphasis"/>
              </w:rPr>
            </w:pPr>
            <w:r w:rsidRPr="00464C1A">
              <w:rPr>
                <w:rStyle w:val="Emphasis"/>
              </w:rPr>
              <w:t xml:space="preserve">Census Date – Last Day to Drop without a </w:t>
            </w:r>
            <w:r>
              <w:rPr>
                <w:rStyle w:val="Emphasis"/>
              </w:rPr>
              <w:t>“</w:t>
            </w:r>
            <w:r w:rsidRPr="00464C1A">
              <w:rPr>
                <w:rStyle w:val="Emphasis"/>
              </w:rPr>
              <w:t>W</w:t>
            </w:r>
            <w:r>
              <w:rPr>
                <w:rStyle w:val="Emphasis"/>
              </w:rPr>
              <w:t>”</w:t>
            </w:r>
          </w:p>
        </w:tc>
        <w:tc>
          <w:tcPr>
            <w:tcW w:w="2045" w:type="dxa"/>
          </w:tcPr>
          <w:p w14:paraId="12A921FF" w14:textId="16F0AD29" w:rsidR="003F234C" w:rsidRPr="004C2217" w:rsidRDefault="00183FED">
            <w:pPr>
              <w:cnfStyle w:val="000000000000" w:firstRow="0" w:lastRow="0" w:firstColumn="0" w:lastColumn="0" w:oddVBand="0" w:evenVBand="0" w:oddHBand="0" w:evenHBand="0" w:firstRowFirstColumn="0" w:firstRowLastColumn="0" w:lastRowFirstColumn="0" w:lastRowLastColumn="0"/>
            </w:pPr>
            <w:r>
              <w:rPr>
                <w:i/>
              </w:rPr>
              <w:t>EAA</w:t>
            </w:r>
            <w:r w:rsidR="004C2217">
              <w:t xml:space="preserve"> Chapter 5 (pp. 71-86)</w:t>
            </w:r>
          </w:p>
        </w:tc>
        <w:tc>
          <w:tcPr>
            <w:tcW w:w="3067" w:type="dxa"/>
          </w:tcPr>
          <w:p w14:paraId="7D89F113" w14:textId="77777777" w:rsidR="003F234C" w:rsidRDefault="003F234C">
            <w:pPr>
              <w:cnfStyle w:val="000000000000" w:firstRow="0" w:lastRow="0" w:firstColumn="0" w:lastColumn="0" w:oddVBand="0" w:evenVBand="0" w:oddHBand="0" w:evenHBand="0" w:firstRowFirstColumn="0" w:firstRowLastColumn="0" w:lastRowFirstColumn="0" w:lastRowLastColumn="0"/>
            </w:pPr>
          </w:p>
        </w:tc>
      </w:tr>
      <w:tr w:rsidR="003F234C" w14:paraId="0E4A0709"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45A3E3F8" w14:textId="77777777" w:rsidR="003F234C" w:rsidRDefault="00CB6E3E">
            <w:pPr>
              <w:rPr>
                <w:b w:val="0"/>
              </w:rPr>
            </w:pPr>
            <w:r>
              <w:t>FRI</w:t>
            </w:r>
          </w:p>
          <w:p w14:paraId="5086E2D8" w14:textId="51B5217D" w:rsidR="00CB6E3E" w:rsidRDefault="00CB6E3E">
            <w:r>
              <w:t>2/1</w:t>
            </w:r>
          </w:p>
        </w:tc>
        <w:tc>
          <w:tcPr>
            <w:tcW w:w="3067" w:type="dxa"/>
          </w:tcPr>
          <w:p w14:paraId="61B94F4F" w14:textId="24A48563" w:rsidR="003F234C" w:rsidRDefault="00AC23B8">
            <w:pPr>
              <w:cnfStyle w:val="000000000000" w:firstRow="0" w:lastRow="0" w:firstColumn="0" w:lastColumn="0" w:oddVBand="0" w:evenVBand="0" w:oddHBand="0" w:evenHBand="0" w:firstRowFirstColumn="0" w:firstRowLastColumn="0" w:lastRowFirstColumn="0" w:lastRowLastColumn="0"/>
            </w:pPr>
            <w:r>
              <w:t xml:space="preserve">Review of DCA Guidelines; </w:t>
            </w:r>
            <w:r w:rsidR="004C2217">
              <w:t>DCA Interviewing Activity</w:t>
            </w:r>
          </w:p>
        </w:tc>
        <w:tc>
          <w:tcPr>
            <w:tcW w:w="2045" w:type="dxa"/>
          </w:tcPr>
          <w:p w14:paraId="1D24778C" w14:textId="77777777" w:rsidR="003F234C" w:rsidRDefault="003F234C">
            <w:pPr>
              <w:cnfStyle w:val="000000000000" w:firstRow="0" w:lastRow="0" w:firstColumn="0" w:lastColumn="0" w:oddVBand="0" w:evenVBand="0" w:oddHBand="0" w:evenHBand="0" w:firstRowFirstColumn="0" w:firstRowLastColumn="0" w:lastRowFirstColumn="0" w:lastRowLastColumn="0"/>
            </w:pPr>
          </w:p>
        </w:tc>
        <w:tc>
          <w:tcPr>
            <w:tcW w:w="3067" w:type="dxa"/>
          </w:tcPr>
          <w:p w14:paraId="1B0AF447" w14:textId="77777777" w:rsidR="003F234C" w:rsidRDefault="003F234C">
            <w:pPr>
              <w:cnfStyle w:val="000000000000" w:firstRow="0" w:lastRow="0" w:firstColumn="0" w:lastColumn="0" w:oddVBand="0" w:evenVBand="0" w:oddHBand="0" w:evenHBand="0" w:firstRowFirstColumn="0" w:firstRowLastColumn="0" w:lastRowFirstColumn="0" w:lastRowLastColumn="0"/>
            </w:pPr>
          </w:p>
        </w:tc>
      </w:tr>
      <w:tr w:rsidR="003F234C" w14:paraId="7177821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DD06644" w14:textId="77777777" w:rsidR="003F234C" w:rsidRDefault="00CB6E3E">
            <w:pPr>
              <w:rPr>
                <w:b w:val="0"/>
              </w:rPr>
            </w:pPr>
            <w:r>
              <w:t>MON</w:t>
            </w:r>
          </w:p>
          <w:p w14:paraId="15AC19C0" w14:textId="7357F0B4" w:rsidR="00CB6E3E" w:rsidRDefault="00CB6E3E">
            <w:r>
              <w:t>2/4</w:t>
            </w:r>
          </w:p>
        </w:tc>
        <w:tc>
          <w:tcPr>
            <w:tcW w:w="3067" w:type="dxa"/>
          </w:tcPr>
          <w:p w14:paraId="61364BD2" w14:textId="77777777" w:rsidR="003F234C" w:rsidRDefault="004C2217">
            <w:pPr>
              <w:cnfStyle w:val="000000000000" w:firstRow="0" w:lastRow="0" w:firstColumn="0" w:lastColumn="0" w:oddVBand="0" w:evenVBand="0" w:oddHBand="0" w:evenHBand="0" w:firstRowFirstColumn="0" w:firstRowLastColumn="0" w:lastRowFirstColumn="0" w:lastRowLastColumn="0"/>
            </w:pPr>
            <w:r>
              <w:t>Discuss and Assign DCA Peer Review</w:t>
            </w:r>
            <w:r w:rsidR="003C5C25">
              <w:t>;</w:t>
            </w:r>
          </w:p>
          <w:p w14:paraId="06648D67" w14:textId="0DDF6BD0" w:rsidR="003C5C25" w:rsidRDefault="003C5C25">
            <w:pPr>
              <w:cnfStyle w:val="000000000000" w:firstRow="0" w:lastRow="0" w:firstColumn="0" w:lastColumn="0" w:oddVBand="0" w:evenVBand="0" w:oddHBand="0" w:evenHBand="0" w:firstRowFirstColumn="0" w:firstRowLastColumn="0" w:lastRowFirstColumn="0" w:lastRowLastColumn="0"/>
            </w:pPr>
            <w:r>
              <w:t>Peer Review Workshop</w:t>
            </w:r>
          </w:p>
        </w:tc>
        <w:tc>
          <w:tcPr>
            <w:tcW w:w="2045" w:type="dxa"/>
          </w:tcPr>
          <w:p w14:paraId="5A914C2D" w14:textId="77777777" w:rsidR="003F234C" w:rsidRDefault="003F234C">
            <w:pPr>
              <w:cnfStyle w:val="000000000000" w:firstRow="0" w:lastRow="0" w:firstColumn="0" w:lastColumn="0" w:oddVBand="0" w:evenVBand="0" w:oddHBand="0" w:evenHBand="0" w:firstRowFirstColumn="0" w:firstRowLastColumn="0" w:lastRowFirstColumn="0" w:lastRowLastColumn="0"/>
            </w:pPr>
          </w:p>
        </w:tc>
        <w:tc>
          <w:tcPr>
            <w:tcW w:w="3067" w:type="dxa"/>
          </w:tcPr>
          <w:p w14:paraId="132444FE" w14:textId="5B7CAB4E" w:rsidR="003F234C" w:rsidRPr="00CB6E3E" w:rsidRDefault="00CB6E3E">
            <w:pPr>
              <w:cnfStyle w:val="000000000000" w:firstRow="0" w:lastRow="0" w:firstColumn="0" w:lastColumn="0" w:oddVBand="0" w:evenVBand="0" w:oddHBand="0" w:evenHBand="0" w:firstRowFirstColumn="0" w:firstRowLastColumn="0" w:lastRowFirstColumn="0" w:lastRowLastColumn="0"/>
              <w:rPr>
                <w:rStyle w:val="IntenseEmphasis"/>
              </w:rPr>
            </w:pPr>
            <w:r w:rsidRPr="00CB6E3E">
              <w:rPr>
                <w:rStyle w:val="IntenseEmphasis"/>
              </w:rPr>
              <w:t>First Draft of DCA</w:t>
            </w:r>
          </w:p>
        </w:tc>
      </w:tr>
      <w:tr w:rsidR="003F234C" w14:paraId="708E3578"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72D34D7" w14:textId="77777777" w:rsidR="003F234C" w:rsidRDefault="003B03C1">
            <w:pPr>
              <w:rPr>
                <w:b w:val="0"/>
              </w:rPr>
            </w:pPr>
            <w:r>
              <w:t>WED</w:t>
            </w:r>
          </w:p>
          <w:p w14:paraId="7C2B2F0E" w14:textId="46E60960" w:rsidR="003B03C1" w:rsidRDefault="003B03C1">
            <w:r>
              <w:t>2/6</w:t>
            </w:r>
          </w:p>
        </w:tc>
        <w:tc>
          <w:tcPr>
            <w:tcW w:w="3067" w:type="dxa"/>
          </w:tcPr>
          <w:p w14:paraId="1FB917D6" w14:textId="07EF3397" w:rsidR="003F234C" w:rsidRDefault="003B03C1">
            <w:pPr>
              <w:cnfStyle w:val="000000000000" w:firstRow="0" w:lastRow="0" w:firstColumn="0" w:lastColumn="0" w:oddVBand="0" w:evenVBand="0" w:oddHBand="0" w:evenHBand="0" w:firstRowFirstColumn="0" w:firstRowLastColumn="0" w:lastRowFirstColumn="0" w:lastRowLastColumn="0"/>
            </w:pPr>
            <w:r>
              <w:t>Peer Review Workshop, cont.</w:t>
            </w:r>
          </w:p>
        </w:tc>
        <w:tc>
          <w:tcPr>
            <w:tcW w:w="2045" w:type="dxa"/>
          </w:tcPr>
          <w:p w14:paraId="1AD42803" w14:textId="169A34D5" w:rsidR="003F234C" w:rsidRPr="003B03C1" w:rsidRDefault="003F234C">
            <w:pPr>
              <w:cnfStyle w:val="000000000000" w:firstRow="0" w:lastRow="0" w:firstColumn="0" w:lastColumn="0" w:oddVBand="0" w:evenVBand="0" w:oddHBand="0" w:evenHBand="0" w:firstRowFirstColumn="0" w:firstRowLastColumn="0" w:lastRowFirstColumn="0" w:lastRowLastColumn="0"/>
            </w:pPr>
          </w:p>
        </w:tc>
        <w:tc>
          <w:tcPr>
            <w:tcW w:w="3067" w:type="dxa"/>
          </w:tcPr>
          <w:p w14:paraId="580FC891" w14:textId="59F4450E" w:rsidR="003F234C" w:rsidRPr="003B03C1" w:rsidRDefault="003B03C1">
            <w:pPr>
              <w:cnfStyle w:val="000000000000" w:firstRow="0" w:lastRow="0" w:firstColumn="0" w:lastColumn="0" w:oddVBand="0" w:evenVBand="0" w:oddHBand="0" w:evenHBand="0" w:firstRowFirstColumn="0" w:firstRowLastColumn="0" w:lastRowFirstColumn="0" w:lastRowLastColumn="0"/>
              <w:rPr>
                <w:rStyle w:val="IntenseEmphasis"/>
              </w:rPr>
            </w:pPr>
            <w:r w:rsidRPr="003B03C1">
              <w:rPr>
                <w:rStyle w:val="IntenseEmphasis"/>
              </w:rPr>
              <w:t>Completed DCA Peer Review</w:t>
            </w:r>
            <w:r w:rsidR="002561A3">
              <w:rPr>
                <w:rStyle w:val="IntenseEmphasis"/>
              </w:rPr>
              <w:t xml:space="preserve"> (end of class)</w:t>
            </w:r>
          </w:p>
        </w:tc>
      </w:tr>
      <w:tr w:rsidR="003F234C" w14:paraId="3629E224"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796823D" w14:textId="77777777" w:rsidR="003F234C" w:rsidRDefault="0042760A">
            <w:pPr>
              <w:rPr>
                <w:b w:val="0"/>
              </w:rPr>
            </w:pPr>
            <w:r>
              <w:t>FRI</w:t>
            </w:r>
          </w:p>
          <w:p w14:paraId="3FB29890" w14:textId="3BD65F92" w:rsidR="0042760A" w:rsidRDefault="0042760A">
            <w:r>
              <w:t>2/8</w:t>
            </w:r>
          </w:p>
        </w:tc>
        <w:tc>
          <w:tcPr>
            <w:tcW w:w="3067" w:type="dxa"/>
          </w:tcPr>
          <w:p w14:paraId="09DB08E1" w14:textId="77777777" w:rsidR="003F234C" w:rsidRDefault="0042760A">
            <w:pPr>
              <w:cnfStyle w:val="000000000000" w:firstRow="0" w:lastRow="0" w:firstColumn="0" w:lastColumn="0" w:oddVBand="0" w:evenVBand="0" w:oddHBand="0" w:evenHBand="0" w:firstRowFirstColumn="0" w:firstRowLastColumn="0" w:lastRowFirstColumn="0" w:lastRowLastColumn="0"/>
            </w:pPr>
            <w:r>
              <w:t>DCA Revision Activities;</w:t>
            </w:r>
          </w:p>
          <w:p w14:paraId="4193A028" w14:textId="7A8FFCA7" w:rsidR="0042760A" w:rsidRDefault="0042760A">
            <w:pPr>
              <w:cnfStyle w:val="000000000000" w:firstRow="0" w:lastRow="0" w:firstColumn="0" w:lastColumn="0" w:oddVBand="0" w:evenVBand="0" w:oddHBand="0" w:evenHBand="0" w:firstRowFirstColumn="0" w:firstRowLastColumn="0" w:lastRowFirstColumn="0" w:lastRowLastColumn="0"/>
            </w:pPr>
            <w:r>
              <w:t>Conferences</w:t>
            </w:r>
          </w:p>
        </w:tc>
        <w:tc>
          <w:tcPr>
            <w:tcW w:w="2045" w:type="dxa"/>
          </w:tcPr>
          <w:p w14:paraId="5774022F" w14:textId="34E99D9B" w:rsidR="003F234C" w:rsidRDefault="00E433A7">
            <w:pPr>
              <w:cnfStyle w:val="000000000000" w:firstRow="0" w:lastRow="0" w:firstColumn="0" w:lastColumn="0" w:oddVBand="0" w:evenVBand="0" w:oddHBand="0" w:evenHBand="0" w:firstRowFirstColumn="0" w:firstRowLastColumn="0" w:lastRowFirstColumn="0" w:lastRowLastColumn="0"/>
            </w:pPr>
            <w:r>
              <w:rPr>
                <w:i/>
              </w:rPr>
              <w:t>TSIS</w:t>
            </w:r>
            <w:r>
              <w:t xml:space="preserve"> Chapter 11</w:t>
            </w:r>
          </w:p>
        </w:tc>
        <w:tc>
          <w:tcPr>
            <w:tcW w:w="3067" w:type="dxa"/>
          </w:tcPr>
          <w:p w14:paraId="1884B53F" w14:textId="609754AD" w:rsidR="003F234C" w:rsidRPr="00F66CB1" w:rsidRDefault="00F66CB1">
            <w:pPr>
              <w:cnfStyle w:val="000000000000" w:firstRow="0" w:lastRow="0" w:firstColumn="0" w:lastColumn="0" w:oddVBand="0" w:evenVBand="0" w:oddHBand="0" w:evenHBand="0" w:firstRowFirstColumn="0" w:firstRowLastColumn="0" w:lastRowFirstColumn="0" w:lastRowLastColumn="0"/>
              <w:rPr>
                <w:rStyle w:val="Emphasis"/>
              </w:rPr>
            </w:pPr>
            <w:r w:rsidRPr="00F66CB1">
              <w:rPr>
                <w:rStyle w:val="Emphasis"/>
              </w:rPr>
              <w:t>Bring all DCA notes/drafts to class for workshop activities.</w:t>
            </w:r>
          </w:p>
        </w:tc>
      </w:tr>
      <w:tr w:rsidR="00F66CB1" w14:paraId="6BD5E640"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E4E3421" w14:textId="77777777" w:rsidR="00F66CB1" w:rsidRDefault="00F66CB1" w:rsidP="00F66CB1">
            <w:pPr>
              <w:rPr>
                <w:b w:val="0"/>
              </w:rPr>
            </w:pPr>
            <w:r>
              <w:t>MON</w:t>
            </w:r>
          </w:p>
          <w:p w14:paraId="07262EEB" w14:textId="0ED257FA" w:rsidR="00F66CB1" w:rsidRDefault="00F66CB1" w:rsidP="00F66CB1">
            <w:r>
              <w:t>2/11</w:t>
            </w:r>
          </w:p>
        </w:tc>
        <w:tc>
          <w:tcPr>
            <w:tcW w:w="3067" w:type="dxa"/>
          </w:tcPr>
          <w:p w14:paraId="058F99C6"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r>
              <w:t>DCA Revision Activities;</w:t>
            </w:r>
          </w:p>
          <w:p w14:paraId="5EE2AC16" w14:textId="7709BA07" w:rsidR="00F66CB1" w:rsidRDefault="00F66CB1" w:rsidP="00F66CB1">
            <w:pPr>
              <w:cnfStyle w:val="000000000000" w:firstRow="0" w:lastRow="0" w:firstColumn="0" w:lastColumn="0" w:oddVBand="0" w:evenVBand="0" w:oddHBand="0" w:evenHBand="0" w:firstRowFirstColumn="0" w:firstRowLastColumn="0" w:lastRowFirstColumn="0" w:lastRowLastColumn="0"/>
            </w:pPr>
            <w:r>
              <w:t>Conferences</w:t>
            </w:r>
          </w:p>
        </w:tc>
        <w:tc>
          <w:tcPr>
            <w:tcW w:w="2045" w:type="dxa"/>
          </w:tcPr>
          <w:p w14:paraId="38F0A31B"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c>
          <w:tcPr>
            <w:tcW w:w="3067" w:type="dxa"/>
          </w:tcPr>
          <w:p w14:paraId="02AE17DB" w14:textId="38E19D68" w:rsidR="00F66CB1" w:rsidRDefault="00F66CB1" w:rsidP="00F66CB1">
            <w:pPr>
              <w:cnfStyle w:val="000000000000" w:firstRow="0" w:lastRow="0" w:firstColumn="0" w:lastColumn="0" w:oddVBand="0" w:evenVBand="0" w:oddHBand="0" w:evenHBand="0" w:firstRowFirstColumn="0" w:firstRowLastColumn="0" w:lastRowFirstColumn="0" w:lastRowLastColumn="0"/>
            </w:pPr>
            <w:r w:rsidRPr="00F66CB1">
              <w:rPr>
                <w:rStyle w:val="Emphasis"/>
              </w:rPr>
              <w:t>Bring all DCA notes/drafts to class for workshop activities.</w:t>
            </w:r>
          </w:p>
        </w:tc>
      </w:tr>
      <w:tr w:rsidR="00F66CB1" w14:paraId="308DF8A4"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3C94B143" w14:textId="77777777" w:rsidR="00F66CB1" w:rsidRDefault="00F66CB1" w:rsidP="00F66CB1">
            <w:pPr>
              <w:rPr>
                <w:b w:val="0"/>
              </w:rPr>
            </w:pPr>
            <w:r>
              <w:lastRenderedPageBreak/>
              <w:t>WED</w:t>
            </w:r>
          </w:p>
          <w:p w14:paraId="47EC99FA" w14:textId="588430E4" w:rsidR="00F66CB1" w:rsidRDefault="00F66CB1" w:rsidP="00F66CB1">
            <w:r>
              <w:t>2/13</w:t>
            </w:r>
          </w:p>
        </w:tc>
        <w:tc>
          <w:tcPr>
            <w:tcW w:w="3067" w:type="dxa"/>
          </w:tcPr>
          <w:p w14:paraId="3C4FA431"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r>
              <w:t>DCA Revision Activities;</w:t>
            </w:r>
          </w:p>
          <w:p w14:paraId="5ADBEECD" w14:textId="17BCBD3A" w:rsidR="00F66CB1" w:rsidRDefault="00F66CB1" w:rsidP="00F66CB1">
            <w:pPr>
              <w:cnfStyle w:val="000000000000" w:firstRow="0" w:lastRow="0" w:firstColumn="0" w:lastColumn="0" w:oddVBand="0" w:evenVBand="0" w:oddHBand="0" w:evenHBand="0" w:firstRowFirstColumn="0" w:firstRowLastColumn="0" w:lastRowFirstColumn="0" w:lastRowLastColumn="0"/>
            </w:pPr>
            <w:r>
              <w:t>Conferences</w:t>
            </w:r>
          </w:p>
        </w:tc>
        <w:tc>
          <w:tcPr>
            <w:tcW w:w="2045" w:type="dxa"/>
          </w:tcPr>
          <w:p w14:paraId="4265064A"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c>
          <w:tcPr>
            <w:tcW w:w="3067" w:type="dxa"/>
          </w:tcPr>
          <w:p w14:paraId="38AF1A3A" w14:textId="1EA31657" w:rsidR="00F66CB1" w:rsidRDefault="00F66CB1" w:rsidP="00F66CB1">
            <w:pPr>
              <w:cnfStyle w:val="000000000000" w:firstRow="0" w:lastRow="0" w:firstColumn="0" w:lastColumn="0" w:oddVBand="0" w:evenVBand="0" w:oddHBand="0" w:evenHBand="0" w:firstRowFirstColumn="0" w:firstRowLastColumn="0" w:lastRowFirstColumn="0" w:lastRowLastColumn="0"/>
            </w:pPr>
            <w:r w:rsidRPr="00F66CB1">
              <w:rPr>
                <w:rStyle w:val="Emphasis"/>
              </w:rPr>
              <w:t>Bring all DCA notes/drafts to class for workshop activities.</w:t>
            </w:r>
          </w:p>
        </w:tc>
      </w:tr>
      <w:tr w:rsidR="00F66CB1" w14:paraId="3D2D38C9"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D90D0F7" w14:textId="77777777" w:rsidR="00F66CB1" w:rsidRDefault="00F66CB1" w:rsidP="00F66CB1">
            <w:pPr>
              <w:rPr>
                <w:b w:val="0"/>
              </w:rPr>
            </w:pPr>
            <w:r>
              <w:t>FRI</w:t>
            </w:r>
          </w:p>
          <w:p w14:paraId="4A97DDE0" w14:textId="52FD3B78" w:rsidR="00F66CB1" w:rsidRDefault="00F66CB1" w:rsidP="00F66CB1">
            <w:r>
              <w:t>2/15</w:t>
            </w:r>
          </w:p>
        </w:tc>
        <w:tc>
          <w:tcPr>
            <w:tcW w:w="3067" w:type="dxa"/>
          </w:tcPr>
          <w:p w14:paraId="3F27C00E" w14:textId="53E7DD0F" w:rsidR="00856D92" w:rsidRDefault="00856D92" w:rsidP="00F66CB1">
            <w:pPr>
              <w:cnfStyle w:val="000000000000" w:firstRow="0" w:lastRow="0" w:firstColumn="0" w:lastColumn="0" w:oddVBand="0" w:evenVBand="0" w:oddHBand="0" w:evenHBand="0" w:firstRowFirstColumn="0" w:firstRowLastColumn="0" w:lastRowFirstColumn="0" w:lastRowLastColumn="0"/>
            </w:pPr>
            <w:r>
              <w:t>Introduction to Rhetorical Analysis Essay; DCA Revision Reflection</w:t>
            </w:r>
          </w:p>
        </w:tc>
        <w:tc>
          <w:tcPr>
            <w:tcW w:w="2045" w:type="dxa"/>
          </w:tcPr>
          <w:p w14:paraId="72FF9F37"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c>
          <w:tcPr>
            <w:tcW w:w="3067" w:type="dxa"/>
          </w:tcPr>
          <w:p w14:paraId="538C01C8" w14:textId="35713A8D" w:rsidR="00F66CB1" w:rsidRPr="002561A3" w:rsidRDefault="00F66CB1" w:rsidP="00F66CB1">
            <w:pPr>
              <w:cnfStyle w:val="000000000000" w:firstRow="0" w:lastRow="0" w:firstColumn="0" w:lastColumn="0" w:oddVBand="0" w:evenVBand="0" w:oddHBand="0" w:evenHBand="0" w:firstRowFirstColumn="0" w:firstRowLastColumn="0" w:lastRowFirstColumn="0" w:lastRowLastColumn="0"/>
              <w:rPr>
                <w:rStyle w:val="IntenseEmphasis"/>
              </w:rPr>
            </w:pPr>
            <w:r w:rsidRPr="002561A3">
              <w:rPr>
                <w:rStyle w:val="IntenseEmphasis"/>
              </w:rPr>
              <w:t>DCA FINAL</w:t>
            </w:r>
          </w:p>
        </w:tc>
      </w:tr>
      <w:tr w:rsidR="00F66CB1" w14:paraId="7402FEA8"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4F4955EF" w14:textId="6F183944" w:rsidR="00F66CB1" w:rsidRDefault="00856D92" w:rsidP="00F66CB1">
            <w:r>
              <w:t>MON</w:t>
            </w:r>
            <w:r>
              <w:br/>
              <w:t>2/18</w:t>
            </w:r>
          </w:p>
        </w:tc>
        <w:tc>
          <w:tcPr>
            <w:tcW w:w="3067" w:type="dxa"/>
          </w:tcPr>
          <w:p w14:paraId="027F3560" w14:textId="77777777" w:rsidR="00221E3D" w:rsidRDefault="00221E3D" w:rsidP="00F66CB1">
            <w:pPr>
              <w:cnfStyle w:val="000000000000" w:firstRow="0" w:lastRow="0" w:firstColumn="0" w:lastColumn="0" w:oddVBand="0" w:evenVBand="0" w:oddHBand="0" w:evenHBand="0" w:firstRowFirstColumn="0" w:firstRowLastColumn="0" w:lastRowFirstColumn="0" w:lastRowLastColumn="0"/>
            </w:pPr>
            <w:r>
              <w:t xml:space="preserve">Rhetorical Analysis Discussion; </w:t>
            </w:r>
          </w:p>
          <w:p w14:paraId="4B7294CE" w14:textId="0E342BC1" w:rsidR="00F66CB1" w:rsidRDefault="00221E3D" w:rsidP="00F66CB1">
            <w:pPr>
              <w:cnfStyle w:val="000000000000" w:firstRow="0" w:lastRow="0" w:firstColumn="0" w:lastColumn="0" w:oddVBand="0" w:evenVBand="0" w:oddHBand="0" w:evenHBand="0" w:firstRowFirstColumn="0" w:firstRowLastColumn="0" w:lastRowFirstColumn="0" w:lastRowLastColumn="0"/>
            </w:pPr>
            <w:r>
              <w:t>Video Reflection</w:t>
            </w:r>
          </w:p>
        </w:tc>
        <w:tc>
          <w:tcPr>
            <w:tcW w:w="2045" w:type="dxa"/>
          </w:tcPr>
          <w:p w14:paraId="05C37AA8" w14:textId="4221ED21" w:rsidR="00F66CB1" w:rsidRPr="00856D92" w:rsidRDefault="00856D92" w:rsidP="00F66CB1">
            <w:pPr>
              <w:cnfStyle w:val="000000000000" w:firstRow="0" w:lastRow="0" w:firstColumn="0" w:lastColumn="0" w:oddVBand="0" w:evenVBand="0" w:oddHBand="0" w:evenHBand="0" w:firstRowFirstColumn="0" w:firstRowLastColumn="0" w:lastRowFirstColumn="0" w:lastRowLastColumn="0"/>
            </w:pPr>
            <w:r>
              <w:rPr>
                <w:i/>
              </w:rPr>
              <w:t>EAA</w:t>
            </w:r>
            <w:r>
              <w:t xml:space="preserve"> pp. 87-105</w:t>
            </w:r>
          </w:p>
        </w:tc>
        <w:tc>
          <w:tcPr>
            <w:tcW w:w="3067" w:type="dxa"/>
          </w:tcPr>
          <w:p w14:paraId="37452E03" w14:textId="624C2952" w:rsidR="00F66CB1" w:rsidRDefault="00F66CB1" w:rsidP="00F66CB1">
            <w:pPr>
              <w:cnfStyle w:val="000000000000" w:firstRow="0" w:lastRow="0" w:firstColumn="0" w:lastColumn="0" w:oddVBand="0" w:evenVBand="0" w:oddHBand="0" w:evenHBand="0" w:firstRowFirstColumn="0" w:firstRowLastColumn="0" w:lastRowFirstColumn="0" w:lastRowLastColumn="0"/>
            </w:pPr>
          </w:p>
        </w:tc>
      </w:tr>
      <w:tr w:rsidR="00F66CB1" w14:paraId="4BFBF2D0"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F90D95A" w14:textId="77777777" w:rsidR="00F66CB1" w:rsidRDefault="00221E3D" w:rsidP="00F66CB1">
            <w:pPr>
              <w:rPr>
                <w:b w:val="0"/>
              </w:rPr>
            </w:pPr>
            <w:r>
              <w:t>WED</w:t>
            </w:r>
          </w:p>
          <w:p w14:paraId="5E806038" w14:textId="3C451378" w:rsidR="00221E3D" w:rsidRDefault="00221E3D" w:rsidP="00F66CB1">
            <w:r>
              <w:t>2/20</w:t>
            </w:r>
          </w:p>
        </w:tc>
        <w:tc>
          <w:tcPr>
            <w:tcW w:w="3067" w:type="dxa"/>
          </w:tcPr>
          <w:p w14:paraId="7DF82D2A" w14:textId="2EC7B7DF" w:rsidR="00F66CB1" w:rsidRDefault="00BB4D88" w:rsidP="00F66CB1">
            <w:pPr>
              <w:cnfStyle w:val="000000000000" w:firstRow="0" w:lastRow="0" w:firstColumn="0" w:lastColumn="0" w:oddVBand="0" w:evenVBand="0" w:oddHBand="0" w:evenHBand="0" w:firstRowFirstColumn="0" w:firstRowLastColumn="0" w:lastRowFirstColumn="0" w:lastRowLastColumn="0"/>
            </w:pPr>
            <w:r>
              <w:t>Video Reflection, cont.</w:t>
            </w:r>
          </w:p>
        </w:tc>
        <w:tc>
          <w:tcPr>
            <w:tcW w:w="2045" w:type="dxa"/>
          </w:tcPr>
          <w:p w14:paraId="34E9A8E2"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c>
          <w:tcPr>
            <w:tcW w:w="3067" w:type="dxa"/>
          </w:tcPr>
          <w:p w14:paraId="0300AD10"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r>
      <w:tr w:rsidR="00F66CB1" w14:paraId="6EA4FF4D"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03DA3FC" w14:textId="77777777" w:rsidR="00F66CB1" w:rsidRDefault="00221E3D" w:rsidP="00F66CB1">
            <w:pPr>
              <w:rPr>
                <w:b w:val="0"/>
              </w:rPr>
            </w:pPr>
            <w:r>
              <w:t>FRI</w:t>
            </w:r>
          </w:p>
          <w:p w14:paraId="6B35F593" w14:textId="5F0ACCEC" w:rsidR="00221E3D" w:rsidRDefault="00221E3D" w:rsidP="00F66CB1">
            <w:r>
              <w:t>2/22</w:t>
            </w:r>
          </w:p>
        </w:tc>
        <w:tc>
          <w:tcPr>
            <w:tcW w:w="3067" w:type="dxa"/>
          </w:tcPr>
          <w:p w14:paraId="101AF953" w14:textId="71A0A5AC" w:rsidR="00F66CB1" w:rsidRDefault="00D724BF" w:rsidP="00F66CB1">
            <w:pPr>
              <w:cnfStyle w:val="000000000000" w:firstRow="0" w:lastRow="0" w:firstColumn="0" w:lastColumn="0" w:oddVBand="0" w:evenVBand="0" w:oddHBand="0" w:evenHBand="0" w:firstRowFirstColumn="0" w:firstRowLastColumn="0" w:lastRowFirstColumn="0" w:lastRowLastColumn="0"/>
            </w:pPr>
            <w:r>
              <w:t>Persuasive Speech Analysis</w:t>
            </w:r>
          </w:p>
        </w:tc>
        <w:tc>
          <w:tcPr>
            <w:tcW w:w="2045" w:type="dxa"/>
          </w:tcPr>
          <w:p w14:paraId="75DB8E6F" w14:textId="7E59514B" w:rsidR="00F66CB1" w:rsidRDefault="00F66CB1" w:rsidP="00F66CB1">
            <w:pPr>
              <w:cnfStyle w:val="000000000000" w:firstRow="0" w:lastRow="0" w:firstColumn="0" w:lastColumn="0" w:oddVBand="0" w:evenVBand="0" w:oddHBand="0" w:evenHBand="0" w:firstRowFirstColumn="0" w:firstRowLastColumn="0" w:lastRowFirstColumn="0" w:lastRowLastColumn="0"/>
            </w:pPr>
          </w:p>
        </w:tc>
        <w:tc>
          <w:tcPr>
            <w:tcW w:w="3067" w:type="dxa"/>
          </w:tcPr>
          <w:p w14:paraId="02F43BC1" w14:textId="250234C5" w:rsidR="00F66CB1" w:rsidRDefault="00F66CB1" w:rsidP="00F66CB1">
            <w:pPr>
              <w:cnfStyle w:val="000000000000" w:firstRow="0" w:lastRow="0" w:firstColumn="0" w:lastColumn="0" w:oddVBand="0" w:evenVBand="0" w:oddHBand="0" w:evenHBand="0" w:firstRowFirstColumn="0" w:firstRowLastColumn="0" w:lastRowFirstColumn="0" w:lastRowLastColumn="0"/>
            </w:pPr>
          </w:p>
        </w:tc>
      </w:tr>
      <w:tr w:rsidR="00F66CB1" w14:paraId="26917C94"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07DA74B" w14:textId="77777777" w:rsidR="00F66CB1" w:rsidRDefault="00D724BF" w:rsidP="00F66CB1">
            <w:pPr>
              <w:rPr>
                <w:b w:val="0"/>
              </w:rPr>
            </w:pPr>
            <w:r>
              <w:t>MON</w:t>
            </w:r>
          </w:p>
          <w:p w14:paraId="5A76AA08" w14:textId="39E66FAC" w:rsidR="00D724BF" w:rsidRDefault="00D724BF" w:rsidP="00F66CB1">
            <w:r>
              <w:t>2/25</w:t>
            </w:r>
          </w:p>
        </w:tc>
        <w:tc>
          <w:tcPr>
            <w:tcW w:w="3067" w:type="dxa"/>
          </w:tcPr>
          <w:p w14:paraId="1565E035" w14:textId="1F874D18" w:rsidR="00F66CB1" w:rsidRDefault="00A304E8" w:rsidP="00F66CB1">
            <w:pPr>
              <w:cnfStyle w:val="000000000000" w:firstRow="0" w:lastRow="0" w:firstColumn="0" w:lastColumn="0" w:oddVBand="0" w:evenVBand="0" w:oddHBand="0" w:evenHBand="0" w:firstRowFirstColumn="0" w:firstRowLastColumn="0" w:lastRowFirstColumn="0" w:lastRowLastColumn="0"/>
            </w:pPr>
            <w:r>
              <w:rPr>
                <w:i/>
              </w:rPr>
              <w:t xml:space="preserve">The </w:t>
            </w:r>
            <w:r w:rsidRPr="00A304E8">
              <w:rPr>
                <w:i/>
              </w:rPr>
              <w:t>Shorthorn</w:t>
            </w:r>
            <w:r>
              <w:t xml:space="preserve"> Audience; </w:t>
            </w:r>
            <w:r w:rsidR="00D724BF" w:rsidRPr="00A304E8">
              <w:t>Persuasive</w:t>
            </w:r>
            <w:r w:rsidR="00D724BF">
              <w:t xml:space="preserve"> Speech Analysis (cont.)</w:t>
            </w:r>
          </w:p>
        </w:tc>
        <w:tc>
          <w:tcPr>
            <w:tcW w:w="2045" w:type="dxa"/>
          </w:tcPr>
          <w:p w14:paraId="005708EE" w14:textId="4390AF2B" w:rsidR="00F66CB1" w:rsidRDefault="006A5F4C" w:rsidP="00F66CB1">
            <w:pPr>
              <w:cnfStyle w:val="000000000000" w:firstRow="0" w:lastRow="0" w:firstColumn="0" w:lastColumn="0" w:oddVBand="0" w:evenVBand="0" w:oddHBand="0" w:evenHBand="0" w:firstRowFirstColumn="0" w:firstRowLastColumn="0" w:lastRowFirstColumn="0" w:lastRowLastColumn="0"/>
            </w:pPr>
            <w:r>
              <w:t>RAE-eligible article of choice</w:t>
            </w:r>
          </w:p>
        </w:tc>
        <w:tc>
          <w:tcPr>
            <w:tcW w:w="3067" w:type="dxa"/>
          </w:tcPr>
          <w:p w14:paraId="25FE445D"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r>
      <w:tr w:rsidR="00F66CB1" w14:paraId="357B77D1"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D227834" w14:textId="77777777" w:rsidR="00F66CB1" w:rsidRDefault="006A5F4C" w:rsidP="00F66CB1">
            <w:pPr>
              <w:rPr>
                <w:b w:val="0"/>
              </w:rPr>
            </w:pPr>
            <w:r>
              <w:t>WED</w:t>
            </w:r>
          </w:p>
          <w:p w14:paraId="3C929187" w14:textId="1991A5EC" w:rsidR="006A5F4C" w:rsidRDefault="006A5F4C" w:rsidP="00F66CB1">
            <w:r>
              <w:t>2/27</w:t>
            </w:r>
          </w:p>
        </w:tc>
        <w:tc>
          <w:tcPr>
            <w:tcW w:w="3067" w:type="dxa"/>
          </w:tcPr>
          <w:p w14:paraId="5DE5B717" w14:textId="055A271C" w:rsidR="00F66CB1" w:rsidRDefault="00A304E8" w:rsidP="00F66CB1">
            <w:pPr>
              <w:cnfStyle w:val="000000000000" w:firstRow="0" w:lastRow="0" w:firstColumn="0" w:lastColumn="0" w:oddVBand="0" w:evenVBand="0" w:oddHBand="0" w:evenHBand="0" w:firstRowFirstColumn="0" w:firstRowLastColumn="0" w:lastRowFirstColumn="0" w:lastRowLastColumn="0"/>
            </w:pPr>
            <w:r>
              <w:t>Persuasive Speech Analysis (cont.)</w:t>
            </w:r>
          </w:p>
        </w:tc>
        <w:tc>
          <w:tcPr>
            <w:tcW w:w="2045" w:type="dxa"/>
          </w:tcPr>
          <w:p w14:paraId="50ADDF65" w14:textId="6E9B1A9C" w:rsidR="00F66CB1" w:rsidRPr="006A5F4C" w:rsidRDefault="00F66CB1" w:rsidP="00F66CB1">
            <w:pPr>
              <w:cnfStyle w:val="000000000000" w:firstRow="0" w:lastRow="0" w:firstColumn="0" w:lastColumn="0" w:oddVBand="0" w:evenVBand="0" w:oddHBand="0" w:evenHBand="0" w:firstRowFirstColumn="0" w:firstRowLastColumn="0" w:lastRowFirstColumn="0" w:lastRowLastColumn="0"/>
            </w:pPr>
          </w:p>
        </w:tc>
        <w:tc>
          <w:tcPr>
            <w:tcW w:w="3067" w:type="dxa"/>
          </w:tcPr>
          <w:p w14:paraId="39601110"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r>
      <w:tr w:rsidR="00F66CB1" w14:paraId="43CC56D5"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78FF3F2" w14:textId="77777777" w:rsidR="00F66CB1" w:rsidRDefault="006A5F4C" w:rsidP="00F66CB1">
            <w:pPr>
              <w:rPr>
                <w:b w:val="0"/>
              </w:rPr>
            </w:pPr>
            <w:r>
              <w:t>FRI</w:t>
            </w:r>
          </w:p>
          <w:p w14:paraId="1ABABDB0" w14:textId="61367488" w:rsidR="006A5F4C" w:rsidRDefault="006A5F4C" w:rsidP="00F66CB1">
            <w:r>
              <w:t>3/1</w:t>
            </w:r>
          </w:p>
        </w:tc>
        <w:tc>
          <w:tcPr>
            <w:tcW w:w="3067" w:type="dxa"/>
          </w:tcPr>
          <w:p w14:paraId="090BBB5E" w14:textId="18CE920C" w:rsidR="00F66CB1" w:rsidRDefault="00A304E8" w:rsidP="00F66CB1">
            <w:pPr>
              <w:cnfStyle w:val="000000000000" w:firstRow="0" w:lastRow="0" w:firstColumn="0" w:lastColumn="0" w:oddVBand="0" w:evenVBand="0" w:oddHBand="0" w:evenHBand="0" w:firstRowFirstColumn="0" w:firstRowLastColumn="0" w:lastRowFirstColumn="0" w:lastRowLastColumn="0"/>
            </w:pPr>
            <w:r>
              <w:t>Discussion of RAE-eligible Articles; Summarizing and Quoting Others</w:t>
            </w:r>
          </w:p>
        </w:tc>
        <w:tc>
          <w:tcPr>
            <w:tcW w:w="2045" w:type="dxa"/>
          </w:tcPr>
          <w:p w14:paraId="221FC1FE" w14:textId="3A655972" w:rsidR="00F66CB1" w:rsidRPr="006A5F4C" w:rsidRDefault="006A5F4C" w:rsidP="00F66CB1">
            <w:pPr>
              <w:cnfStyle w:val="000000000000" w:firstRow="0" w:lastRow="0" w:firstColumn="0" w:lastColumn="0" w:oddVBand="0" w:evenVBand="0" w:oddHBand="0" w:evenHBand="0" w:firstRowFirstColumn="0" w:firstRowLastColumn="0" w:lastRowFirstColumn="0" w:lastRowLastColumn="0"/>
            </w:pPr>
            <w:r>
              <w:rPr>
                <w:i/>
              </w:rPr>
              <w:t>TSIS</w:t>
            </w:r>
            <w:r>
              <w:t xml:space="preserve"> Chapter</w:t>
            </w:r>
            <w:r w:rsidR="00A304E8">
              <w:t>s 2 &amp;</w:t>
            </w:r>
            <w:r>
              <w:t xml:space="preserve"> 3</w:t>
            </w:r>
          </w:p>
        </w:tc>
        <w:tc>
          <w:tcPr>
            <w:tcW w:w="3067" w:type="dxa"/>
          </w:tcPr>
          <w:p w14:paraId="3761F3A2"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r>
      <w:tr w:rsidR="00F66CB1" w14:paraId="495C010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E4D0D2D" w14:textId="77777777" w:rsidR="00F66CB1" w:rsidRDefault="006A5F4C" w:rsidP="00F66CB1">
            <w:pPr>
              <w:rPr>
                <w:b w:val="0"/>
              </w:rPr>
            </w:pPr>
            <w:r>
              <w:t>MON</w:t>
            </w:r>
          </w:p>
          <w:p w14:paraId="31922A8C" w14:textId="49526658" w:rsidR="006A5F4C" w:rsidRDefault="006A5F4C" w:rsidP="00F66CB1">
            <w:r>
              <w:t>3/4</w:t>
            </w:r>
          </w:p>
        </w:tc>
        <w:tc>
          <w:tcPr>
            <w:tcW w:w="3067" w:type="dxa"/>
          </w:tcPr>
          <w:p w14:paraId="4F771B1E" w14:textId="47EF609B" w:rsidR="00F66CB1" w:rsidRDefault="003B4078" w:rsidP="00F66CB1">
            <w:pPr>
              <w:cnfStyle w:val="000000000000" w:firstRow="0" w:lastRow="0" w:firstColumn="0" w:lastColumn="0" w:oddVBand="0" w:evenVBand="0" w:oddHBand="0" w:evenHBand="0" w:firstRowFirstColumn="0" w:firstRowLastColumn="0" w:lastRowFirstColumn="0" w:lastRowLastColumn="0"/>
            </w:pPr>
            <w:r>
              <w:t>Reasons and Evidence; Review of RAE Assignment Guidelines</w:t>
            </w:r>
          </w:p>
        </w:tc>
        <w:tc>
          <w:tcPr>
            <w:tcW w:w="2045" w:type="dxa"/>
          </w:tcPr>
          <w:p w14:paraId="27583B12"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c>
          <w:tcPr>
            <w:tcW w:w="3067" w:type="dxa"/>
          </w:tcPr>
          <w:p w14:paraId="7EDEEDF6"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r>
      <w:tr w:rsidR="00F66CB1" w14:paraId="6871B8D1"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217B1D9" w14:textId="77777777" w:rsidR="00F66CB1" w:rsidRDefault="006A5F4C" w:rsidP="00F66CB1">
            <w:pPr>
              <w:rPr>
                <w:b w:val="0"/>
              </w:rPr>
            </w:pPr>
            <w:r>
              <w:t>WED</w:t>
            </w:r>
          </w:p>
          <w:p w14:paraId="4A16ADDC" w14:textId="3E8E083D" w:rsidR="006A5F4C" w:rsidRDefault="006A5F4C" w:rsidP="00F66CB1">
            <w:r>
              <w:t>3/6</w:t>
            </w:r>
          </w:p>
        </w:tc>
        <w:tc>
          <w:tcPr>
            <w:tcW w:w="3067" w:type="dxa"/>
          </w:tcPr>
          <w:p w14:paraId="6318B074" w14:textId="0CDD0822" w:rsidR="00F66CB1" w:rsidRDefault="00477BBD" w:rsidP="00F66CB1">
            <w:pPr>
              <w:cnfStyle w:val="000000000000" w:firstRow="0" w:lastRow="0" w:firstColumn="0" w:lastColumn="0" w:oddVBand="0" w:evenVBand="0" w:oddHBand="0" w:evenHBand="0" w:firstRowFirstColumn="0" w:firstRowLastColumn="0" w:lastRowFirstColumn="0" w:lastRowLastColumn="0"/>
            </w:pPr>
            <w:r>
              <w:t>Peer Review</w:t>
            </w:r>
          </w:p>
        </w:tc>
        <w:tc>
          <w:tcPr>
            <w:tcW w:w="2045" w:type="dxa"/>
          </w:tcPr>
          <w:p w14:paraId="453642AF" w14:textId="77777777" w:rsidR="00F66CB1" w:rsidRDefault="00F66CB1" w:rsidP="00F66CB1">
            <w:pPr>
              <w:cnfStyle w:val="000000000000" w:firstRow="0" w:lastRow="0" w:firstColumn="0" w:lastColumn="0" w:oddVBand="0" w:evenVBand="0" w:oddHBand="0" w:evenHBand="0" w:firstRowFirstColumn="0" w:firstRowLastColumn="0" w:lastRowFirstColumn="0" w:lastRowLastColumn="0"/>
            </w:pPr>
          </w:p>
        </w:tc>
        <w:tc>
          <w:tcPr>
            <w:tcW w:w="3067" w:type="dxa"/>
          </w:tcPr>
          <w:p w14:paraId="4DA906AB" w14:textId="3F42C562" w:rsidR="00F66CB1" w:rsidRDefault="00477BBD" w:rsidP="00F66CB1">
            <w:pPr>
              <w:cnfStyle w:val="000000000000" w:firstRow="0" w:lastRow="0" w:firstColumn="0" w:lastColumn="0" w:oddVBand="0" w:evenVBand="0" w:oddHBand="0" w:evenHBand="0" w:firstRowFirstColumn="0" w:firstRowLastColumn="0" w:lastRowFirstColumn="0" w:lastRowLastColumn="0"/>
            </w:pPr>
            <w:r w:rsidRPr="006A5F4C">
              <w:rPr>
                <w:rStyle w:val="IntenseEmphasis"/>
              </w:rPr>
              <w:t>First draft of RAE</w:t>
            </w:r>
          </w:p>
        </w:tc>
      </w:tr>
      <w:tr w:rsidR="00477BBD" w14:paraId="2534264A"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904A346" w14:textId="77777777" w:rsidR="00477BBD" w:rsidRDefault="00477BBD" w:rsidP="00477BBD">
            <w:pPr>
              <w:rPr>
                <w:b w:val="0"/>
              </w:rPr>
            </w:pPr>
            <w:r>
              <w:t>FRI</w:t>
            </w:r>
          </w:p>
          <w:p w14:paraId="51C8C2CB" w14:textId="00C5836A" w:rsidR="00477BBD" w:rsidRDefault="00477BBD" w:rsidP="00477BBD">
            <w:r>
              <w:t>3/8</w:t>
            </w:r>
          </w:p>
        </w:tc>
        <w:tc>
          <w:tcPr>
            <w:tcW w:w="3067" w:type="dxa"/>
          </w:tcPr>
          <w:p w14:paraId="1DE5BE63" w14:textId="1C37644B" w:rsidR="00477BBD" w:rsidRDefault="00477BBD" w:rsidP="00477BBD">
            <w:pPr>
              <w:cnfStyle w:val="000000000000" w:firstRow="0" w:lastRow="0" w:firstColumn="0" w:lastColumn="0" w:oddVBand="0" w:evenVBand="0" w:oddHBand="0" w:evenHBand="0" w:firstRowFirstColumn="0" w:firstRowLastColumn="0" w:lastRowFirstColumn="0" w:lastRowLastColumn="0"/>
            </w:pPr>
            <w:r>
              <w:t>Peer Review (cont.)</w:t>
            </w:r>
          </w:p>
        </w:tc>
        <w:tc>
          <w:tcPr>
            <w:tcW w:w="2045" w:type="dxa"/>
          </w:tcPr>
          <w:p w14:paraId="11C5B13D"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682D1965" w14:textId="0BCA2773" w:rsidR="00477BBD" w:rsidRPr="006A5F4C" w:rsidRDefault="00477BBD" w:rsidP="00477BBD">
            <w:pPr>
              <w:cnfStyle w:val="000000000000" w:firstRow="0" w:lastRow="0" w:firstColumn="0" w:lastColumn="0" w:oddVBand="0" w:evenVBand="0" w:oddHBand="0" w:evenHBand="0" w:firstRowFirstColumn="0" w:firstRowLastColumn="0" w:lastRowFirstColumn="0" w:lastRowLastColumn="0"/>
              <w:rPr>
                <w:rStyle w:val="IntenseEmphasis"/>
              </w:rPr>
            </w:pPr>
            <w:r w:rsidRPr="00477BBD">
              <w:rPr>
                <w:rStyle w:val="IntenseEmphasis"/>
              </w:rPr>
              <w:t>Completed RAE Peer Review (End of Class)</w:t>
            </w:r>
          </w:p>
        </w:tc>
      </w:tr>
      <w:tr w:rsidR="00477BBD" w14:paraId="399AADFB"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4B383A6F" w14:textId="3D899002" w:rsidR="00477BBD" w:rsidRPr="00477BBD" w:rsidRDefault="00477BBD" w:rsidP="00477BBD">
            <w:r w:rsidRPr="00477BBD">
              <w:t>MON 3/11-FRI 3/15</w:t>
            </w:r>
          </w:p>
        </w:tc>
        <w:tc>
          <w:tcPr>
            <w:tcW w:w="3067" w:type="dxa"/>
          </w:tcPr>
          <w:p w14:paraId="4726926F" w14:textId="338B8114" w:rsidR="00477BBD" w:rsidRPr="00477BBD" w:rsidRDefault="00477BBD" w:rsidP="00477BBD">
            <w:pPr>
              <w:cnfStyle w:val="000000000000" w:firstRow="0" w:lastRow="0" w:firstColumn="0" w:lastColumn="0" w:oddVBand="0" w:evenVBand="0" w:oddHBand="0" w:evenHBand="0" w:firstRowFirstColumn="0" w:firstRowLastColumn="0" w:lastRowFirstColumn="0" w:lastRowLastColumn="0"/>
              <w:rPr>
                <w:rStyle w:val="IntenseEmphasis"/>
              </w:rPr>
            </w:pPr>
            <w:r w:rsidRPr="00477BBD">
              <w:rPr>
                <w:rStyle w:val="IntenseEmphasis"/>
              </w:rPr>
              <w:t>Spring Break: No Class</w:t>
            </w:r>
          </w:p>
        </w:tc>
        <w:tc>
          <w:tcPr>
            <w:tcW w:w="2045" w:type="dxa"/>
          </w:tcPr>
          <w:p w14:paraId="2DCC8B8F"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1B12C19F"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6A9C9753"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44C717EB" w14:textId="77777777" w:rsidR="00477BBD" w:rsidRDefault="00477BBD" w:rsidP="00477BBD">
            <w:pPr>
              <w:rPr>
                <w:b w:val="0"/>
              </w:rPr>
            </w:pPr>
            <w:r>
              <w:t>MON</w:t>
            </w:r>
          </w:p>
          <w:p w14:paraId="12D01114" w14:textId="3B3807DD" w:rsidR="00477BBD" w:rsidRDefault="00477BBD" w:rsidP="00477BBD">
            <w:r>
              <w:t>3/18</w:t>
            </w:r>
          </w:p>
        </w:tc>
        <w:tc>
          <w:tcPr>
            <w:tcW w:w="3067" w:type="dxa"/>
          </w:tcPr>
          <w:p w14:paraId="532BF060" w14:textId="0450C822" w:rsidR="00477BBD" w:rsidRPr="003B4078" w:rsidRDefault="003B4078" w:rsidP="00477BBD">
            <w:pPr>
              <w:cnfStyle w:val="000000000000" w:firstRow="0" w:lastRow="0" w:firstColumn="0" w:lastColumn="0" w:oddVBand="0" w:evenVBand="0" w:oddHBand="0" w:evenHBand="0" w:firstRowFirstColumn="0" w:firstRowLastColumn="0" w:lastRowFirstColumn="0" w:lastRowLastColumn="0"/>
            </w:pPr>
            <w:r>
              <w:t xml:space="preserve">Analysis of </w:t>
            </w:r>
            <w:r>
              <w:rPr>
                <w:i/>
              </w:rPr>
              <w:t>The Shorthorn</w:t>
            </w:r>
            <w:r>
              <w:t>; Responding to Arguments Online; Conferences</w:t>
            </w:r>
          </w:p>
        </w:tc>
        <w:tc>
          <w:tcPr>
            <w:tcW w:w="2045" w:type="dxa"/>
          </w:tcPr>
          <w:p w14:paraId="57B170FC"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4D4852C8" w14:textId="565922CF" w:rsidR="00477BBD" w:rsidRPr="00477BBD" w:rsidRDefault="00477BBD" w:rsidP="00477BBD">
            <w:pPr>
              <w:cnfStyle w:val="000000000000" w:firstRow="0" w:lastRow="0" w:firstColumn="0" w:lastColumn="0" w:oddVBand="0" w:evenVBand="0" w:oddHBand="0" w:evenHBand="0" w:firstRowFirstColumn="0" w:firstRowLastColumn="0" w:lastRowFirstColumn="0" w:lastRowLastColumn="0"/>
              <w:rPr>
                <w:rStyle w:val="IntenseEmphasis"/>
              </w:rPr>
            </w:pPr>
          </w:p>
        </w:tc>
      </w:tr>
      <w:tr w:rsidR="00477BBD" w14:paraId="09DF0035"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B87FA2A" w14:textId="77777777" w:rsidR="00477BBD" w:rsidRDefault="003B4078" w:rsidP="00477BBD">
            <w:pPr>
              <w:rPr>
                <w:b w:val="0"/>
              </w:rPr>
            </w:pPr>
            <w:r>
              <w:t>WED</w:t>
            </w:r>
          </w:p>
          <w:p w14:paraId="76FE5188" w14:textId="4F89E8C2" w:rsidR="003B4078" w:rsidRDefault="003B4078" w:rsidP="00477BBD">
            <w:r>
              <w:t>3/20</w:t>
            </w:r>
          </w:p>
        </w:tc>
        <w:tc>
          <w:tcPr>
            <w:tcW w:w="3067" w:type="dxa"/>
          </w:tcPr>
          <w:p w14:paraId="158AD2E2" w14:textId="59794626" w:rsidR="00477BBD" w:rsidRDefault="003B4078" w:rsidP="00477BBD">
            <w:pPr>
              <w:cnfStyle w:val="000000000000" w:firstRow="0" w:lastRow="0" w:firstColumn="0" w:lastColumn="0" w:oddVBand="0" w:evenVBand="0" w:oddHBand="0" w:evenHBand="0" w:firstRowFirstColumn="0" w:firstRowLastColumn="0" w:lastRowFirstColumn="0" w:lastRowLastColumn="0"/>
            </w:pPr>
            <w:r>
              <w:t>RAE Revisions Workshop; Conferences</w:t>
            </w:r>
          </w:p>
        </w:tc>
        <w:tc>
          <w:tcPr>
            <w:tcW w:w="2045" w:type="dxa"/>
          </w:tcPr>
          <w:p w14:paraId="09C8E0FA"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7A6B851F"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3B6CA117"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B38EED7" w14:textId="77777777" w:rsidR="00477BBD" w:rsidRDefault="003B4078" w:rsidP="00477BBD">
            <w:pPr>
              <w:rPr>
                <w:b w:val="0"/>
              </w:rPr>
            </w:pPr>
            <w:r>
              <w:t>FRI</w:t>
            </w:r>
          </w:p>
          <w:p w14:paraId="033AB413" w14:textId="7B8B5BBF" w:rsidR="003B4078" w:rsidRDefault="003B4078" w:rsidP="00477BBD">
            <w:r>
              <w:t>3/22</w:t>
            </w:r>
          </w:p>
        </w:tc>
        <w:tc>
          <w:tcPr>
            <w:tcW w:w="3067" w:type="dxa"/>
          </w:tcPr>
          <w:p w14:paraId="7161B6CB" w14:textId="77777777" w:rsidR="00477BBD" w:rsidRDefault="003B4078" w:rsidP="00477BBD">
            <w:pPr>
              <w:cnfStyle w:val="000000000000" w:firstRow="0" w:lastRow="0" w:firstColumn="0" w:lastColumn="0" w:oddVBand="0" w:evenVBand="0" w:oddHBand="0" w:evenHBand="0" w:firstRowFirstColumn="0" w:firstRowLastColumn="0" w:lastRowFirstColumn="0" w:lastRowLastColumn="0"/>
            </w:pPr>
            <w:r>
              <w:t>RAE Revisions Workshop;</w:t>
            </w:r>
          </w:p>
          <w:p w14:paraId="7E1AEBBB" w14:textId="2954290E" w:rsidR="003B4078" w:rsidRDefault="003B4078" w:rsidP="00477BBD">
            <w:pPr>
              <w:cnfStyle w:val="000000000000" w:firstRow="0" w:lastRow="0" w:firstColumn="0" w:lastColumn="0" w:oddVBand="0" w:evenVBand="0" w:oddHBand="0" w:evenHBand="0" w:firstRowFirstColumn="0" w:firstRowLastColumn="0" w:lastRowFirstColumn="0" w:lastRowLastColumn="0"/>
            </w:pPr>
            <w:r>
              <w:t>Conferences</w:t>
            </w:r>
          </w:p>
        </w:tc>
        <w:tc>
          <w:tcPr>
            <w:tcW w:w="2045" w:type="dxa"/>
          </w:tcPr>
          <w:p w14:paraId="69D252EE"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44C457E4"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30B403E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183E042" w14:textId="77777777" w:rsidR="00477BBD" w:rsidRDefault="003B4078" w:rsidP="00477BBD">
            <w:pPr>
              <w:rPr>
                <w:b w:val="0"/>
              </w:rPr>
            </w:pPr>
            <w:r>
              <w:t>MON</w:t>
            </w:r>
          </w:p>
          <w:p w14:paraId="1433C250" w14:textId="24EE5702" w:rsidR="003B4078" w:rsidRDefault="003B4078" w:rsidP="00477BBD">
            <w:r>
              <w:t>3/25</w:t>
            </w:r>
          </w:p>
        </w:tc>
        <w:tc>
          <w:tcPr>
            <w:tcW w:w="3067" w:type="dxa"/>
          </w:tcPr>
          <w:p w14:paraId="20B23854" w14:textId="31AA7778" w:rsidR="00477BBD" w:rsidRDefault="003B4078" w:rsidP="00477BBD">
            <w:pPr>
              <w:cnfStyle w:val="000000000000" w:firstRow="0" w:lastRow="0" w:firstColumn="0" w:lastColumn="0" w:oddVBand="0" w:evenVBand="0" w:oddHBand="0" w:evenHBand="0" w:firstRowFirstColumn="0" w:firstRowLastColumn="0" w:lastRowFirstColumn="0" w:lastRowLastColumn="0"/>
            </w:pPr>
            <w:r>
              <w:t>Metacommentary Discussion; RAE Revisions Workshop; Conferences</w:t>
            </w:r>
          </w:p>
        </w:tc>
        <w:tc>
          <w:tcPr>
            <w:tcW w:w="2045" w:type="dxa"/>
          </w:tcPr>
          <w:p w14:paraId="7027B582" w14:textId="67C3E6D2" w:rsidR="00477BBD" w:rsidRPr="003B4078" w:rsidRDefault="003B4078" w:rsidP="00477BBD">
            <w:pPr>
              <w:cnfStyle w:val="000000000000" w:firstRow="0" w:lastRow="0" w:firstColumn="0" w:lastColumn="0" w:oddVBand="0" w:evenVBand="0" w:oddHBand="0" w:evenHBand="0" w:firstRowFirstColumn="0" w:firstRowLastColumn="0" w:lastRowFirstColumn="0" w:lastRowLastColumn="0"/>
            </w:pPr>
            <w:r>
              <w:rPr>
                <w:i/>
              </w:rPr>
              <w:t>TSIS</w:t>
            </w:r>
            <w:r>
              <w:t xml:space="preserve"> Chapter 10</w:t>
            </w:r>
          </w:p>
        </w:tc>
        <w:tc>
          <w:tcPr>
            <w:tcW w:w="3067" w:type="dxa"/>
          </w:tcPr>
          <w:p w14:paraId="3E6B2D42"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728397ED"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830BBF6" w14:textId="77777777" w:rsidR="00477BBD" w:rsidRDefault="003B4078" w:rsidP="00477BBD">
            <w:pPr>
              <w:rPr>
                <w:b w:val="0"/>
              </w:rPr>
            </w:pPr>
            <w:r>
              <w:lastRenderedPageBreak/>
              <w:t>WED</w:t>
            </w:r>
          </w:p>
          <w:p w14:paraId="74281406" w14:textId="2AB6261A" w:rsidR="003B4078" w:rsidRDefault="003B4078" w:rsidP="00477BBD">
            <w:r>
              <w:t>3/27</w:t>
            </w:r>
          </w:p>
        </w:tc>
        <w:tc>
          <w:tcPr>
            <w:tcW w:w="3067" w:type="dxa"/>
          </w:tcPr>
          <w:p w14:paraId="4095181A" w14:textId="45D11A8F" w:rsidR="00477BBD" w:rsidRDefault="003B4078" w:rsidP="00477BBD">
            <w:pPr>
              <w:cnfStyle w:val="000000000000" w:firstRow="0" w:lastRow="0" w:firstColumn="0" w:lastColumn="0" w:oddVBand="0" w:evenVBand="0" w:oddHBand="0" w:evenHBand="0" w:firstRowFirstColumn="0" w:firstRowLastColumn="0" w:lastRowFirstColumn="0" w:lastRowLastColumn="0"/>
            </w:pPr>
            <w:r>
              <w:t>RAE Revisions Workshop; Conferences</w:t>
            </w:r>
          </w:p>
        </w:tc>
        <w:tc>
          <w:tcPr>
            <w:tcW w:w="2045" w:type="dxa"/>
          </w:tcPr>
          <w:p w14:paraId="32CA62E8"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1941205F"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2CD7F46E"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47F3989" w14:textId="77777777" w:rsidR="00477BBD" w:rsidRDefault="003B4078" w:rsidP="00477BBD">
            <w:pPr>
              <w:rPr>
                <w:b w:val="0"/>
              </w:rPr>
            </w:pPr>
            <w:r>
              <w:t>FRI</w:t>
            </w:r>
          </w:p>
          <w:p w14:paraId="1F2B0112" w14:textId="6A2F10EC" w:rsidR="003B4078" w:rsidRDefault="003B4078" w:rsidP="00477BBD">
            <w:r>
              <w:t>3/29</w:t>
            </w:r>
          </w:p>
        </w:tc>
        <w:tc>
          <w:tcPr>
            <w:tcW w:w="3067" w:type="dxa"/>
          </w:tcPr>
          <w:p w14:paraId="740B559B" w14:textId="77777777" w:rsidR="00477BBD" w:rsidRDefault="005678E5" w:rsidP="00477BBD">
            <w:pPr>
              <w:cnfStyle w:val="000000000000" w:firstRow="0" w:lastRow="0" w:firstColumn="0" w:lastColumn="0" w:oddVBand="0" w:evenVBand="0" w:oddHBand="0" w:evenHBand="0" w:firstRowFirstColumn="0" w:firstRowLastColumn="0" w:lastRowFirstColumn="0" w:lastRowLastColumn="0"/>
            </w:pPr>
            <w:r>
              <w:t>Introduce Synthesis Essay; Topic Brainstorming</w:t>
            </w:r>
            <w:bookmarkStart w:id="0" w:name="_GoBack"/>
            <w:bookmarkEnd w:id="0"/>
          </w:p>
          <w:p w14:paraId="4FD4CC88" w14:textId="39BA1E05" w:rsidR="00464C1A" w:rsidRPr="00464C1A" w:rsidRDefault="00464C1A" w:rsidP="00477BBD">
            <w:pPr>
              <w:cnfStyle w:val="000000000000" w:firstRow="0" w:lastRow="0" w:firstColumn="0" w:lastColumn="0" w:oddVBand="0" w:evenVBand="0" w:oddHBand="0" w:evenHBand="0" w:firstRowFirstColumn="0" w:firstRowLastColumn="0" w:lastRowFirstColumn="0" w:lastRowLastColumn="0"/>
              <w:rPr>
                <w:rStyle w:val="Emphasis"/>
              </w:rPr>
            </w:pPr>
            <w:r w:rsidRPr="00464C1A">
              <w:rPr>
                <w:rStyle w:val="Emphasis"/>
              </w:rPr>
              <w:t>Last Day to Drop – See Advisor by 4 p.m.</w:t>
            </w:r>
          </w:p>
        </w:tc>
        <w:tc>
          <w:tcPr>
            <w:tcW w:w="2045" w:type="dxa"/>
          </w:tcPr>
          <w:p w14:paraId="31B751B4"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60C62721" w14:textId="63D18E5A" w:rsidR="00477BBD" w:rsidRPr="005678E5" w:rsidRDefault="005678E5" w:rsidP="00477BBD">
            <w:pPr>
              <w:cnfStyle w:val="000000000000" w:firstRow="0" w:lastRow="0" w:firstColumn="0" w:lastColumn="0" w:oddVBand="0" w:evenVBand="0" w:oddHBand="0" w:evenHBand="0" w:firstRowFirstColumn="0" w:firstRowLastColumn="0" w:lastRowFirstColumn="0" w:lastRowLastColumn="0"/>
              <w:rPr>
                <w:rStyle w:val="IntenseEmphasis"/>
              </w:rPr>
            </w:pPr>
            <w:r w:rsidRPr="005678E5">
              <w:rPr>
                <w:rStyle w:val="IntenseEmphasis"/>
              </w:rPr>
              <w:t>RAE Final</w:t>
            </w:r>
          </w:p>
        </w:tc>
      </w:tr>
      <w:tr w:rsidR="00477BBD" w14:paraId="4544460B"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576D556" w14:textId="77777777" w:rsidR="00477BBD" w:rsidRDefault="005678E5" w:rsidP="00477BBD">
            <w:pPr>
              <w:rPr>
                <w:b w:val="0"/>
              </w:rPr>
            </w:pPr>
            <w:r>
              <w:t>MON</w:t>
            </w:r>
          </w:p>
          <w:p w14:paraId="7C41E4C4" w14:textId="5F1D9E7D" w:rsidR="005678E5" w:rsidRDefault="005678E5" w:rsidP="00477BBD">
            <w:r>
              <w:t>4/1</w:t>
            </w:r>
          </w:p>
        </w:tc>
        <w:tc>
          <w:tcPr>
            <w:tcW w:w="3067" w:type="dxa"/>
          </w:tcPr>
          <w:p w14:paraId="06F21B95" w14:textId="08DC27FE" w:rsidR="00477BBD" w:rsidRDefault="005678E5" w:rsidP="00477BBD">
            <w:pPr>
              <w:cnfStyle w:val="000000000000" w:firstRow="0" w:lastRow="0" w:firstColumn="0" w:lastColumn="0" w:oddVBand="0" w:evenVBand="0" w:oddHBand="0" w:evenHBand="0" w:firstRowFirstColumn="0" w:firstRowLastColumn="0" w:lastRowFirstColumn="0" w:lastRowLastColumn="0"/>
            </w:pPr>
            <w:r>
              <w:t>Discussion of Topic Cluster Articles; Topic Cluster Activities</w:t>
            </w:r>
          </w:p>
        </w:tc>
        <w:tc>
          <w:tcPr>
            <w:tcW w:w="2045" w:type="dxa"/>
          </w:tcPr>
          <w:p w14:paraId="1118D7A8" w14:textId="1B72AEDC" w:rsidR="00477BBD" w:rsidRPr="005678E5" w:rsidRDefault="005678E5" w:rsidP="00477BBD">
            <w:pPr>
              <w:cnfStyle w:val="000000000000" w:firstRow="0" w:lastRow="0" w:firstColumn="0" w:lastColumn="0" w:oddVBand="0" w:evenVBand="0" w:oddHBand="0" w:evenHBand="0" w:firstRowFirstColumn="0" w:firstRowLastColumn="0" w:lastRowFirstColumn="0" w:lastRowLastColumn="0"/>
            </w:pPr>
            <w:r>
              <w:t xml:space="preserve">All articles in chosen Reading Cluster &amp; Assignment Prompt in </w:t>
            </w:r>
            <w:r>
              <w:rPr>
                <w:i/>
              </w:rPr>
              <w:t>EAA</w:t>
            </w:r>
            <w:r>
              <w:t xml:space="preserve"> (pp. xxxiii-xxxvi)</w:t>
            </w:r>
          </w:p>
        </w:tc>
        <w:tc>
          <w:tcPr>
            <w:tcW w:w="3067" w:type="dxa"/>
          </w:tcPr>
          <w:p w14:paraId="0116082D"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158AD1D7"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1779E28" w14:textId="77777777" w:rsidR="00477BBD" w:rsidRDefault="005678E5" w:rsidP="00477BBD">
            <w:pPr>
              <w:rPr>
                <w:b w:val="0"/>
              </w:rPr>
            </w:pPr>
            <w:r>
              <w:t>WED</w:t>
            </w:r>
          </w:p>
          <w:p w14:paraId="776CBCEA" w14:textId="3E0262B4" w:rsidR="005678E5" w:rsidRDefault="005678E5" w:rsidP="00477BBD">
            <w:r>
              <w:t>4/3</w:t>
            </w:r>
          </w:p>
        </w:tc>
        <w:tc>
          <w:tcPr>
            <w:tcW w:w="3067" w:type="dxa"/>
          </w:tcPr>
          <w:p w14:paraId="2198471C" w14:textId="24927EA0" w:rsidR="00477BBD" w:rsidRDefault="005678E5" w:rsidP="00477BBD">
            <w:pPr>
              <w:cnfStyle w:val="000000000000" w:firstRow="0" w:lastRow="0" w:firstColumn="0" w:lastColumn="0" w:oddVBand="0" w:evenVBand="0" w:oddHBand="0" w:evenHBand="0" w:firstRowFirstColumn="0" w:firstRowLastColumn="0" w:lastRowFirstColumn="0" w:lastRowLastColumn="0"/>
            </w:pPr>
            <w:r>
              <w:t>Structuring Arguments; Discussion of Topic Cluster Articles</w:t>
            </w:r>
            <w:r w:rsidR="00E05549">
              <w:t xml:space="preserve"> (cont.)</w:t>
            </w:r>
          </w:p>
        </w:tc>
        <w:tc>
          <w:tcPr>
            <w:tcW w:w="2045" w:type="dxa"/>
          </w:tcPr>
          <w:p w14:paraId="69ECB870" w14:textId="76393F35" w:rsidR="00477BBD" w:rsidRPr="005678E5" w:rsidRDefault="005678E5" w:rsidP="00477BBD">
            <w:pPr>
              <w:cnfStyle w:val="000000000000" w:firstRow="0" w:lastRow="0" w:firstColumn="0" w:lastColumn="0" w:oddVBand="0" w:evenVBand="0" w:oddHBand="0" w:evenHBand="0" w:firstRowFirstColumn="0" w:firstRowLastColumn="0" w:lastRowFirstColumn="0" w:lastRowLastColumn="0"/>
            </w:pPr>
            <w:r>
              <w:rPr>
                <w:i/>
              </w:rPr>
              <w:t>EAA</w:t>
            </w:r>
            <w:r>
              <w:t xml:space="preserve"> Chapter 7</w:t>
            </w:r>
          </w:p>
        </w:tc>
        <w:tc>
          <w:tcPr>
            <w:tcW w:w="3067" w:type="dxa"/>
          </w:tcPr>
          <w:p w14:paraId="396C9487"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2FC23F24"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48E14960" w14:textId="77777777" w:rsidR="00477BBD" w:rsidRDefault="00E05549" w:rsidP="00477BBD">
            <w:pPr>
              <w:rPr>
                <w:b w:val="0"/>
              </w:rPr>
            </w:pPr>
            <w:r>
              <w:t>FRI</w:t>
            </w:r>
          </w:p>
          <w:p w14:paraId="14B842D5" w14:textId="6ADD2DE7" w:rsidR="00E05549" w:rsidRDefault="00E05549" w:rsidP="00477BBD">
            <w:r>
              <w:t>4/5</w:t>
            </w:r>
          </w:p>
        </w:tc>
        <w:tc>
          <w:tcPr>
            <w:tcW w:w="3067" w:type="dxa"/>
          </w:tcPr>
          <w:p w14:paraId="7BE898A0" w14:textId="4CF0BEB8" w:rsidR="00477BBD" w:rsidRDefault="00E05549" w:rsidP="00477BBD">
            <w:pPr>
              <w:cnfStyle w:val="000000000000" w:firstRow="0" w:lastRow="0" w:firstColumn="0" w:lastColumn="0" w:oddVBand="0" w:evenVBand="0" w:oddHBand="0" w:evenHBand="0" w:firstRowFirstColumn="0" w:firstRowLastColumn="0" w:lastRowFirstColumn="0" w:lastRowLastColumn="0"/>
            </w:pPr>
            <w:r>
              <w:t>Responding to Arguments</w:t>
            </w:r>
          </w:p>
        </w:tc>
        <w:tc>
          <w:tcPr>
            <w:tcW w:w="2045" w:type="dxa"/>
          </w:tcPr>
          <w:p w14:paraId="25343B9F" w14:textId="0124B4DD" w:rsidR="00477BBD" w:rsidRPr="00E05549" w:rsidRDefault="00E05549" w:rsidP="00477BBD">
            <w:pPr>
              <w:cnfStyle w:val="000000000000" w:firstRow="0" w:lastRow="0" w:firstColumn="0" w:lastColumn="0" w:oddVBand="0" w:evenVBand="0" w:oddHBand="0" w:evenHBand="0" w:firstRowFirstColumn="0" w:firstRowLastColumn="0" w:lastRowFirstColumn="0" w:lastRowLastColumn="0"/>
            </w:pPr>
            <w:r>
              <w:rPr>
                <w:i/>
              </w:rPr>
              <w:t>TSIS</w:t>
            </w:r>
            <w:r>
              <w:t xml:space="preserve"> Chapter </w:t>
            </w:r>
            <w:r w:rsidR="00655DB3">
              <w:t>4</w:t>
            </w:r>
          </w:p>
        </w:tc>
        <w:tc>
          <w:tcPr>
            <w:tcW w:w="3067" w:type="dxa"/>
          </w:tcPr>
          <w:p w14:paraId="5FE00239"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0C468314"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7E41F00" w14:textId="77777777" w:rsidR="00477BBD" w:rsidRDefault="00655DB3" w:rsidP="00477BBD">
            <w:pPr>
              <w:rPr>
                <w:b w:val="0"/>
              </w:rPr>
            </w:pPr>
            <w:r>
              <w:t>MON</w:t>
            </w:r>
          </w:p>
          <w:p w14:paraId="68F0E16A" w14:textId="2E4B6138" w:rsidR="00655DB3" w:rsidRDefault="00655DB3" w:rsidP="00477BBD">
            <w:r>
              <w:t>4/8</w:t>
            </w:r>
          </w:p>
        </w:tc>
        <w:tc>
          <w:tcPr>
            <w:tcW w:w="3067" w:type="dxa"/>
          </w:tcPr>
          <w:p w14:paraId="7C048B67" w14:textId="2F23B345" w:rsidR="00477BBD" w:rsidRDefault="00655DB3" w:rsidP="00477BBD">
            <w:pPr>
              <w:cnfStyle w:val="000000000000" w:firstRow="0" w:lastRow="0" w:firstColumn="0" w:lastColumn="0" w:oddVBand="0" w:evenVBand="0" w:oddHBand="0" w:evenHBand="0" w:firstRowFirstColumn="0" w:firstRowLastColumn="0" w:lastRowFirstColumn="0" w:lastRowLastColumn="0"/>
            </w:pPr>
            <w:r>
              <w:t>Forming Responses to Topic Cluster Articles</w:t>
            </w:r>
          </w:p>
        </w:tc>
        <w:tc>
          <w:tcPr>
            <w:tcW w:w="2045" w:type="dxa"/>
          </w:tcPr>
          <w:p w14:paraId="5564DDD6" w14:textId="2E914A8C" w:rsidR="00477BBD" w:rsidRPr="00655DB3" w:rsidRDefault="00655DB3" w:rsidP="00477BBD">
            <w:pPr>
              <w:cnfStyle w:val="000000000000" w:firstRow="0" w:lastRow="0" w:firstColumn="0" w:lastColumn="0" w:oddVBand="0" w:evenVBand="0" w:oddHBand="0" w:evenHBand="0" w:firstRowFirstColumn="0" w:firstRowLastColumn="0" w:lastRowFirstColumn="0" w:lastRowLastColumn="0"/>
            </w:pPr>
            <w:r>
              <w:rPr>
                <w:i/>
              </w:rPr>
              <w:t>TSIS</w:t>
            </w:r>
            <w:r>
              <w:t xml:space="preserve"> Chapter 5</w:t>
            </w:r>
          </w:p>
        </w:tc>
        <w:tc>
          <w:tcPr>
            <w:tcW w:w="3067" w:type="dxa"/>
          </w:tcPr>
          <w:p w14:paraId="199F387B"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266AE1A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C7FCD9C" w14:textId="77777777" w:rsidR="00477BBD" w:rsidRDefault="00655DB3" w:rsidP="00477BBD">
            <w:pPr>
              <w:rPr>
                <w:b w:val="0"/>
              </w:rPr>
            </w:pPr>
            <w:r>
              <w:t>WED</w:t>
            </w:r>
          </w:p>
          <w:p w14:paraId="713E497C" w14:textId="48A4AF26" w:rsidR="00655DB3" w:rsidRDefault="00655DB3" w:rsidP="00477BBD">
            <w:r>
              <w:t>4/10</w:t>
            </w:r>
          </w:p>
        </w:tc>
        <w:tc>
          <w:tcPr>
            <w:tcW w:w="3067" w:type="dxa"/>
          </w:tcPr>
          <w:p w14:paraId="7D960BDC" w14:textId="4770DA9F" w:rsidR="00477BBD" w:rsidRDefault="00655DB3" w:rsidP="00477BBD">
            <w:pPr>
              <w:cnfStyle w:val="000000000000" w:firstRow="0" w:lastRow="0" w:firstColumn="0" w:lastColumn="0" w:oddVBand="0" w:evenVBand="0" w:oddHBand="0" w:evenHBand="0" w:firstRowFirstColumn="0" w:firstRowLastColumn="0" w:lastRowFirstColumn="0" w:lastRowLastColumn="0"/>
            </w:pPr>
            <w:r>
              <w:t>Addressing the Naysayer &amp; Summarizing the Opposition</w:t>
            </w:r>
          </w:p>
        </w:tc>
        <w:tc>
          <w:tcPr>
            <w:tcW w:w="2045" w:type="dxa"/>
          </w:tcPr>
          <w:p w14:paraId="0051F3D5" w14:textId="44FE7637" w:rsidR="00477BBD" w:rsidRPr="00655DB3" w:rsidRDefault="00655DB3" w:rsidP="00477BBD">
            <w:pPr>
              <w:cnfStyle w:val="000000000000" w:firstRow="0" w:lastRow="0" w:firstColumn="0" w:lastColumn="0" w:oddVBand="0" w:evenVBand="0" w:oddHBand="0" w:evenHBand="0" w:firstRowFirstColumn="0" w:firstRowLastColumn="0" w:lastRowFirstColumn="0" w:lastRowLastColumn="0"/>
            </w:pPr>
            <w:r>
              <w:rPr>
                <w:i/>
              </w:rPr>
              <w:t>TSIS</w:t>
            </w:r>
            <w:r>
              <w:t xml:space="preserve"> Chapter 6</w:t>
            </w:r>
          </w:p>
        </w:tc>
        <w:tc>
          <w:tcPr>
            <w:tcW w:w="3067" w:type="dxa"/>
          </w:tcPr>
          <w:p w14:paraId="6303DE0F"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477BBD" w14:paraId="791C267C"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E1B76D4" w14:textId="77777777" w:rsidR="00477BBD" w:rsidRDefault="00655DB3" w:rsidP="00477BBD">
            <w:pPr>
              <w:rPr>
                <w:b w:val="0"/>
              </w:rPr>
            </w:pPr>
            <w:r>
              <w:t>FRI</w:t>
            </w:r>
          </w:p>
          <w:p w14:paraId="37A68D9F" w14:textId="36AB5CE4" w:rsidR="00655DB3" w:rsidRDefault="00655DB3" w:rsidP="00477BBD">
            <w:r>
              <w:t>4/12</w:t>
            </w:r>
          </w:p>
        </w:tc>
        <w:tc>
          <w:tcPr>
            <w:tcW w:w="3067" w:type="dxa"/>
          </w:tcPr>
          <w:p w14:paraId="61D4DC06" w14:textId="77777777" w:rsidR="00477BBD" w:rsidRDefault="001E298C" w:rsidP="00477BBD">
            <w:pPr>
              <w:cnfStyle w:val="000000000000" w:firstRow="0" w:lastRow="0" w:firstColumn="0" w:lastColumn="0" w:oddVBand="0" w:evenVBand="0" w:oddHBand="0" w:evenHBand="0" w:firstRowFirstColumn="0" w:firstRowLastColumn="0" w:lastRowFirstColumn="0" w:lastRowLastColumn="0"/>
            </w:pPr>
            <w:r>
              <w:t>Library Workshop: Finding Scholarly Sources Relevant to the Synthesis Essay</w:t>
            </w:r>
          </w:p>
          <w:p w14:paraId="0B93D885" w14:textId="49EE2C6D" w:rsidR="003849A3" w:rsidRPr="003849A3" w:rsidRDefault="003849A3" w:rsidP="00477BBD">
            <w:pPr>
              <w:cnfStyle w:val="000000000000" w:firstRow="0" w:lastRow="0" w:firstColumn="0" w:lastColumn="0" w:oddVBand="0" w:evenVBand="0" w:oddHBand="0" w:evenHBand="0" w:firstRowFirstColumn="0" w:firstRowLastColumn="0" w:lastRowFirstColumn="0" w:lastRowLastColumn="0"/>
              <w:rPr>
                <w:rStyle w:val="IntenseEmphasis"/>
              </w:rPr>
            </w:pPr>
            <w:r w:rsidRPr="003849A3">
              <w:rPr>
                <w:rStyle w:val="IntenseEmphasis"/>
              </w:rPr>
              <w:t>Note: Meet for class in Central Library Basement Room B20</w:t>
            </w:r>
          </w:p>
        </w:tc>
        <w:tc>
          <w:tcPr>
            <w:tcW w:w="2045" w:type="dxa"/>
          </w:tcPr>
          <w:p w14:paraId="41E60BEE"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31648A58" w14:textId="77777777" w:rsidR="00477BBD" w:rsidRDefault="00477BBD" w:rsidP="00477BBD">
            <w:pPr>
              <w:cnfStyle w:val="000000000000" w:firstRow="0" w:lastRow="0" w:firstColumn="0" w:lastColumn="0" w:oddVBand="0" w:evenVBand="0" w:oddHBand="0" w:evenHBand="0" w:firstRowFirstColumn="0" w:firstRowLastColumn="0" w:lastRowFirstColumn="0" w:lastRowLastColumn="0"/>
            </w:pPr>
          </w:p>
        </w:tc>
      </w:tr>
      <w:tr w:rsidR="00655DB3" w14:paraId="10194D5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A11FAF6" w14:textId="77777777" w:rsidR="00655DB3" w:rsidRDefault="00655DB3" w:rsidP="00477BBD">
            <w:pPr>
              <w:rPr>
                <w:b w:val="0"/>
              </w:rPr>
            </w:pPr>
            <w:r>
              <w:t>MON</w:t>
            </w:r>
          </w:p>
          <w:p w14:paraId="14E63DBF" w14:textId="1C79E7CB" w:rsidR="00655DB3" w:rsidRDefault="00655DB3" w:rsidP="00477BBD">
            <w:r>
              <w:t>4/15</w:t>
            </w:r>
          </w:p>
        </w:tc>
        <w:tc>
          <w:tcPr>
            <w:tcW w:w="3067" w:type="dxa"/>
          </w:tcPr>
          <w:p w14:paraId="5FDB871A" w14:textId="38EDD3D3" w:rsidR="00655DB3" w:rsidRDefault="001E298C" w:rsidP="00477BBD">
            <w:pPr>
              <w:cnfStyle w:val="000000000000" w:firstRow="0" w:lastRow="0" w:firstColumn="0" w:lastColumn="0" w:oddVBand="0" w:evenVBand="0" w:oddHBand="0" w:evenHBand="0" w:firstRowFirstColumn="0" w:firstRowLastColumn="0" w:lastRowFirstColumn="0" w:lastRowLastColumn="0"/>
            </w:pPr>
            <w:r>
              <w:t>Group Activity: Summary and Discussion of Topic Cluster Articles</w:t>
            </w:r>
          </w:p>
        </w:tc>
        <w:tc>
          <w:tcPr>
            <w:tcW w:w="2045" w:type="dxa"/>
          </w:tcPr>
          <w:p w14:paraId="03DACB90" w14:textId="16E41B99" w:rsidR="00655DB3" w:rsidRPr="000E37B9" w:rsidRDefault="00655DB3"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7BC001FD"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r>
      <w:tr w:rsidR="00655DB3" w14:paraId="72A2B100"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B2CF624" w14:textId="77777777" w:rsidR="00655DB3" w:rsidRDefault="000E37B9" w:rsidP="00477BBD">
            <w:pPr>
              <w:rPr>
                <w:b w:val="0"/>
              </w:rPr>
            </w:pPr>
            <w:r>
              <w:t>WED</w:t>
            </w:r>
          </w:p>
          <w:p w14:paraId="122D004D" w14:textId="652E721B" w:rsidR="000E37B9" w:rsidRDefault="000E37B9" w:rsidP="00477BBD">
            <w:r>
              <w:t>4/17</w:t>
            </w:r>
          </w:p>
        </w:tc>
        <w:tc>
          <w:tcPr>
            <w:tcW w:w="3067" w:type="dxa"/>
          </w:tcPr>
          <w:p w14:paraId="6371471D" w14:textId="1B8D22E6" w:rsidR="00655DB3" w:rsidRDefault="000E37B9" w:rsidP="00477BBD">
            <w:pPr>
              <w:cnfStyle w:val="000000000000" w:firstRow="0" w:lastRow="0" w:firstColumn="0" w:lastColumn="0" w:oddVBand="0" w:evenVBand="0" w:oddHBand="0" w:evenHBand="0" w:firstRowFirstColumn="0" w:firstRowLastColumn="0" w:lastRowFirstColumn="0" w:lastRowLastColumn="0"/>
            </w:pPr>
            <w:r>
              <w:t>Peer Review</w:t>
            </w:r>
          </w:p>
        </w:tc>
        <w:tc>
          <w:tcPr>
            <w:tcW w:w="2045" w:type="dxa"/>
          </w:tcPr>
          <w:p w14:paraId="0BC205C5"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2D640F10" w14:textId="1401280A" w:rsidR="00655DB3" w:rsidRPr="000E37B9" w:rsidRDefault="000E37B9" w:rsidP="00477BBD">
            <w:pPr>
              <w:cnfStyle w:val="000000000000" w:firstRow="0" w:lastRow="0" w:firstColumn="0" w:lastColumn="0" w:oddVBand="0" w:evenVBand="0" w:oddHBand="0" w:evenHBand="0" w:firstRowFirstColumn="0" w:firstRowLastColumn="0" w:lastRowFirstColumn="0" w:lastRowLastColumn="0"/>
              <w:rPr>
                <w:rStyle w:val="IntenseEmphasis"/>
              </w:rPr>
            </w:pPr>
            <w:r w:rsidRPr="000E37B9">
              <w:rPr>
                <w:rStyle w:val="IntenseEmphasis"/>
              </w:rPr>
              <w:t>First Draft of Synthesis Essay</w:t>
            </w:r>
          </w:p>
        </w:tc>
      </w:tr>
      <w:tr w:rsidR="00655DB3" w14:paraId="7A3C6B40"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EAA933E" w14:textId="77777777" w:rsidR="00655DB3" w:rsidRDefault="000E37B9" w:rsidP="00477BBD">
            <w:pPr>
              <w:rPr>
                <w:b w:val="0"/>
              </w:rPr>
            </w:pPr>
            <w:r>
              <w:t>FRI</w:t>
            </w:r>
          </w:p>
          <w:p w14:paraId="1D38D86A" w14:textId="282D03E1" w:rsidR="000E37B9" w:rsidRDefault="000E37B9" w:rsidP="00477BBD">
            <w:r>
              <w:t>4/19</w:t>
            </w:r>
          </w:p>
        </w:tc>
        <w:tc>
          <w:tcPr>
            <w:tcW w:w="3067" w:type="dxa"/>
          </w:tcPr>
          <w:p w14:paraId="28D31195" w14:textId="43C11A13" w:rsidR="00655DB3" w:rsidRDefault="000E37B9" w:rsidP="00477BBD">
            <w:pPr>
              <w:cnfStyle w:val="000000000000" w:firstRow="0" w:lastRow="0" w:firstColumn="0" w:lastColumn="0" w:oddVBand="0" w:evenVBand="0" w:oddHBand="0" w:evenHBand="0" w:firstRowFirstColumn="0" w:firstRowLastColumn="0" w:lastRowFirstColumn="0" w:lastRowLastColumn="0"/>
            </w:pPr>
            <w:r>
              <w:t>Peer Review (cont.)</w:t>
            </w:r>
          </w:p>
        </w:tc>
        <w:tc>
          <w:tcPr>
            <w:tcW w:w="2045" w:type="dxa"/>
          </w:tcPr>
          <w:p w14:paraId="44564803"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3D156E7C" w14:textId="46C2C0FD" w:rsidR="00655DB3" w:rsidRPr="008124D5" w:rsidRDefault="000E37B9" w:rsidP="00477BBD">
            <w:pPr>
              <w:cnfStyle w:val="000000000000" w:firstRow="0" w:lastRow="0" w:firstColumn="0" w:lastColumn="0" w:oddVBand="0" w:evenVBand="0" w:oddHBand="0" w:evenHBand="0" w:firstRowFirstColumn="0" w:firstRowLastColumn="0" w:lastRowFirstColumn="0" w:lastRowLastColumn="0"/>
              <w:rPr>
                <w:rStyle w:val="IntenseEmphasis"/>
              </w:rPr>
            </w:pPr>
            <w:r w:rsidRPr="008124D5">
              <w:rPr>
                <w:rStyle w:val="IntenseEmphasis"/>
              </w:rPr>
              <w:t>Completed SE Peer Review (End of Class)</w:t>
            </w:r>
          </w:p>
        </w:tc>
      </w:tr>
      <w:tr w:rsidR="00655DB3" w14:paraId="553ACA1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8639E92" w14:textId="77777777" w:rsidR="00655DB3" w:rsidRDefault="00284AE9" w:rsidP="00477BBD">
            <w:pPr>
              <w:rPr>
                <w:b w:val="0"/>
              </w:rPr>
            </w:pPr>
            <w:r>
              <w:t>MON</w:t>
            </w:r>
          </w:p>
          <w:p w14:paraId="54CE271A" w14:textId="1A56118D" w:rsidR="00284AE9" w:rsidRDefault="00284AE9" w:rsidP="00477BBD">
            <w:r>
              <w:t>4/22</w:t>
            </w:r>
          </w:p>
        </w:tc>
        <w:tc>
          <w:tcPr>
            <w:tcW w:w="3067" w:type="dxa"/>
          </w:tcPr>
          <w:p w14:paraId="03BEFD2C" w14:textId="6E26877C" w:rsidR="00655DB3" w:rsidRDefault="00284AE9" w:rsidP="00477BBD">
            <w:pPr>
              <w:cnfStyle w:val="000000000000" w:firstRow="0" w:lastRow="0" w:firstColumn="0" w:lastColumn="0" w:oddVBand="0" w:evenVBand="0" w:oddHBand="0" w:evenHBand="0" w:firstRowFirstColumn="0" w:firstRowLastColumn="0" w:lastRowFirstColumn="0" w:lastRowLastColumn="0"/>
            </w:pPr>
            <w:r>
              <w:t>SE Revision Activities; Conferences</w:t>
            </w:r>
          </w:p>
        </w:tc>
        <w:tc>
          <w:tcPr>
            <w:tcW w:w="2045" w:type="dxa"/>
          </w:tcPr>
          <w:p w14:paraId="5103239A"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0079A1A4"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r>
      <w:tr w:rsidR="00655DB3" w14:paraId="013A7FFA"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3740975" w14:textId="77777777" w:rsidR="00655DB3" w:rsidRDefault="00284AE9" w:rsidP="00477BBD">
            <w:pPr>
              <w:rPr>
                <w:b w:val="0"/>
              </w:rPr>
            </w:pPr>
            <w:r>
              <w:t>WED</w:t>
            </w:r>
          </w:p>
          <w:p w14:paraId="11AC32E6" w14:textId="449A735A" w:rsidR="00284AE9" w:rsidRDefault="00284AE9" w:rsidP="00477BBD">
            <w:r>
              <w:t>4/24</w:t>
            </w:r>
          </w:p>
        </w:tc>
        <w:tc>
          <w:tcPr>
            <w:tcW w:w="3067" w:type="dxa"/>
          </w:tcPr>
          <w:p w14:paraId="16296209" w14:textId="7BF314F6" w:rsidR="00655DB3" w:rsidRDefault="00284AE9" w:rsidP="00477BBD">
            <w:pPr>
              <w:cnfStyle w:val="000000000000" w:firstRow="0" w:lastRow="0" w:firstColumn="0" w:lastColumn="0" w:oddVBand="0" w:evenVBand="0" w:oddHBand="0" w:evenHBand="0" w:firstRowFirstColumn="0" w:firstRowLastColumn="0" w:lastRowFirstColumn="0" w:lastRowLastColumn="0"/>
            </w:pPr>
            <w:r>
              <w:t>SE Revisions Workshop; Conferences</w:t>
            </w:r>
          </w:p>
        </w:tc>
        <w:tc>
          <w:tcPr>
            <w:tcW w:w="2045" w:type="dxa"/>
          </w:tcPr>
          <w:p w14:paraId="4CA29F24"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15BFFC30"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r>
      <w:tr w:rsidR="00655DB3" w14:paraId="0BF9A453"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3ACBE484" w14:textId="77777777" w:rsidR="00655DB3" w:rsidRDefault="00284AE9" w:rsidP="00477BBD">
            <w:pPr>
              <w:rPr>
                <w:b w:val="0"/>
              </w:rPr>
            </w:pPr>
            <w:r>
              <w:lastRenderedPageBreak/>
              <w:t>FRI</w:t>
            </w:r>
          </w:p>
          <w:p w14:paraId="3F7486A2" w14:textId="5CDB325F" w:rsidR="00284AE9" w:rsidRDefault="00284AE9" w:rsidP="00477BBD">
            <w:r>
              <w:t>4/26</w:t>
            </w:r>
          </w:p>
        </w:tc>
        <w:tc>
          <w:tcPr>
            <w:tcW w:w="3067" w:type="dxa"/>
          </w:tcPr>
          <w:p w14:paraId="745DD761" w14:textId="58E0B19E" w:rsidR="00655DB3" w:rsidRDefault="00284AE9" w:rsidP="00477BBD">
            <w:pPr>
              <w:cnfStyle w:val="000000000000" w:firstRow="0" w:lastRow="0" w:firstColumn="0" w:lastColumn="0" w:oddVBand="0" w:evenVBand="0" w:oddHBand="0" w:evenHBand="0" w:firstRowFirstColumn="0" w:firstRowLastColumn="0" w:lastRowFirstColumn="0" w:lastRowLastColumn="0"/>
            </w:pPr>
            <w:r>
              <w:t>SE Revision Activities (Pathos); Conferences</w:t>
            </w:r>
          </w:p>
        </w:tc>
        <w:tc>
          <w:tcPr>
            <w:tcW w:w="2045" w:type="dxa"/>
          </w:tcPr>
          <w:p w14:paraId="4F1C9EF8"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180B7E51"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r>
      <w:tr w:rsidR="00655DB3" w14:paraId="4A4EEC0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9F02F74" w14:textId="77777777" w:rsidR="00655DB3" w:rsidRDefault="00284AE9" w:rsidP="00477BBD">
            <w:pPr>
              <w:rPr>
                <w:b w:val="0"/>
              </w:rPr>
            </w:pPr>
            <w:r>
              <w:t>MON</w:t>
            </w:r>
          </w:p>
          <w:p w14:paraId="7DD330A7" w14:textId="27915E1A" w:rsidR="00284AE9" w:rsidRDefault="00284AE9" w:rsidP="00477BBD">
            <w:r>
              <w:t>4/29</w:t>
            </w:r>
          </w:p>
        </w:tc>
        <w:tc>
          <w:tcPr>
            <w:tcW w:w="3067" w:type="dxa"/>
          </w:tcPr>
          <w:p w14:paraId="29FE7F0A" w14:textId="69A6BA8F" w:rsidR="00655DB3" w:rsidRPr="00284AE9" w:rsidRDefault="00284AE9" w:rsidP="00477BBD">
            <w:pPr>
              <w:cnfStyle w:val="000000000000" w:firstRow="0" w:lastRow="0" w:firstColumn="0" w:lastColumn="0" w:oddVBand="0" w:evenVBand="0" w:oddHBand="0" w:evenHBand="0" w:firstRowFirstColumn="0" w:firstRowLastColumn="0" w:lastRowFirstColumn="0" w:lastRowLastColumn="0"/>
            </w:pPr>
            <w:r>
              <w:rPr>
                <w:i/>
              </w:rPr>
              <w:t>TSIS</w:t>
            </w:r>
            <w:r>
              <w:t xml:space="preserve"> Templates Activity; Conferences</w:t>
            </w:r>
          </w:p>
        </w:tc>
        <w:tc>
          <w:tcPr>
            <w:tcW w:w="2045" w:type="dxa"/>
          </w:tcPr>
          <w:p w14:paraId="235C6C97"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2BBE9B0C"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r>
      <w:tr w:rsidR="00655DB3" w14:paraId="5533D9E9"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15905A3" w14:textId="77777777" w:rsidR="00284AE9" w:rsidRDefault="00284AE9" w:rsidP="00477BBD">
            <w:pPr>
              <w:rPr>
                <w:b w:val="0"/>
              </w:rPr>
            </w:pPr>
          </w:p>
          <w:p w14:paraId="1878A42B" w14:textId="154E211D" w:rsidR="00655DB3" w:rsidRDefault="00284AE9" w:rsidP="00477BBD">
            <w:pPr>
              <w:rPr>
                <w:b w:val="0"/>
              </w:rPr>
            </w:pPr>
            <w:r>
              <w:t>WED</w:t>
            </w:r>
          </w:p>
          <w:p w14:paraId="02736EAA" w14:textId="683CE94F" w:rsidR="00284AE9" w:rsidRDefault="00284AE9" w:rsidP="00477BBD">
            <w:r>
              <w:t>5/1</w:t>
            </w:r>
          </w:p>
        </w:tc>
        <w:tc>
          <w:tcPr>
            <w:tcW w:w="3067" w:type="dxa"/>
          </w:tcPr>
          <w:p w14:paraId="76403A39" w14:textId="77777777" w:rsidR="00284AE9" w:rsidRDefault="00284AE9" w:rsidP="00477BBD">
            <w:pPr>
              <w:cnfStyle w:val="000000000000" w:firstRow="0" w:lastRow="0" w:firstColumn="0" w:lastColumn="0" w:oddVBand="0" w:evenVBand="0" w:oddHBand="0" w:evenHBand="0" w:firstRowFirstColumn="0" w:firstRowLastColumn="0" w:lastRowFirstColumn="0" w:lastRowLastColumn="0"/>
            </w:pPr>
          </w:p>
          <w:p w14:paraId="21691992" w14:textId="7F3A2F94" w:rsidR="00655DB3" w:rsidRDefault="00284AE9" w:rsidP="00477BBD">
            <w:pPr>
              <w:cnfStyle w:val="000000000000" w:firstRow="0" w:lastRow="0" w:firstColumn="0" w:lastColumn="0" w:oddVBand="0" w:evenVBand="0" w:oddHBand="0" w:evenHBand="0" w:firstRowFirstColumn="0" w:firstRowLastColumn="0" w:lastRowFirstColumn="0" w:lastRowLastColumn="0"/>
            </w:pPr>
            <w:r>
              <w:t>SE Revisions Workshop; Conferences</w:t>
            </w:r>
          </w:p>
        </w:tc>
        <w:tc>
          <w:tcPr>
            <w:tcW w:w="2045" w:type="dxa"/>
          </w:tcPr>
          <w:p w14:paraId="5806B727"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c>
          <w:tcPr>
            <w:tcW w:w="3067" w:type="dxa"/>
          </w:tcPr>
          <w:p w14:paraId="14AD3E18" w14:textId="77777777" w:rsidR="00655DB3" w:rsidRDefault="00655DB3" w:rsidP="00477BBD">
            <w:pPr>
              <w:cnfStyle w:val="000000000000" w:firstRow="0" w:lastRow="0" w:firstColumn="0" w:lastColumn="0" w:oddVBand="0" w:evenVBand="0" w:oddHBand="0" w:evenHBand="0" w:firstRowFirstColumn="0" w:firstRowLastColumn="0" w:lastRowFirstColumn="0" w:lastRowLastColumn="0"/>
            </w:pPr>
          </w:p>
        </w:tc>
      </w:tr>
      <w:tr w:rsidR="00477BBD" w14:paraId="6EF909E2"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3D17DC97" w14:textId="77777777" w:rsidR="00477BBD" w:rsidRDefault="00284AE9" w:rsidP="00477BBD">
            <w:pPr>
              <w:rPr>
                <w:b w:val="0"/>
              </w:rPr>
            </w:pPr>
            <w:r>
              <w:t>FRI</w:t>
            </w:r>
          </w:p>
          <w:p w14:paraId="2D081209" w14:textId="33855773" w:rsidR="00284AE9" w:rsidRDefault="00284AE9" w:rsidP="00477BBD">
            <w:r>
              <w:t>5/3</w:t>
            </w:r>
          </w:p>
        </w:tc>
        <w:tc>
          <w:tcPr>
            <w:tcW w:w="3067" w:type="dxa"/>
          </w:tcPr>
          <w:p w14:paraId="79552C16" w14:textId="77777777" w:rsidR="00477BBD" w:rsidRDefault="00284AE9" w:rsidP="00477BBD">
            <w:pPr>
              <w:cnfStyle w:val="000000000000" w:firstRow="0" w:lastRow="0" w:firstColumn="0" w:lastColumn="0" w:oddVBand="0" w:evenVBand="0" w:oddHBand="0" w:evenHBand="0" w:firstRowFirstColumn="0" w:firstRowLastColumn="0" w:lastRowFirstColumn="0" w:lastRowLastColumn="0"/>
            </w:pPr>
            <w:r>
              <w:t>Writing Beyond 1301: Writing in the Sciences and Social Sciences</w:t>
            </w:r>
          </w:p>
          <w:p w14:paraId="10E6C892" w14:textId="77777777" w:rsidR="00284AE9" w:rsidRPr="00284AE9" w:rsidRDefault="00284AE9" w:rsidP="00477BBD">
            <w:pPr>
              <w:cnfStyle w:val="000000000000" w:firstRow="0" w:lastRow="0" w:firstColumn="0" w:lastColumn="0" w:oddVBand="0" w:evenVBand="0" w:oddHBand="0" w:evenHBand="0" w:firstRowFirstColumn="0" w:firstRowLastColumn="0" w:lastRowFirstColumn="0" w:lastRowLastColumn="0"/>
              <w:rPr>
                <w:rStyle w:val="Emphasis"/>
              </w:rPr>
            </w:pPr>
            <w:r w:rsidRPr="00284AE9">
              <w:rPr>
                <w:rStyle w:val="Emphasis"/>
              </w:rPr>
              <w:t>Last Day of Class</w:t>
            </w:r>
          </w:p>
          <w:p w14:paraId="29A8B5FE" w14:textId="17F2F235" w:rsidR="00284AE9" w:rsidRPr="00284AE9" w:rsidRDefault="00284AE9" w:rsidP="00477BBD">
            <w:pPr>
              <w:cnfStyle w:val="000000000000" w:firstRow="0" w:lastRow="0" w:firstColumn="0" w:lastColumn="0" w:oddVBand="0" w:evenVBand="0" w:oddHBand="0" w:evenHBand="0" w:firstRowFirstColumn="0" w:firstRowLastColumn="0" w:lastRowFirstColumn="0" w:lastRowLastColumn="0"/>
              <w:rPr>
                <w:rStyle w:val="IntenseEmphasis"/>
              </w:rPr>
            </w:pPr>
            <w:r w:rsidRPr="00284AE9">
              <w:rPr>
                <w:rStyle w:val="IntenseEmphasis"/>
              </w:rPr>
              <w:t>Note: We will not meet after this class. There is no final during “Finals week.”</w:t>
            </w:r>
          </w:p>
        </w:tc>
        <w:tc>
          <w:tcPr>
            <w:tcW w:w="2045" w:type="dxa"/>
          </w:tcPr>
          <w:p w14:paraId="485A9921" w14:textId="43A50464" w:rsidR="00477BBD" w:rsidRPr="00284AE9" w:rsidRDefault="00284AE9" w:rsidP="00477BBD">
            <w:pPr>
              <w:cnfStyle w:val="000000000000" w:firstRow="0" w:lastRow="0" w:firstColumn="0" w:lastColumn="0" w:oddVBand="0" w:evenVBand="0" w:oddHBand="0" w:evenHBand="0" w:firstRowFirstColumn="0" w:firstRowLastColumn="0" w:lastRowFirstColumn="0" w:lastRowLastColumn="0"/>
            </w:pPr>
            <w:r>
              <w:rPr>
                <w:i/>
              </w:rPr>
              <w:t>TSIS</w:t>
            </w:r>
            <w:r>
              <w:t xml:space="preserve"> Chapters 16 &amp; 17</w:t>
            </w:r>
          </w:p>
        </w:tc>
        <w:tc>
          <w:tcPr>
            <w:tcW w:w="3067" w:type="dxa"/>
          </w:tcPr>
          <w:p w14:paraId="56B1683F" w14:textId="33D72852" w:rsidR="00477BBD" w:rsidRPr="00284AE9" w:rsidRDefault="00284AE9" w:rsidP="00477BBD">
            <w:pPr>
              <w:cnfStyle w:val="000000000000" w:firstRow="0" w:lastRow="0" w:firstColumn="0" w:lastColumn="0" w:oddVBand="0" w:evenVBand="0" w:oddHBand="0" w:evenHBand="0" w:firstRowFirstColumn="0" w:firstRowLastColumn="0" w:lastRowFirstColumn="0" w:lastRowLastColumn="0"/>
              <w:rPr>
                <w:rStyle w:val="IntenseEmphasis"/>
              </w:rPr>
            </w:pPr>
            <w:r w:rsidRPr="00284AE9">
              <w:rPr>
                <w:rStyle w:val="IntenseEmphasis"/>
              </w:rPr>
              <w:t>Synthesis essay Final</w:t>
            </w:r>
          </w:p>
        </w:tc>
      </w:tr>
    </w:tbl>
    <w:p w14:paraId="71229B77" w14:textId="77777777" w:rsidR="00645A75" w:rsidRDefault="00FA7A81">
      <w:pPr>
        <w:pStyle w:val="Heading1"/>
      </w:pPr>
      <w:sdt>
        <w:sdtPr>
          <w:alias w:val="Additional information and resources:"/>
          <w:tag w:val="Additional information and resources:"/>
          <w:id w:val="-366066199"/>
          <w:placeholder>
            <w:docPart w:val="3C9B20E483F7436B8EA20C36DE5A41EA"/>
          </w:placeholder>
          <w:temporary/>
          <w:showingPlcHdr/>
          <w15:appearance w15:val="hidden"/>
        </w:sdtPr>
        <w:sdtEndPr/>
        <w:sdtContent>
          <w:r w:rsidR="007E0C3F">
            <w:t>Additional Information and Resources</w:t>
          </w:r>
        </w:sdtContent>
      </w:sdt>
    </w:p>
    <w:p w14:paraId="57B32482" w14:textId="0DB8015C" w:rsidR="00645A75" w:rsidRDefault="00065904">
      <w:pPr>
        <w:pStyle w:val="Heading2"/>
      </w:pPr>
      <w:r>
        <w:t>attendance</w:t>
      </w:r>
    </w:p>
    <w:p w14:paraId="0E8C67DF" w14:textId="0447F299" w:rsidR="00544E8A" w:rsidRDefault="00065904">
      <w:r w:rsidRPr="00065904">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065904">
        <w:t>student</w:t>
      </w:r>
      <w:proofErr w:type="gramEnd"/>
      <w:r w:rsidRPr="00065904">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7000002" w14:textId="63F38A72" w:rsidR="00065904" w:rsidRDefault="00065904" w:rsidP="00065904">
      <w:pPr>
        <w:pStyle w:val="Heading2"/>
      </w:pPr>
      <w:r>
        <w:t>grades</w:t>
      </w:r>
    </w:p>
    <w:p w14:paraId="62517144" w14:textId="5FC351CE" w:rsidR="00065904" w:rsidRDefault="00065904" w:rsidP="00065904">
      <w:r>
        <w:t xml:space="preserve">Final grades in FYC are A, B, C, F, and Z. </w:t>
      </w:r>
      <w:r w:rsidRPr="00065904">
        <w:rPr>
          <w:rStyle w:val="Emphasis"/>
        </w:rPr>
        <w:t xml:space="preserve">Students must pass ENGL 1301 and ENGL 1302 with a grade of C or higher in order to move on to the next course. </w:t>
      </w:r>
      <w:r>
        <w:t>This policy is in place because of the key role that First-Year English courses play in students’ educational experiences at UTA</w:t>
      </w:r>
    </w:p>
    <w:p w14:paraId="7F46E212" w14:textId="63263376" w:rsidR="00065904" w:rsidRDefault="00065904" w:rsidP="00065904">
      <w: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14:paraId="244C180C" w14:textId="774E9F9B" w:rsidR="00065904" w:rsidRDefault="00065904" w:rsidP="00065904">
      <w:r>
        <w:t xml:space="preserve">The F grade, which does negatively affect GPA, goes to failing students who </w:t>
      </w:r>
      <w:r w:rsidRPr="00065904">
        <w:rPr>
          <w:rStyle w:val="IntenseEmphasis"/>
        </w:rPr>
        <w:t>do not attend class regularly, do not participate actively, or do not complete assigned work.</w:t>
      </w:r>
      <w:r>
        <w:t xml:space="preserve">  </w:t>
      </w:r>
    </w:p>
    <w:p w14:paraId="1E4DE383" w14:textId="2D1DE924" w:rsidR="00797B02" w:rsidRDefault="00797B02" w:rsidP="00065904"/>
    <w:p w14:paraId="6F85C7AB" w14:textId="77777777" w:rsidR="00797B02" w:rsidRDefault="00797B02" w:rsidP="00065904"/>
    <w:p w14:paraId="2F6DD420" w14:textId="3EF462B6" w:rsidR="00065904" w:rsidRDefault="00065904" w:rsidP="00065904">
      <w:r>
        <w:t>Your final grade for this course will consist of the following:</w:t>
      </w:r>
    </w:p>
    <w:p w14:paraId="236FA425" w14:textId="77777777" w:rsidR="00065904" w:rsidRDefault="00065904" w:rsidP="00065904">
      <w:pPr>
        <w:pStyle w:val="ListParagraph"/>
        <w:numPr>
          <w:ilvl w:val="0"/>
          <w:numId w:val="21"/>
        </w:numPr>
      </w:pPr>
      <w:r>
        <w:t>25%</w:t>
      </w:r>
      <w:r>
        <w:tab/>
        <w:t>Discourse Community Analysis</w:t>
      </w:r>
      <w:r>
        <w:tab/>
      </w:r>
    </w:p>
    <w:p w14:paraId="0CF8F516" w14:textId="77777777" w:rsidR="00065904" w:rsidRDefault="00065904" w:rsidP="00065904">
      <w:pPr>
        <w:pStyle w:val="ListParagraph"/>
        <w:numPr>
          <w:ilvl w:val="0"/>
          <w:numId w:val="21"/>
        </w:numPr>
      </w:pPr>
      <w:r>
        <w:t>25%</w:t>
      </w:r>
      <w:r>
        <w:tab/>
        <w:t>Rhetorical Analysis</w:t>
      </w:r>
      <w:r>
        <w:tab/>
      </w:r>
      <w:r>
        <w:tab/>
      </w:r>
    </w:p>
    <w:p w14:paraId="45DF1812" w14:textId="77777777" w:rsidR="00065904" w:rsidRDefault="00065904" w:rsidP="00065904">
      <w:pPr>
        <w:pStyle w:val="ListParagraph"/>
        <w:numPr>
          <w:ilvl w:val="0"/>
          <w:numId w:val="21"/>
        </w:numPr>
      </w:pPr>
      <w:r>
        <w:t>30%</w:t>
      </w:r>
      <w:r>
        <w:tab/>
        <w:t>Signature Assignment: Synthesis Essay</w:t>
      </w:r>
      <w:r>
        <w:tab/>
      </w:r>
      <w:r>
        <w:tab/>
      </w:r>
      <w:r>
        <w:tab/>
      </w:r>
    </w:p>
    <w:p w14:paraId="1AAB4488" w14:textId="77777777" w:rsidR="00065904" w:rsidRDefault="00065904" w:rsidP="00065904">
      <w:pPr>
        <w:pStyle w:val="ListParagraph"/>
        <w:numPr>
          <w:ilvl w:val="0"/>
          <w:numId w:val="21"/>
        </w:numPr>
      </w:pPr>
      <w:r>
        <w:t>20%</w:t>
      </w:r>
      <w:r>
        <w:tab/>
        <w:t>In-Class Work/Classroom Activities/Participation</w:t>
      </w:r>
      <w:r>
        <w:tab/>
      </w:r>
    </w:p>
    <w:p w14:paraId="177CF9E7" w14:textId="2DD08AAA" w:rsidR="00065904" w:rsidRPr="00065904" w:rsidRDefault="00065904" w:rsidP="00065904">
      <w:pPr>
        <w:rPr>
          <w:rStyle w:val="Emphasis"/>
        </w:rPr>
      </w:pPr>
      <w:r>
        <w:t xml:space="preserve">Final grades will be calculated as follows: A=90-100%, B=80-89%, C=70-79%, F=69%-and below; Z=see the Z grade policy above. </w:t>
      </w:r>
      <w:r w:rsidRPr="00065904">
        <w:rPr>
          <w:rStyle w:val="Emphasis"/>
        </w:rPr>
        <w:t xml:space="preserve">Grades within 0.5% of the next letter grade will be </w:t>
      </w:r>
      <w:r>
        <w:rPr>
          <w:rStyle w:val="Emphasis"/>
        </w:rPr>
        <w:t>rounded</w:t>
      </w:r>
      <w:r w:rsidRPr="00065904">
        <w:rPr>
          <w:rStyle w:val="Emphasis"/>
        </w:rPr>
        <w:t xml:space="preserve"> up (i.e. if your grade is 89.5%, you will receive an A.</w:t>
      </w:r>
    </w:p>
    <w:p w14:paraId="360D3B2C" w14:textId="63F90C2A" w:rsidR="00065904" w:rsidRDefault="00065904" w:rsidP="00065904">
      <w:r w:rsidRPr="00065904">
        <w:rPr>
          <w:rStyle w:val="Emphasis"/>
        </w:rPr>
        <w:t>All major essay projects must be completed to pass the course.</w:t>
      </w:r>
      <w:r>
        <w:t xml:space="preserve"> If you fail to complete an essay project, you will fail the course, regardless of your average. Keep all papers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6FA7FB44" w14:textId="3DAA949E" w:rsidR="00065904" w:rsidRDefault="00065904" w:rsidP="00065904">
      <w:pPr>
        <w:pStyle w:val="Heading2"/>
      </w:pPr>
      <w:r>
        <w:t>paper reuse policy</w:t>
      </w:r>
    </w:p>
    <w:p w14:paraId="1A5F4E9A" w14:textId="73B69B31" w:rsidR="00065904" w:rsidRDefault="00065904" w:rsidP="00065904">
      <w:r w:rsidRPr="00065904">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F30CD1B" w14:textId="6A62348A" w:rsidR="00065904" w:rsidRDefault="00065904" w:rsidP="00065904">
      <w:pPr>
        <w:pStyle w:val="Heading2"/>
      </w:pPr>
      <w:r>
        <w:t>turning in assignments to blackboard</w:t>
      </w:r>
    </w:p>
    <w:p w14:paraId="7E394B9D" w14:textId="309491D2" w:rsidR="00065904" w:rsidRDefault="00065904" w:rsidP="00065904">
      <w:r w:rsidRPr="00065904">
        <w:t xml:space="preserve">All major assignments (DCA, RAE, and SE) in this course </w:t>
      </w:r>
      <w:r w:rsidRPr="00065904">
        <w:rPr>
          <w:rStyle w:val="IntenseEmphasis"/>
        </w:rPr>
        <w:t>will be submitted to Blackboard</w:t>
      </w:r>
      <w:r w:rsidRPr="00065904">
        <w:t>.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1B56D65" w14:textId="39B6C935" w:rsidR="00065904" w:rsidRDefault="00065904" w:rsidP="00065904">
      <w:pPr>
        <w:pStyle w:val="Heading2"/>
      </w:pPr>
      <w:r>
        <w:t>late assignments</w:t>
      </w:r>
    </w:p>
    <w:p w14:paraId="483290BC" w14:textId="44BCDCB6" w:rsidR="00065904" w:rsidRDefault="00065904" w:rsidP="00065904">
      <w:r w:rsidRPr="00065904">
        <w:t xml:space="preserve">Papers are due at the beginning of class on the due date specified. </w:t>
      </w:r>
      <w:r w:rsidRPr="00F401CC">
        <w:rPr>
          <w:rStyle w:val="Emphasis"/>
        </w:rPr>
        <w:t>In-class responses will not be accepted late.</w:t>
      </w:r>
      <w:r w:rsidRPr="00065904">
        <w:t xml:space="preserve"> Assignments turned in after the class has begun will receive a ten-percent deduction unless I have agreed to late submission </w:t>
      </w:r>
      <w:r w:rsidRPr="00F401CC">
        <w:rPr>
          <w:rStyle w:val="SubtleEmphasis"/>
        </w:rPr>
        <w:t>in advance of the due date</w:t>
      </w:r>
      <w:r w:rsidRPr="00065904">
        <w:t>. For each calendar day following, the work will receive an additional ten percent deduction. Work is not accepted after three late days. If you must be absent, your work is still due on the assigned date.</w:t>
      </w:r>
    </w:p>
    <w:p w14:paraId="053790E1" w14:textId="25EBFE91" w:rsidR="00065904" w:rsidRDefault="00F401CC" w:rsidP="00065904">
      <w:pPr>
        <w:pStyle w:val="Heading2"/>
      </w:pPr>
      <w:r>
        <w:t>expectations for out-of-class study</w:t>
      </w:r>
    </w:p>
    <w:p w14:paraId="3FBDAFD3" w14:textId="7EB69EC8" w:rsidR="00065904" w:rsidRDefault="00F401CC" w:rsidP="00065904">
      <w:r w:rsidRPr="00F401CC">
        <w:t xml:space="preserve">Beyond the time required to attend each class meeting, students enrolled in this course should expect to spend at least an additional </w:t>
      </w:r>
      <w:r w:rsidRPr="00F401CC">
        <w:rPr>
          <w:rStyle w:val="IntenseEmphasis"/>
        </w:rPr>
        <w:t>9</w:t>
      </w:r>
      <w:r w:rsidRPr="00F401CC">
        <w:t xml:space="preserve"> hours per week of their own time in course-related activities, including reading required materials, completing assignments, preparing for exams, etc.</w:t>
      </w:r>
    </w:p>
    <w:p w14:paraId="1479E513" w14:textId="78651206" w:rsidR="00065904" w:rsidRDefault="00F401CC" w:rsidP="00065904">
      <w:pPr>
        <w:pStyle w:val="Heading2"/>
      </w:pPr>
      <w:r>
        <w:t>grade grievances</w:t>
      </w:r>
    </w:p>
    <w:p w14:paraId="3342EDC6" w14:textId="041E6E11" w:rsidR="00F401CC" w:rsidRDefault="00F401CC" w:rsidP="00F401CC">
      <w: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w:t>
      </w:r>
      <w:r>
        <w:lastRenderedPageBreak/>
        <w:t xml:space="preserve">students on the next official steps in any appeal process. Any appeal of a grade in this course must follow the procedures and deadlines for grade-related grievances as published in the current undergraduate / graduate catalog. </w:t>
      </w:r>
    </w:p>
    <w:p w14:paraId="29A8A224" w14:textId="77777777" w:rsidR="00F401CC" w:rsidRDefault="00F401CC" w:rsidP="00F401CC">
      <w: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561176B" w14:textId="77777777" w:rsidR="00F401CC" w:rsidRDefault="00F401CC" w:rsidP="00F401CC">
      <w: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2355B510" w14:textId="111F9832" w:rsidR="00065904" w:rsidRDefault="00F401CC" w:rsidP="00F401CC">
      <w:r>
        <w:t>For issues involving scholastic dishonesty, see the Academic Dishonesty entry in this section of the catalog.</w:t>
      </w:r>
    </w:p>
    <w:p w14:paraId="28D400D4" w14:textId="20C3E5D6" w:rsidR="00065904" w:rsidRDefault="00F401CC" w:rsidP="00065904">
      <w:pPr>
        <w:pStyle w:val="Heading2"/>
      </w:pPr>
      <w:r>
        <w:t>late enrollment policy</w:t>
      </w:r>
    </w:p>
    <w:p w14:paraId="68307F4F" w14:textId="6A756887" w:rsidR="00065904" w:rsidRDefault="00F401CC" w:rsidP="00065904">
      <w:r w:rsidRPr="00F401CC">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98852E1" w14:textId="2ADF5F39" w:rsidR="00F401CC" w:rsidRDefault="00F401CC" w:rsidP="00F401CC">
      <w:pPr>
        <w:pStyle w:val="Heading2"/>
      </w:pPr>
      <w:r>
        <w:t>classroom behavior</w:t>
      </w:r>
    </w:p>
    <w:p w14:paraId="0A659847" w14:textId="0135EAB0" w:rsidR="00F401CC" w:rsidRDefault="00F401CC" w:rsidP="00F401CC">
      <w:r>
        <w:t xml:space="preserve">Class sessions are short and require your full attention. All cell phones, laptops, and other electronic devices should be turned off and put away when entering the classroom; all earpieces should be removed. </w:t>
      </w:r>
      <w:r w:rsidRPr="00F401CC">
        <w:rPr>
          <w:rStyle w:val="Emphasis"/>
        </w:rPr>
        <w:t xml:space="preserve">Classroom distractions, such as tardiness or use of electronic devices or headphones during class time will result in a deduction to your participation grade. </w:t>
      </w:r>
      <w:r>
        <w:t>Store materials from other classes, reading not related to this class, bulky bags, and other distractions so that you can concentrate on the ENGL 1301 readings and discussions each day. Bring book(s) and printed articles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DE04E8A" w14:textId="4276EA1B" w:rsidR="00F401CC" w:rsidRDefault="00F401CC" w:rsidP="00F401CC">
      <w:r>
        <w:t xml:space="preserve">According to </w:t>
      </w:r>
      <w:r w:rsidRPr="00F401CC">
        <w:rPr>
          <w:rStyle w:val="SubtleEmphasis"/>
        </w:rPr>
        <w:t>Student Conduct and Discipline</w:t>
      </w:r>
      <w: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0DA3B8F" w14:textId="3AB8106C" w:rsidR="00F401CC" w:rsidRDefault="00F401CC" w:rsidP="00F401CC">
      <w:pPr>
        <w:pStyle w:val="Heading2"/>
      </w:pPr>
      <w:r>
        <w:lastRenderedPageBreak/>
        <w:t>classroom visitors</w:t>
      </w:r>
    </w:p>
    <w:p w14:paraId="7F2BC6AB" w14:textId="79F6E0EB" w:rsidR="00F401CC" w:rsidRDefault="00F401CC" w:rsidP="00F401CC">
      <w:r w:rsidRPr="00F401CC">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E6EFBD" w14:textId="7FE38F8E" w:rsidR="00F401CC" w:rsidRDefault="00F401CC" w:rsidP="00F401CC">
      <w:pPr>
        <w:pStyle w:val="Heading2"/>
      </w:pPr>
      <w:r>
        <w:t>academic integrity</w:t>
      </w:r>
    </w:p>
    <w:p w14:paraId="6DC89961" w14:textId="6522C9AF" w:rsidR="00F401CC" w:rsidRDefault="00F401CC" w:rsidP="00F401CC">
      <w:r>
        <w:t>All students enrolled in this course are expected to adhere to the UT Arlington Honor Code:</w:t>
      </w:r>
    </w:p>
    <w:p w14:paraId="43B116CC" w14:textId="77777777" w:rsidR="00F401CC" w:rsidRPr="00F401CC" w:rsidRDefault="00F401CC" w:rsidP="00F401CC">
      <w:pPr>
        <w:ind w:left="720"/>
        <w:rPr>
          <w:rStyle w:val="SubtleEmphasis"/>
        </w:rPr>
      </w:pPr>
      <w:r w:rsidRPr="00F401CC">
        <w:rPr>
          <w:rStyle w:val="SubtleEmphasis"/>
        </w:rPr>
        <w:t xml:space="preserve">I pledge, on my honor, to uphold UT Arlington’s tradition of academic integrity, a tradition that values hard work and honest effort in the pursuit of academic excellence. </w:t>
      </w:r>
    </w:p>
    <w:p w14:paraId="3AA28F9F" w14:textId="02A01A84" w:rsidR="00F401CC" w:rsidRPr="00F401CC" w:rsidRDefault="00F401CC" w:rsidP="00F401CC">
      <w:pPr>
        <w:ind w:left="720"/>
        <w:rPr>
          <w:rStyle w:val="SubtleEmphasis"/>
        </w:rPr>
      </w:pPr>
      <w:r w:rsidRPr="00F401CC">
        <w:rPr>
          <w:rStyle w:val="SubtleEmphasi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042085" w14:textId="1318C8B6" w:rsidR="00F401CC" w:rsidRDefault="00F401CC" w:rsidP="00F401CC">
      <w: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8881A79" w14:textId="4FA4B8E4" w:rsidR="00F401CC" w:rsidRDefault="00F401CC" w:rsidP="00F401CC">
      <w: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 Additional information is available at https://www.uta.edu/conduct/. Students are encouraged to review these guides on plagiarism: http://libguides.uta.edu/researchprocess/plagiarism; http://libguides.uta.edu/copyright/plagiarism.</w:t>
      </w:r>
    </w:p>
    <w:p w14:paraId="6159849A" w14:textId="7DAD866E" w:rsidR="00F401CC" w:rsidRDefault="00C36559" w:rsidP="00F401CC">
      <w:pPr>
        <w:pStyle w:val="Heading2"/>
      </w:pPr>
      <w:r>
        <w:t>Disability accommodations</w:t>
      </w:r>
    </w:p>
    <w:p w14:paraId="2D8AFE90" w14:textId="6C5A3C41" w:rsidR="00C36559" w:rsidRDefault="00C36559" w:rsidP="00C36559">
      <w:r>
        <w:t xml:space="preserve">UT Arlington is on record as being committed to both the spirit and letter of all federal equal opportunity legislation, including </w:t>
      </w:r>
      <w:r w:rsidRPr="00C36559">
        <w:rPr>
          <w:rStyle w:val="SubtleEmphasis"/>
        </w:rPr>
        <w:t>The Americans with Disabilities Act (ADA)</w:t>
      </w:r>
      <w:r>
        <w:t xml:space="preserve">, </w:t>
      </w:r>
      <w:r w:rsidRPr="00C36559">
        <w:rPr>
          <w:rStyle w:val="SubtleEmphasis"/>
        </w:rPr>
        <w:t>The Americans with Disabilities Amendments Act (ADAAA)</w:t>
      </w:r>
      <w:r>
        <w:t xml:space="preserve">, and </w:t>
      </w:r>
      <w:r w:rsidRPr="00C36559">
        <w:rPr>
          <w:rStyle w:val="SubtleEmphasis"/>
        </w:rPr>
        <w:t>Section 504 of the Rehabilitation Act</w:t>
      </w:r>
      <w:r>
        <w:t xml:space="preserve">.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536C656" w14:textId="15380745" w:rsidR="00C36559" w:rsidRDefault="00C36559" w:rsidP="00C36559">
      <w:r w:rsidRPr="00C36559">
        <w:rPr>
          <w:rStyle w:val="Emphasis"/>
        </w:rPr>
        <w:t>The Office for Students with Disabilities, (OSD)</w:t>
      </w:r>
      <w:r>
        <w:t>: www.uta.edu/disability or calling 817-272-3364. Information regarding diagnostic criteria and policies for obtaining disability-based academic accommodations can be found at www.uta.edu/disability.</w:t>
      </w:r>
    </w:p>
    <w:p w14:paraId="4240F63D" w14:textId="3AF2329F" w:rsidR="00F401CC" w:rsidRDefault="00C36559" w:rsidP="00C36559">
      <w:r w:rsidRPr="00C36559">
        <w:rPr>
          <w:rStyle w:val="Emphasis"/>
        </w:rPr>
        <w:t>Counseling and Psychological Services, (CAPS)</w:t>
      </w:r>
      <w:r>
        <w:t>: www.uta.edu/caps/ or calling 817-272-3671 is also available to all students to help increase their understanding of personal issues, address mental and behavioral health problems and make positive changes in their lives.</w:t>
      </w:r>
    </w:p>
    <w:p w14:paraId="23ADE1A3" w14:textId="4D9F777E" w:rsidR="00F401CC" w:rsidRDefault="00C36559" w:rsidP="00F401CC">
      <w:pPr>
        <w:pStyle w:val="Heading2"/>
      </w:pPr>
      <w:r>
        <w:lastRenderedPageBreak/>
        <w:t>non-discrimination policy</w:t>
      </w:r>
    </w:p>
    <w:p w14:paraId="60B5E21C" w14:textId="6DC403AB" w:rsidR="00F401CC" w:rsidRDefault="00C36559" w:rsidP="00F401CC">
      <w:r w:rsidRPr="00C36559">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C36559">
        <w:t>eos</w:t>
      </w:r>
      <w:proofErr w:type="spellEnd"/>
      <w:r w:rsidRPr="00C36559">
        <w:t>.</w:t>
      </w:r>
    </w:p>
    <w:p w14:paraId="7A964D36" w14:textId="157F0D44" w:rsidR="00F401CC" w:rsidRDefault="00C36559" w:rsidP="00F401CC">
      <w:pPr>
        <w:pStyle w:val="Heading2"/>
      </w:pPr>
      <w:r>
        <w:t>diversity statement</w:t>
      </w:r>
    </w:p>
    <w:p w14:paraId="7CB800E5" w14:textId="24442E6B" w:rsidR="00C36559" w:rsidRDefault="00C36559" w:rsidP="00C36559">
      <w: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731D104B" w14:textId="0143E210" w:rsidR="00F401CC" w:rsidRDefault="00C36559" w:rsidP="00C36559">
      <w:r>
        <w:t>Anyone who believes her/his safety has been compromised is encouraged to contact the Committee on Diversity and Inclusion (https://www.uta.edu/uta/about/administration/committees/index.php).</w:t>
      </w:r>
    </w:p>
    <w:p w14:paraId="17F13CD1" w14:textId="05F0AA88" w:rsidR="00F401CC" w:rsidRDefault="00C36559" w:rsidP="00F401CC">
      <w:pPr>
        <w:pStyle w:val="Heading2"/>
      </w:pPr>
      <w:r>
        <w:t>title ix policy</w:t>
      </w:r>
    </w:p>
    <w:p w14:paraId="1CB6EEB3" w14:textId="0F765913" w:rsidR="00F401CC" w:rsidRDefault="00C36559" w:rsidP="00F401CC">
      <w:r w:rsidRPr="00C36559">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36559">
        <w:t>SaVE</w:t>
      </w:r>
      <w:proofErr w:type="spellEnd"/>
      <w:r w:rsidRPr="00C36559">
        <w:t xml:space="preserve"> Act). Sexual misconduct is a form of sex discrimination and will not be tolerated. For information regarding Title IX, visit www.uta.edu/titleIX or contact Ms. Michelle </w:t>
      </w:r>
      <w:proofErr w:type="spellStart"/>
      <w:r w:rsidRPr="00C36559">
        <w:t>Willbanks</w:t>
      </w:r>
      <w:proofErr w:type="spellEnd"/>
      <w:r w:rsidRPr="00C36559">
        <w:t>, Title IX Coordinator at (817) 272-4585 or titleix@uta.edu.</w:t>
      </w:r>
    </w:p>
    <w:p w14:paraId="4381CB4A" w14:textId="1600144F" w:rsidR="00F401CC" w:rsidRDefault="00C36559" w:rsidP="00F401CC">
      <w:pPr>
        <w:pStyle w:val="Heading2"/>
      </w:pPr>
      <w:r>
        <w:t>drop policy</w:t>
      </w:r>
    </w:p>
    <w:p w14:paraId="6AE77F4E" w14:textId="52BE0842" w:rsidR="00766660" w:rsidRDefault="00C36559" w:rsidP="00F401CC">
      <w:r w:rsidRPr="00C36559">
        <w:t xml:space="preserve">Students may drop or swap (adding and dropping a class concurrently) classes through self-service in </w:t>
      </w:r>
      <w:proofErr w:type="spellStart"/>
      <w:r w:rsidRPr="00C36559">
        <w:t>MyMav</w:t>
      </w:r>
      <w:proofErr w:type="spellEnd"/>
      <w:r w:rsidRPr="00C36559">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 (http://wweb.uta.edu/aao/fao/).</w:t>
      </w:r>
    </w:p>
    <w:p w14:paraId="6CDC882C" w14:textId="27F198E0" w:rsidR="00C36559" w:rsidRDefault="00C36559" w:rsidP="00C36559">
      <w:pPr>
        <w:pStyle w:val="Heading2"/>
      </w:pPr>
      <w:r>
        <w:t>student support services</w:t>
      </w:r>
    </w:p>
    <w:p w14:paraId="6360F71E" w14:textId="221F6E84" w:rsidR="00C36559" w:rsidRDefault="00C36559" w:rsidP="00C36559">
      <w:r w:rsidRPr="00C36559">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w:t>
      </w:r>
    </w:p>
    <w:p w14:paraId="19F532E9" w14:textId="33CAE213" w:rsidR="00C36559" w:rsidRDefault="00C36559" w:rsidP="00C36559">
      <w:pPr>
        <w:pStyle w:val="Heading2"/>
      </w:pPr>
      <w:r>
        <w:t>the english writing center (411LIBR)</w:t>
      </w:r>
    </w:p>
    <w:p w14:paraId="60143ED2" w14:textId="4FC6AAFF" w:rsidR="00C36559" w:rsidRDefault="00C36559" w:rsidP="00C36559">
      <w:r>
        <w:t>The Writing Center Offers free writing tutoring in 15-, 30-, 45-, or 60-minute face-to-face and online sessions to all UTA students on any phase of their UTA coursework. Their hours are 9 am to 8 pm Mon.-Thurs., 9 am-3 pm Fri. and Noon-5 pm Sat. and Sun. Register and make appointments online at http://uta.mywconline.com. Workshops are also available. Please see www.uta.edu/owl for detailed information on all their programs and services.</w:t>
      </w:r>
    </w:p>
    <w:p w14:paraId="541696C0" w14:textId="5D8F3241" w:rsidR="00284AE9" w:rsidRDefault="00C36559" w:rsidP="00C36559">
      <w:r>
        <w:lastRenderedPageBreak/>
        <w:t>The Library’s 2nd floor Academic Plaza offers students a central hub of support services, including IDEAS Center, University Advising Services, Transfer UTA and various college/school advising hours. Services are available during the library’s hours of operation (</w:t>
      </w:r>
      <w:hyperlink r:id="rId7" w:history="1">
        <w:r w:rsidR="00284AE9" w:rsidRPr="00AF2A64">
          <w:rPr>
            <w:rStyle w:val="Hyperlink"/>
          </w:rPr>
          <w:t>http://library.uta.edu/academic-plaza</w:t>
        </w:r>
      </w:hyperlink>
      <w:r>
        <w:t>).</w:t>
      </w:r>
    </w:p>
    <w:p w14:paraId="4442A7C9" w14:textId="763C8ED1" w:rsidR="00C36559" w:rsidRDefault="00C36559" w:rsidP="00C36559">
      <w:pPr>
        <w:pStyle w:val="Heading2"/>
      </w:pPr>
      <w:r>
        <w:t>the ideas center</w:t>
      </w:r>
    </w:p>
    <w:p w14:paraId="4C2B9AB8" w14:textId="6EF2DE56" w:rsidR="00C36559" w:rsidRDefault="00E80BEB" w:rsidP="00C36559">
      <w:r w:rsidRPr="00E80BEB">
        <w:rPr>
          <w:rStyle w:val="Emphasis"/>
        </w:rPr>
        <w:t>The IDEAS Center</w:t>
      </w:r>
      <w:r w:rsidRPr="00E80BEB">
        <w:t xml:space="preserve"> (2nd Floor of Central Library) offers </w:t>
      </w:r>
      <w:r w:rsidRPr="00E80BEB">
        <w:rPr>
          <w:rStyle w:val="Emphasis"/>
        </w:rPr>
        <w:t>free</w:t>
      </w:r>
      <w:r w:rsidRPr="00E80BEB">
        <w:t xml:space="preserve"> tutoring to all students with a focus on transfer students, sophomores, veterans and others undergoing a transition to UT Arlington. To schedule an appointment with a peer tutor or mentor email IDEAS@uta.edu or call (817) 272-6593.</w:t>
      </w:r>
    </w:p>
    <w:p w14:paraId="3FDB505F" w14:textId="0A66CB45" w:rsidR="00C36559" w:rsidRDefault="00E80BEB" w:rsidP="00C36559">
      <w:pPr>
        <w:pStyle w:val="Heading2"/>
      </w:pPr>
      <w:r>
        <w:t>student feedback survey</w:t>
      </w:r>
    </w:p>
    <w:p w14:paraId="5BA729F2" w14:textId="05E0C488" w:rsidR="00C36559" w:rsidRDefault="00E80BEB" w:rsidP="00C36559">
      <w:r w:rsidRPr="00E80BEB">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80BEB">
        <w:t>MavMail</w:t>
      </w:r>
      <w:proofErr w:type="spellEnd"/>
      <w:r w:rsidRPr="00E80BEB">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14:paraId="37011629" w14:textId="244E7F01" w:rsidR="00C36559" w:rsidRDefault="00E80BEB" w:rsidP="00C36559">
      <w:pPr>
        <w:pStyle w:val="Heading2"/>
      </w:pPr>
      <w:r>
        <w:t>final review week</w:t>
      </w:r>
    </w:p>
    <w:p w14:paraId="3FBBF64A" w14:textId="59B595B4" w:rsidR="00C36559" w:rsidRDefault="00E80BEB" w:rsidP="00C36559">
      <w:r w:rsidRPr="00E80BEB">
        <w:t xml:space="preserve">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80BEB">
        <w:rPr>
          <w:rStyle w:val="SubtleEmphasis"/>
        </w:rPr>
        <w:t>unless specified in the class syllabus</w:t>
      </w:r>
      <w:r w:rsidRPr="00E80BEB">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0319142" w14:textId="1450CCAE" w:rsidR="00E80BEB" w:rsidRDefault="00E80BEB" w:rsidP="00E80BEB">
      <w:pPr>
        <w:pStyle w:val="Heading2"/>
      </w:pPr>
      <w:r>
        <w:t>emergency exit procedures</w:t>
      </w:r>
    </w:p>
    <w:p w14:paraId="0A8744EB" w14:textId="13F302C4" w:rsidR="00E80BEB" w:rsidRDefault="00E80BEB" w:rsidP="00E80BEB">
      <w:r>
        <w:t xml:space="preserve">Should we experience an emergency event that requires us to vacate the building, students should exit the room and move toward the nearest exit, which is located to the left OR right at the end of the hall (there are doors on either end of the hall/building).  When exiting the building during an emergency, one should never take an elevator but should use the stairwells. Faculty members and instructional staff will assist students in selecting the safest route for evacuation and will </w:t>
      </w:r>
      <w:proofErr w:type="gramStart"/>
      <w:r>
        <w:t>make arrangements</w:t>
      </w:r>
      <w:proofErr w:type="gramEnd"/>
      <w:r>
        <w:t xml:space="preserve"> to assist individuals with disabilities.</w:t>
      </w:r>
    </w:p>
    <w:p w14:paraId="7569401F" w14:textId="6CBDE195" w:rsidR="00E80BEB" w:rsidRDefault="00E80BEB" w:rsidP="00E80BEB">
      <w:r>
        <w:t xml:space="preserve">Students are also encouraged to subscribe to the </w:t>
      </w:r>
      <w:proofErr w:type="spellStart"/>
      <w:r>
        <w:t>MavAlert</w:t>
      </w:r>
      <w:proofErr w:type="spellEnd"/>
      <w:r>
        <w:t xml:space="preserve"> system that will send information in case of an emergency to their cell phones or email accounts. Anyone can subscribe at https://mavalert.uta.edu/ or https://mavalert.uta.edu/register.php.</w:t>
      </w:r>
    </w:p>
    <w:p w14:paraId="589E45F3" w14:textId="37E6CEBE" w:rsidR="00E80BEB" w:rsidRDefault="00E80BEB" w:rsidP="00E80BEB">
      <w:r w:rsidRPr="00E80BEB">
        <w:rPr>
          <w:rStyle w:val="Heading3Char"/>
        </w:rPr>
        <w:t>Emergency Phone Numbers</w:t>
      </w:r>
      <w:r>
        <w:t xml:space="preserve">: In case of an on-campus emergency, call the UT Arlington Police Department at </w:t>
      </w:r>
      <w:r w:rsidRPr="00E80BEB">
        <w:rPr>
          <w:rStyle w:val="Emphasis"/>
        </w:rPr>
        <w:t>817-272-3003</w:t>
      </w:r>
      <w:r>
        <w:t xml:space="preserve"> (non-campus phone), </w:t>
      </w:r>
      <w:r w:rsidRPr="00E80BEB">
        <w:rPr>
          <w:rStyle w:val="Emphasis"/>
        </w:rPr>
        <w:t>2-3003</w:t>
      </w:r>
      <w:r>
        <w:t xml:space="preserve"> (campus phone). You may also dial 911.</w:t>
      </w:r>
    </w:p>
    <w:p w14:paraId="4AEE653A" w14:textId="4BFEC094" w:rsidR="00E80BEB" w:rsidRDefault="00E80BEB" w:rsidP="00E80BEB">
      <w:pPr>
        <w:pStyle w:val="Heading2"/>
      </w:pPr>
      <w:r>
        <w:t>electronic communication</w:t>
      </w:r>
    </w:p>
    <w:p w14:paraId="447B2E56" w14:textId="5987BCCE" w:rsidR="00284AE9" w:rsidRDefault="00E80BEB" w:rsidP="00E80BEB">
      <w:r w:rsidRPr="00E80BEB">
        <w:t xml:space="preserve">UT Arlington has adopted </w:t>
      </w:r>
      <w:proofErr w:type="spellStart"/>
      <w:r w:rsidRPr="00E80BEB">
        <w:t>MavMail</w:t>
      </w:r>
      <w:proofErr w:type="spellEnd"/>
      <w:r w:rsidRPr="00E80BEB">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80BEB">
        <w:t>MavMail</w:t>
      </w:r>
      <w:proofErr w:type="spellEnd"/>
      <w:r w:rsidRPr="00E80BEB">
        <w:t xml:space="preserve"> account and are responsible for checking the inbox regularly. There is no additional charge to </w:t>
      </w:r>
      <w:r w:rsidRPr="00E80BEB">
        <w:lastRenderedPageBreak/>
        <w:t xml:space="preserve">students for using this account, which remains active even after graduation. Information about activating and using </w:t>
      </w:r>
      <w:proofErr w:type="spellStart"/>
      <w:r w:rsidRPr="00E80BEB">
        <w:t>MavMail</w:t>
      </w:r>
      <w:proofErr w:type="spellEnd"/>
      <w:r w:rsidRPr="00E80BEB">
        <w:t xml:space="preserve"> is available at </w:t>
      </w:r>
      <w:hyperlink r:id="rId8" w:history="1">
        <w:r w:rsidR="00284AE9" w:rsidRPr="00AF2A64">
          <w:rPr>
            <w:rStyle w:val="Hyperlink"/>
          </w:rPr>
          <w:t>http://www.uta.edu/oit/cs/email/mavmail.php</w:t>
        </w:r>
      </w:hyperlink>
      <w:r w:rsidRPr="00E80BEB">
        <w:t>.</w:t>
      </w:r>
    </w:p>
    <w:p w14:paraId="39E5F11E" w14:textId="25BA4952" w:rsidR="00E80BEB" w:rsidRDefault="00E80BEB" w:rsidP="00E80BEB">
      <w:pPr>
        <w:pStyle w:val="Heading2"/>
      </w:pPr>
      <w:r>
        <w:t>campus carry</w:t>
      </w:r>
    </w:p>
    <w:p w14:paraId="21D6AD41" w14:textId="09686E94" w:rsidR="00E80BEB" w:rsidRDefault="00E80BEB" w:rsidP="00E80BEB">
      <w:r w:rsidRPr="00E80BEB">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14:paraId="338F5164" w14:textId="77F57B06" w:rsidR="00E80BEB" w:rsidRDefault="00E80BEB" w:rsidP="00E80BEB">
      <w:pPr>
        <w:pStyle w:val="Heading2"/>
      </w:pPr>
      <w:r>
        <w:t>conferences and questions</w:t>
      </w:r>
    </w:p>
    <w:p w14:paraId="1C322FB0" w14:textId="64CE3624" w:rsidR="00E80BEB" w:rsidRDefault="00E80BEB" w:rsidP="00E80BEB">
      <w:r w:rsidRPr="00E80BEB">
        <w:t xml:space="preserve">I have </w:t>
      </w:r>
      <w:r w:rsidRPr="00E80BEB">
        <w:rPr>
          <w:rStyle w:val="Emphasis"/>
        </w:rPr>
        <w:t>three</w:t>
      </w:r>
      <w:r w:rsidRPr="00E80BEB">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w:t>
      </w:r>
    </w:p>
    <w:p w14:paraId="4C5C3BEB" w14:textId="78F0F92C" w:rsidR="00E80BEB" w:rsidRDefault="00E80BEB" w:rsidP="00E80BEB">
      <w:pPr>
        <w:pStyle w:val="Heading2"/>
      </w:pPr>
      <w:r>
        <w:t>syllabus and schedule changes</w:t>
      </w:r>
    </w:p>
    <w:p w14:paraId="6555F195" w14:textId="72D26575" w:rsidR="00E80BEB" w:rsidRDefault="00E80BEB" w:rsidP="00E80BEB">
      <w: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560BB42" w14:textId="5B303B43" w:rsidR="00766660" w:rsidRPr="00E80BEB" w:rsidRDefault="00E80BEB">
      <w:pPr>
        <w:rPr>
          <w:i/>
          <w:iCs/>
          <w:color w:val="294E1C" w:themeColor="accent1" w:themeShade="7F"/>
        </w:rPr>
      </w:pPr>
      <w:r w:rsidRPr="00E80BEB">
        <w:rPr>
          <w:rStyle w:val="SubtleEmphasis"/>
        </w:rPr>
        <w:t xml:space="preserve"> “As the instructor for this course, I reserve the right to adjust this schedule in any way that serves the educational needs of the students enrolled in this course. –Amanda B. Monteleone.”</w:t>
      </w:r>
    </w:p>
    <w:p w14:paraId="2F0EF586" w14:textId="1C6D9C90" w:rsidR="00F401CC" w:rsidRDefault="00766660" w:rsidP="00F401CC">
      <w:pPr>
        <w:pStyle w:val="Heading2"/>
      </w:pPr>
      <w:r>
        <w:t>english 1301 syllabus contract</w:t>
      </w:r>
    </w:p>
    <w:p w14:paraId="15ED15CE" w14:textId="4AC850A6" w:rsidR="00766660" w:rsidRDefault="00766660" w:rsidP="00766660">
      <w:r>
        <w:t>I have read and understood the syllabus, and I agree to abide by the course policies.</w:t>
      </w:r>
    </w:p>
    <w:p w14:paraId="436A2A9F" w14:textId="77777777" w:rsidR="00766660" w:rsidRDefault="00766660" w:rsidP="00766660"/>
    <w:p w14:paraId="5AF1E4BC" w14:textId="77777777" w:rsidR="00766660" w:rsidRDefault="00766660" w:rsidP="00766660"/>
    <w:p w14:paraId="0CE0EB5F" w14:textId="77777777" w:rsidR="00766660" w:rsidRDefault="00766660" w:rsidP="00766660"/>
    <w:p w14:paraId="2BB264A5" w14:textId="77777777" w:rsidR="00766660" w:rsidRDefault="00766660" w:rsidP="00766660">
      <w:r>
        <w:t>_____________________________________</w:t>
      </w:r>
      <w:r>
        <w:tab/>
      </w:r>
      <w:r>
        <w:tab/>
        <w:t>______________</w:t>
      </w:r>
    </w:p>
    <w:p w14:paraId="2665E4EC" w14:textId="621D4C80" w:rsidR="00766660" w:rsidRDefault="00766660" w:rsidP="00766660">
      <w:r>
        <w:t>Print Name</w:t>
      </w:r>
      <w:r>
        <w:tab/>
      </w:r>
      <w:r>
        <w:tab/>
      </w:r>
      <w:r>
        <w:tab/>
      </w:r>
      <w:r>
        <w:tab/>
      </w:r>
      <w:r>
        <w:tab/>
      </w:r>
      <w:r>
        <w:tab/>
        <w:t>Date</w:t>
      </w:r>
    </w:p>
    <w:p w14:paraId="2E0BF94B" w14:textId="77777777" w:rsidR="00766660" w:rsidRDefault="00766660" w:rsidP="00766660"/>
    <w:p w14:paraId="1C6777A2" w14:textId="77777777" w:rsidR="00766660" w:rsidRDefault="00766660" w:rsidP="00766660"/>
    <w:p w14:paraId="48653CF8" w14:textId="77777777" w:rsidR="00766660" w:rsidRDefault="00766660" w:rsidP="00766660"/>
    <w:p w14:paraId="6EE0DBFE" w14:textId="1A01FD43" w:rsidR="00766660" w:rsidRDefault="00766660" w:rsidP="00766660">
      <w:r>
        <w:t>_____________________________________</w:t>
      </w:r>
      <w:r>
        <w:tab/>
      </w:r>
      <w:r>
        <w:tab/>
        <w:t>______________</w:t>
      </w:r>
      <w:r>
        <w:tab/>
      </w:r>
    </w:p>
    <w:p w14:paraId="6BEDF01E" w14:textId="595DA7DD" w:rsidR="00F401CC" w:rsidRDefault="00766660" w:rsidP="00766660">
      <w:r>
        <w:t>Signature</w:t>
      </w:r>
      <w:r>
        <w:tab/>
      </w:r>
      <w:r>
        <w:tab/>
      </w:r>
      <w:r>
        <w:tab/>
      </w:r>
      <w:r>
        <w:tab/>
      </w:r>
      <w:r>
        <w:tab/>
      </w:r>
      <w:r>
        <w:tab/>
        <w:t>Date</w:t>
      </w:r>
    </w:p>
    <w:p w14:paraId="0BC1E165" w14:textId="77777777" w:rsidR="00065904" w:rsidRDefault="00065904"/>
    <w:sectPr w:rsidR="00065904" w:rsidSect="003E2D26">
      <w:footerReference w:type="default" r:id="rId9"/>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68E0" w14:textId="77777777" w:rsidR="00FA7A81" w:rsidRDefault="00FA7A81">
      <w:pPr>
        <w:spacing w:after="0"/>
      </w:pPr>
      <w:r>
        <w:separator/>
      </w:r>
    </w:p>
  </w:endnote>
  <w:endnote w:type="continuationSeparator" w:id="0">
    <w:p w14:paraId="59F8E370" w14:textId="77777777" w:rsidR="00FA7A81" w:rsidRDefault="00FA7A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E164" w14:textId="77777777" w:rsidR="003849A3" w:rsidRDefault="003849A3" w:rsidP="003E2D26">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10A7" w14:textId="77777777" w:rsidR="00FA7A81" w:rsidRDefault="00FA7A81">
      <w:pPr>
        <w:spacing w:after="0"/>
      </w:pPr>
      <w:r>
        <w:separator/>
      </w:r>
    </w:p>
  </w:footnote>
  <w:footnote w:type="continuationSeparator" w:id="0">
    <w:p w14:paraId="62B5E805" w14:textId="77777777" w:rsidR="00FA7A81" w:rsidRDefault="00FA7A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55037"/>
    <w:multiLevelType w:val="hybridMultilevel"/>
    <w:tmpl w:val="3904D97C"/>
    <w:lvl w:ilvl="0" w:tplc="F7E2468C">
      <w:numFmt w:val="bullet"/>
      <w:lvlText w:val="•"/>
      <w:lvlJc w:val="left"/>
      <w:pPr>
        <w:ind w:left="1080" w:hanging="72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14C03"/>
    <w:multiLevelType w:val="hybridMultilevel"/>
    <w:tmpl w:val="8558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9031E"/>
    <w:multiLevelType w:val="hybridMultilevel"/>
    <w:tmpl w:val="792E428C"/>
    <w:lvl w:ilvl="0" w:tplc="F7E2468C">
      <w:numFmt w:val="bullet"/>
      <w:lvlText w:val="•"/>
      <w:lvlJc w:val="left"/>
      <w:pPr>
        <w:ind w:left="1080" w:hanging="72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F4F6B"/>
    <w:multiLevelType w:val="hybridMultilevel"/>
    <w:tmpl w:val="DDD86542"/>
    <w:lvl w:ilvl="0" w:tplc="F7E2468C">
      <w:numFmt w:val="bullet"/>
      <w:lvlText w:val="•"/>
      <w:lvlJc w:val="left"/>
      <w:pPr>
        <w:ind w:left="1080" w:hanging="72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B6448"/>
    <w:multiLevelType w:val="hybridMultilevel"/>
    <w:tmpl w:val="DFB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A911F5"/>
    <w:multiLevelType w:val="hybridMultilevel"/>
    <w:tmpl w:val="1D440CBC"/>
    <w:lvl w:ilvl="0" w:tplc="F7E2468C">
      <w:numFmt w:val="bullet"/>
      <w:lvlText w:val="•"/>
      <w:lvlJc w:val="left"/>
      <w:pPr>
        <w:ind w:left="1080" w:hanging="72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D048F"/>
    <w:multiLevelType w:val="hybridMultilevel"/>
    <w:tmpl w:val="095E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9"/>
  </w:num>
  <w:num w:numId="4">
    <w:abstractNumId w:val="15"/>
  </w:num>
  <w:num w:numId="5">
    <w:abstractNumId w:val="15"/>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3"/>
  </w:num>
  <w:num w:numId="18">
    <w:abstractNumId w:val="10"/>
  </w:num>
  <w:num w:numId="19">
    <w:abstractNumId w:val="12"/>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5E"/>
    <w:rsid w:val="00014A5B"/>
    <w:rsid w:val="00065904"/>
    <w:rsid w:val="000E37B9"/>
    <w:rsid w:val="00103B49"/>
    <w:rsid w:val="00153F24"/>
    <w:rsid w:val="00183FED"/>
    <w:rsid w:val="001A148C"/>
    <w:rsid w:val="001C1A07"/>
    <w:rsid w:val="001D2151"/>
    <w:rsid w:val="001E1E51"/>
    <w:rsid w:val="001E298C"/>
    <w:rsid w:val="001F721B"/>
    <w:rsid w:val="00216B82"/>
    <w:rsid w:val="00221E3D"/>
    <w:rsid w:val="0024197D"/>
    <w:rsid w:val="00243668"/>
    <w:rsid w:val="002561A3"/>
    <w:rsid w:val="00284AE9"/>
    <w:rsid w:val="00290CC6"/>
    <w:rsid w:val="002F30E3"/>
    <w:rsid w:val="0031118D"/>
    <w:rsid w:val="00383C12"/>
    <w:rsid w:val="003849A3"/>
    <w:rsid w:val="003858A9"/>
    <w:rsid w:val="003927DD"/>
    <w:rsid w:val="003B0391"/>
    <w:rsid w:val="003B03C1"/>
    <w:rsid w:val="003B4078"/>
    <w:rsid w:val="003C5C25"/>
    <w:rsid w:val="003E2D26"/>
    <w:rsid w:val="003E532F"/>
    <w:rsid w:val="003F234C"/>
    <w:rsid w:val="00400054"/>
    <w:rsid w:val="0042760A"/>
    <w:rsid w:val="00464C1A"/>
    <w:rsid w:val="0046656C"/>
    <w:rsid w:val="0047050B"/>
    <w:rsid w:val="00477BBD"/>
    <w:rsid w:val="004B3A36"/>
    <w:rsid w:val="004C2217"/>
    <w:rsid w:val="00540212"/>
    <w:rsid w:val="00544E8A"/>
    <w:rsid w:val="005678E5"/>
    <w:rsid w:val="00584F38"/>
    <w:rsid w:val="0058642D"/>
    <w:rsid w:val="0059569D"/>
    <w:rsid w:val="005B76A0"/>
    <w:rsid w:val="00645A75"/>
    <w:rsid w:val="00655DB3"/>
    <w:rsid w:val="006A5F4C"/>
    <w:rsid w:val="006D6E51"/>
    <w:rsid w:val="006F7190"/>
    <w:rsid w:val="00735F42"/>
    <w:rsid w:val="00763449"/>
    <w:rsid w:val="00766660"/>
    <w:rsid w:val="007824E9"/>
    <w:rsid w:val="00797B02"/>
    <w:rsid w:val="007E0C3F"/>
    <w:rsid w:val="00804AA1"/>
    <w:rsid w:val="008124D5"/>
    <w:rsid w:val="00855DE9"/>
    <w:rsid w:val="00856D92"/>
    <w:rsid w:val="00865AAC"/>
    <w:rsid w:val="00883B4C"/>
    <w:rsid w:val="00892742"/>
    <w:rsid w:val="00897784"/>
    <w:rsid w:val="008A766F"/>
    <w:rsid w:val="008D416A"/>
    <w:rsid w:val="00907845"/>
    <w:rsid w:val="00934F18"/>
    <w:rsid w:val="00937B7B"/>
    <w:rsid w:val="00951E80"/>
    <w:rsid w:val="009550F6"/>
    <w:rsid w:val="009C4971"/>
    <w:rsid w:val="009D1E5C"/>
    <w:rsid w:val="009D3D78"/>
    <w:rsid w:val="009D40DC"/>
    <w:rsid w:val="009E337C"/>
    <w:rsid w:val="009E4E28"/>
    <w:rsid w:val="00A01CE3"/>
    <w:rsid w:val="00A304E8"/>
    <w:rsid w:val="00A403DB"/>
    <w:rsid w:val="00A66C39"/>
    <w:rsid w:val="00A67D06"/>
    <w:rsid w:val="00AC23B8"/>
    <w:rsid w:val="00B134EE"/>
    <w:rsid w:val="00B15429"/>
    <w:rsid w:val="00B16C42"/>
    <w:rsid w:val="00B437FF"/>
    <w:rsid w:val="00B4621A"/>
    <w:rsid w:val="00B55513"/>
    <w:rsid w:val="00B766DC"/>
    <w:rsid w:val="00B96BA5"/>
    <w:rsid w:val="00BA5A96"/>
    <w:rsid w:val="00BB4D88"/>
    <w:rsid w:val="00C36559"/>
    <w:rsid w:val="00C52CEE"/>
    <w:rsid w:val="00C70C09"/>
    <w:rsid w:val="00C82E79"/>
    <w:rsid w:val="00C8356A"/>
    <w:rsid w:val="00C91D5E"/>
    <w:rsid w:val="00CA7742"/>
    <w:rsid w:val="00CB4A3F"/>
    <w:rsid w:val="00CB6E3E"/>
    <w:rsid w:val="00CD15A3"/>
    <w:rsid w:val="00CD2DDD"/>
    <w:rsid w:val="00CD69D4"/>
    <w:rsid w:val="00D4014C"/>
    <w:rsid w:val="00D65C3B"/>
    <w:rsid w:val="00D724BF"/>
    <w:rsid w:val="00D72EA7"/>
    <w:rsid w:val="00E05549"/>
    <w:rsid w:val="00E433A7"/>
    <w:rsid w:val="00E80BEB"/>
    <w:rsid w:val="00F401CC"/>
    <w:rsid w:val="00F649AF"/>
    <w:rsid w:val="00F66CB1"/>
    <w:rsid w:val="00F8424D"/>
    <w:rsid w:val="00FA7A81"/>
    <w:rsid w:val="00FB092A"/>
    <w:rsid w:val="00FB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3D94"/>
  <w15:chartTrackingRefBased/>
  <w15:docId w15:val="{78E95007-E01A-4A59-9092-F088EDC2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D5E"/>
  </w:style>
  <w:style w:type="paragraph" w:styleId="Heading1">
    <w:name w:val="heading 1"/>
    <w:basedOn w:val="Normal"/>
    <w:next w:val="Normal"/>
    <w:link w:val="Heading1Char"/>
    <w:uiPriority w:val="9"/>
    <w:qFormat/>
    <w:rsid w:val="00C91D5E"/>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91D5E"/>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91D5E"/>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C91D5E"/>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C91D5E"/>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C91D5E"/>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C91D5E"/>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C91D5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1D5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1D5E"/>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C91D5E"/>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C91D5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91D5E"/>
    <w:rPr>
      <w:caps/>
      <w:color w:val="595959" w:themeColor="text1" w:themeTint="A6"/>
      <w:spacing w:val="10"/>
      <w:sz w:val="21"/>
      <w:szCs w:val="21"/>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9"/>
    <w:rsid w:val="00C91D5E"/>
    <w:rPr>
      <w:caps/>
      <w:color w:val="FFFFFF" w:themeColor="background1"/>
      <w:spacing w:val="15"/>
      <w:sz w:val="22"/>
      <w:szCs w:val="22"/>
      <w:shd w:val="clear" w:color="auto" w:fill="549E39" w:themeFill="accent1"/>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1D5E"/>
    <w:rPr>
      <w:caps/>
      <w:spacing w:val="15"/>
      <w:shd w:val="clear" w:color="auto" w:fill="DAEFD3" w:themeFill="accent1" w:themeFillTint="33"/>
    </w:rPr>
  </w:style>
  <w:style w:type="paragraph" w:styleId="ListBullet">
    <w:name w:val="List Bullet"/>
    <w:basedOn w:val="Normal"/>
    <w:uiPriority w:val="1"/>
    <w:unhideWhenUsed/>
    <w:pPr>
      <w:numPr>
        <w:numId w:val="4"/>
      </w:numPr>
    </w:pPr>
  </w:style>
  <w:style w:type="character" w:styleId="Strong">
    <w:name w:val="Strong"/>
    <w:uiPriority w:val="22"/>
    <w:qFormat/>
    <w:rsid w:val="00C91D5E"/>
    <w:rPr>
      <w:b/>
      <w:bCs/>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3E762A" w:themeColor="accent1" w:themeShade="BF"/>
        <w:sz w:val="22"/>
      </w:rPr>
    </w:tblStylePr>
  </w:style>
  <w:style w:type="paragraph" w:styleId="NoSpacing">
    <w:name w:val="No Spacing"/>
    <w:uiPriority w:val="1"/>
    <w:qFormat/>
    <w:rsid w:val="00C91D5E"/>
    <w:pPr>
      <w:spacing w:after="0" w:line="240" w:lineRule="auto"/>
    </w:pPr>
  </w:style>
  <w:style w:type="table" w:customStyle="1" w:styleId="SyllabusTable-withBorders">
    <w:name w:val="Syllabus Table - with Borders"/>
    <w:basedOn w:val="TableNormal"/>
    <w:uiPriority w:val="99"/>
    <w:rsid w:val="006F7190"/>
    <w:pPr>
      <w:spacing w:before="80" w:after="80"/>
    </w:pPr>
    <w:tblPr>
      <w:tblBorders>
        <w:bottom w:val="single" w:sz="4" w:space="0" w:color="3E762A"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3E762A" w:themeColor="accent1" w:themeShade="BF"/>
        <w:sz w:val="22"/>
      </w:rPr>
      <w:tblPr/>
      <w:tcPr>
        <w:tcBorders>
          <w:top w:val="nil"/>
          <w:left w:val="nil"/>
          <w:bottom w:val="single" w:sz="4" w:space="0" w:color="3E762A"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3E762A"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3E762A" w:themeColor="accent1" w:themeShade="BF"/>
        <w:left w:val="single" w:sz="2" w:space="10" w:color="3E762A" w:themeColor="accent1" w:themeShade="BF"/>
        <w:bottom w:val="single" w:sz="2" w:space="10" w:color="3E762A" w:themeColor="accent1" w:themeShade="BF"/>
        <w:right w:val="single" w:sz="2" w:space="10" w:color="3E762A" w:themeColor="accent1" w:themeShade="BF"/>
      </w:pBdr>
      <w:ind w:left="1152" w:right="1152"/>
    </w:pPr>
    <w:rPr>
      <w:i/>
      <w:iCs/>
      <w:color w:val="3E762A"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uiPriority w:val="33"/>
    <w:qFormat/>
    <w:rsid w:val="00C91D5E"/>
    <w:rPr>
      <w:b/>
      <w:bCs/>
      <w:i/>
      <w:iCs/>
      <w:spacing w:val="0"/>
    </w:rPr>
  </w:style>
  <w:style w:type="paragraph" w:styleId="Caption">
    <w:name w:val="caption"/>
    <w:basedOn w:val="Normal"/>
    <w:next w:val="Normal"/>
    <w:uiPriority w:val="35"/>
    <w:semiHidden/>
    <w:unhideWhenUsed/>
    <w:qFormat/>
    <w:rsid w:val="00C91D5E"/>
    <w:rPr>
      <w:b/>
      <w:bCs/>
      <w:color w:val="3E762A" w:themeColor="accent1" w:themeShade="BF"/>
      <w:sz w:val="16"/>
      <w:szCs w:val="16"/>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uiPriority w:val="20"/>
    <w:qFormat/>
    <w:rsid w:val="00C91D5E"/>
    <w:rPr>
      <w:caps/>
      <w:color w:val="294E1C" w:themeColor="accent1" w:themeShade="7F"/>
      <w:spacing w:val="5"/>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F7190"/>
    <w:rPr>
      <w:color w:val="318B98"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2">
    <w:name w:val="Grid Table 6 Colorful Accent 2"/>
    <w:basedOn w:val="TableNormal"/>
    <w:uiPriority w:val="51"/>
    <w:rsid w:val="00544E8A"/>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544E8A"/>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544E8A"/>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544E8A"/>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6Colorful-Accent6">
    <w:name w:val="Grid Table 6 Colorful Accent 6"/>
    <w:basedOn w:val="TableNormal"/>
    <w:uiPriority w:val="51"/>
    <w:rsid w:val="00544E8A"/>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7Colorful-Accent2">
    <w:name w:val="Grid Table 7 Colorful Accent 2"/>
    <w:basedOn w:val="TableNormal"/>
    <w:uiPriority w:val="52"/>
    <w:rsid w:val="00544E8A"/>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544E8A"/>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544E8A"/>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544E8A"/>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7Colorful-Accent6">
    <w:name w:val="Grid Table 7 Colorful Accent 6"/>
    <w:basedOn w:val="TableNormal"/>
    <w:uiPriority w:val="52"/>
    <w:rsid w:val="00544E8A"/>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rsid w:val="00C91D5E"/>
    <w:rPr>
      <w:caps/>
      <w:color w:val="294E1C" w:themeColor="accent1" w:themeShade="7F"/>
      <w:spacing w:val="15"/>
    </w:rPr>
  </w:style>
  <w:style w:type="character" w:customStyle="1" w:styleId="Heading4Char">
    <w:name w:val="Heading 4 Char"/>
    <w:basedOn w:val="DefaultParagraphFont"/>
    <w:link w:val="Heading4"/>
    <w:uiPriority w:val="9"/>
    <w:semiHidden/>
    <w:rsid w:val="00C91D5E"/>
    <w:rPr>
      <w:caps/>
      <w:color w:val="3E762A" w:themeColor="accent1" w:themeShade="BF"/>
      <w:spacing w:val="10"/>
    </w:rPr>
  </w:style>
  <w:style w:type="character" w:customStyle="1" w:styleId="Heading5Char">
    <w:name w:val="Heading 5 Char"/>
    <w:basedOn w:val="DefaultParagraphFont"/>
    <w:link w:val="Heading5"/>
    <w:uiPriority w:val="9"/>
    <w:semiHidden/>
    <w:rsid w:val="00C91D5E"/>
    <w:rPr>
      <w:caps/>
      <w:color w:val="3E762A" w:themeColor="accent1" w:themeShade="BF"/>
      <w:spacing w:val="10"/>
    </w:rPr>
  </w:style>
  <w:style w:type="character" w:customStyle="1" w:styleId="Heading6Char">
    <w:name w:val="Heading 6 Char"/>
    <w:basedOn w:val="DefaultParagraphFont"/>
    <w:link w:val="Heading6"/>
    <w:uiPriority w:val="9"/>
    <w:semiHidden/>
    <w:rsid w:val="00C91D5E"/>
    <w:rPr>
      <w:caps/>
      <w:color w:val="3E762A" w:themeColor="accent1" w:themeShade="BF"/>
      <w:spacing w:val="10"/>
    </w:rPr>
  </w:style>
  <w:style w:type="character" w:customStyle="1" w:styleId="Heading7Char">
    <w:name w:val="Heading 7 Char"/>
    <w:basedOn w:val="DefaultParagraphFont"/>
    <w:link w:val="Heading7"/>
    <w:uiPriority w:val="9"/>
    <w:semiHidden/>
    <w:rsid w:val="00C91D5E"/>
    <w:rPr>
      <w:caps/>
      <w:color w:val="3E762A" w:themeColor="accent1" w:themeShade="BF"/>
      <w:spacing w:val="10"/>
    </w:rPr>
  </w:style>
  <w:style w:type="character" w:customStyle="1" w:styleId="Heading8Char">
    <w:name w:val="Heading 8 Char"/>
    <w:basedOn w:val="DefaultParagraphFont"/>
    <w:link w:val="Heading8"/>
    <w:uiPriority w:val="9"/>
    <w:semiHidden/>
    <w:rsid w:val="00C91D5E"/>
    <w:rPr>
      <w:caps/>
      <w:spacing w:val="10"/>
      <w:sz w:val="18"/>
      <w:szCs w:val="18"/>
    </w:rPr>
  </w:style>
  <w:style w:type="character" w:customStyle="1" w:styleId="Heading9Char">
    <w:name w:val="Heading 9 Char"/>
    <w:basedOn w:val="DefaultParagraphFont"/>
    <w:link w:val="Heading9"/>
    <w:uiPriority w:val="9"/>
    <w:semiHidden/>
    <w:rsid w:val="00C91D5E"/>
    <w:rPr>
      <w:i/>
      <w:iCs/>
      <w:caps/>
      <w:spacing w:val="10"/>
      <w:sz w:val="18"/>
      <w:szCs w:val="18"/>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66892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uiPriority w:val="21"/>
    <w:qFormat/>
    <w:rsid w:val="00C91D5E"/>
    <w:rPr>
      <w:b/>
      <w:bCs/>
      <w:caps/>
      <w:color w:val="294E1C" w:themeColor="accent1" w:themeShade="7F"/>
      <w:spacing w:val="10"/>
    </w:rPr>
  </w:style>
  <w:style w:type="paragraph" w:styleId="IntenseQuote">
    <w:name w:val="Intense Quote"/>
    <w:basedOn w:val="Normal"/>
    <w:next w:val="Normal"/>
    <w:link w:val="IntenseQuoteChar"/>
    <w:uiPriority w:val="30"/>
    <w:qFormat/>
    <w:rsid w:val="00C91D5E"/>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C91D5E"/>
    <w:rPr>
      <w:color w:val="549E39" w:themeColor="accent1"/>
      <w:sz w:val="24"/>
      <w:szCs w:val="24"/>
    </w:rPr>
  </w:style>
  <w:style w:type="character" w:styleId="IntenseReference">
    <w:name w:val="Intense Reference"/>
    <w:uiPriority w:val="32"/>
    <w:qFormat/>
    <w:rsid w:val="00C91D5E"/>
    <w:rPr>
      <w:b/>
      <w:bCs/>
      <w:i/>
      <w:iCs/>
      <w:caps/>
      <w:color w:val="549E39" w:themeColor="accent1"/>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semiHidden/>
    <w:unhideWhenUsed/>
    <w:rsid w:val="00544E8A"/>
    <w:pPr>
      <w:spacing w:after="0"/>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544E8A"/>
    <w:pPr>
      <w:spacing w:after="0"/>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544E8A"/>
    <w:pPr>
      <w:spacing w:after="0"/>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544E8A"/>
    <w:pPr>
      <w:spacing w:after="0"/>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semiHidden/>
    <w:unhideWhenUsed/>
    <w:rsid w:val="00544E8A"/>
    <w:pPr>
      <w:spacing w:after="0"/>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6Colorful-Accent2">
    <w:name w:val="List Table 6 Colorful Accent 2"/>
    <w:basedOn w:val="TableNormal"/>
    <w:uiPriority w:val="51"/>
    <w:rsid w:val="00544E8A"/>
    <w:pPr>
      <w:spacing w:after="0"/>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544E8A"/>
    <w:pPr>
      <w:spacing w:after="0"/>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544E8A"/>
    <w:pPr>
      <w:spacing w:after="0"/>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544E8A"/>
    <w:pPr>
      <w:spacing w:after="0"/>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6">
    <w:name w:val="List Table 6 Colorful Accent 6"/>
    <w:basedOn w:val="TableNormal"/>
    <w:uiPriority w:val="51"/>
    <w:rsid w:val="00544E8A"/>
    <w:pPr>
      <w:spacing w:after="0"/>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rsid w:val="00544E8A"/>
    <w:rPr>
      <w:rFonts w:ascii="Consolas" w:hAnsi="Consolas"/>
      <w:szCs w:val="21"/>
    </w:rPr>
  </w:style>
  <w:style w:type="paragraph" w:styleId="Quote">
    <w:name w:val="Quote"/>
    <w:basedOn w:val="Normal"/>
    <w:next w:val="Normal"/>
    <w:link w:val="QuoteChar"/>
    <w:uiPriority w:val="29"/>
    <w:qFormat/>
    <w:rsid w:val="00C91D5E"/>
    <w:rPr>
      <w:i/>
      <w:iCs/>
      <w:sz w:val="24"/>
      <w:szCs w:val="24"/>
    </w:rPr>
  </w:style>
  <w:style w:type="character" w:customStyle="1" w:styleId="QuoteChar">
    <w:name w:val="Quote Char"/>
    <w:basedOn w:val="DefaultParagraphFont"/>
    <w:link w:val="Quote"/>
    <w:uiPriority w:val="29"/>
    <w:rsid w:val="00C91D5E"/>
    <w:rPr>
      <w:i/>
      <w:iCs/>
      <w:sz w:val="24"/>
      <w:szCs w:val="24"/>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uiPriority w:val="19"/>
    <w:qFormat/>
    <w:rsid w:val="00C91D5E"/>
    <w:rPr>
      <w:i/>
      <w:iCs/>
      <w:color w:val="294E1C" w:themeColor="accent1" w:themeShade="7F"/>
    </w:rPr>
  </w:style>
  <w:style w:type="character" w:styleId="SubtleReference">
    <w:name w:val="Subtle Reference"/>
    <w:uiPriority w:val="31"/>
    <w:qFormat/>
    <w:rsid w:val="00C91D5E"/>
    <w:rPr>
      <w:b/>
      <w:bCs/>
      <w:color w:val="549E39" w:themeColor="accent1"/>
    </w:rPr>
  </w:style>
  <w:style w:type="table" w:styleId="Table3Deffects1">
    <w:name w:val="Table 3D effects 1"/>
    <w:basedOn w:val="TableNormal"/>
    <w:uiPriority w:val="99"/>
    <w:semiHidden/>
    <w:unhideWhenUsed/>
    <w:rsid w:val="00544E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C91D5E"/>
    <w:pPr>
      <w:outlineLvl w:val="9"/>
    </w:p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library.uta.edu/academic-pla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E56C216D84EC28EB400806057A57F"/>
        <w:category>
          <w:name w:val="General"/>
          <w:gallery w:val="placeholder"/>
        </w:category>
        <w:types>
          <w:type w:val="bbPlcHdr"/>
        </w:types>
        <w:behaviors>
          <w:behavior w:val="content"/>
        </w:behaviors>
        <w:guid w:val="{5F0A5441-A348-4993-8366-C2AB3379AB74}"/>
      </w:docPartPr>
      <w:docPartBody>
        <w:p w:rsidR="007D4968" w:rsidRDefault="003C0E8D">
          <w:pPr>
            <w:pStyle w:val="BFAE56C216D84EC28EB400806057A57F"/>
          </w:pPr>
          <w:r>
            <w:t>Instructor Information</w:t>
          </w:r>
        </w:p>
      </w:docPartBody>
    </w:docPart>
    <w:docPart>
      <w:docPartPr>
        <w:name w:val="58D9F66B69804CF8AB60530A0C89203F"/>
        <w:category>
          <w:name w:val="General"/>
          <w:gallery w:val="placeholder"/>
        </w:category>
        <w:types>
          <w:type w:val="bbPlcHdr"/>
        </w:types>
        <w:behaviors>
          <w:behavior w:val="content"/>
        </w:behaviors>
        <w:guid w:val="{F718D11B-6F11-4789-A3DD-7640E1A0A570}"/>
      </w:docPartPr>
      <w:docPartBody>
        <w:p w:rsidR="007D4968" w:rsidRDefault="003C0E8D">
          <w:pPr>
            <w:pStyle w:val="58D9F66B69804CF8AB60530A0C89203F"/>
          </w:pPr>
          <w:r>
            <w:t>Instructor</w:t>
          </w:r>
        </w:p>
      </w:docPartBody>
    </w:docPart>
    <w:docPart>
      <w:docPartPr>
        <w:name w:val="4DF7C43242AD471D868DBDFB36E3B4E8"/>
        <w:category>
          <w:name w:val="General"/>
          <w:gallery w:val="placeholder"/>
        </w:category>
        <w:types>
          <w:type w:val="bbPlcHdr"/>
        </w:types>
        <w:behaviors>
          <w:behavior w:val="content"/>
        </w:behaviors>
        <w:guid w:val="{CE210F85-D526-4D17-8A87-3CAA7DD173A7}"/>
      </w:docPartPr>
      <w:docPartBody>
        <w:p w:rsidR="007D4968" w:rsidRDefault="003C0E8D">
          <w:pPr>
            <w:pStyle w:val="4DF7C43242AD471D868DBDFB36E3B4E8"/>
          </w:pPr>
          <w:r>
            <w:t>Email</w:t>
          </w:r>
        </w:p>
      </w:docPartBody>
    </w:docPart>
    <w:docPart>
      <w:docPartPr>
        <w:name w:val="17B345808D9A4BA4A54C7CB915B98521"/>
        <w:category>
          <w:name w:val="General"/>
          <w:gallery w:val="placeholder"/>
        </w:category>
        <w:types>
          <w:type w:val="bbPlcHdr"/>
        </w:types>
        <w:behaviors>
          <w:behavior w:val="content"/>
        </w:behaviors>
        <w:guid w:val="{8311821D-BEC3-472D-8FF7-DF790F9CFB81}"/>
      </w:docPartPr>
      <w:docPartBody>
        <w:p w:rsidR="007D4968" w:rsidRDefault="003C0E8D">
          <w:pPr>
            <w:pStyle w:val="17B345808D9A4BA4A54C7CB915B98521"/>
          </w:pPr>
          <w:r>
            <w:t>Office Location &amp; Hours</w:t>
          </w:r>
        </w:p>
      </w:docPartBody>
    </w:docPart>
    <w:docPart>
      <w:docPartPr>
        <w:name w:val="FC0AA918F0334F018D5378AAB126BF2C"/>
        <w:category>
          <w:name w:val="General"/>
          <w:gallery w:val="placeholder"/>
        </w:category>
        <w:types>
          <w:type w:val="bbPlcHdr"/>
        </w:types>
        <w:behaviors>
          <w:behavior w:val="content"/>
        </w:behaviors>
        <w:guid w:val="{C47572EC-96C1-4E29-9A0E-2D21D1936578}"/>
      </w:docPartPr>
      <w:docPartBody>
        <w:p w:rsidR="007D4968" w:rsidRDefault="003C0E8D">
          <w:pPr>
            <w:pStyle w:val="FC0AA918F0334F018D5378AAB126BF2C"/>
          </w:pPr>
          <w:r>
            <w:t>General Information</w:t>
          </w:r>
        </w:p>
      </w:docPartBody>
    </w:docPart>
    <w:docPart>
      <w:docPartPr>
        <w:name w:val="9C2DAB38FA3248B6B97C5A394C074C81"/>
        <w:category>
          <w:name w:val="General"/>
          <w:gallery w:val="placeholder"/>
        </w:category>
        <w:types>
          <w:type w:val="bbPlcHdr"/>
        </w:types>
        <w:behaviors>
          <w:behavior w:val="content"/>
        </w:behaviors>
        <w:guid w:val="{3E057A95-3BDF-4F91-BBAF-8F282010927F}"/>
      </w:docPartPr>
      <w:docPartBody>
        <w:p w:rsidR="007D4968" w:rsidRDefault="003C0E8D">
          <w:pPr>
            <w:pStyle w:val="9C2DAB38FA3248B6B97C5A394C074C81"/>
          </w:pPr>
          <w:r>
            <w:t>Description</w:t>
          </w:r>
        </w:p>
      </w:docPartBody>
    </w:docPart>
    <w:docPart>
      <w:docPartPr>
        <w:name w:val="E0757B9146954E3DA23F6A4763626938"/>
        <w:category>
          <w:name w:val="General"/>
          <w:gallery w:val="placeholder"/>
        </w:category>
        <w:types>
          <w:type w:val="bbPlcHdr"/>
        </w:types>
        <w:behaviors>
          <w:behavior w:val="content"/>
        </w:behaviors>
        <w:guid w:val="{65A14891-5767-4639-8850-376B48CC8444}"/>
      </w:docPartPr>
      <w:docPartBody>
        <w:p w:rsidR="007D4968" w:rsidRDefault="003C0E8D">
          <w:pPr>
            <w:pStyle w:val="E0757B9146954E3DA23F6A4763626938"/>
          </w:pPr>
          <w:r>
            <w:t xml:space="preserve">Course Schedule </w:t>
          </w:r>
        </w:p>
      </w:docPartBody>
    </w:docPart>
    <w:docPart>
      <w:docPartPr>
        <w:name w:val="9D65ACB824B641348190E5517F84D36F"/>
        <w:category>
          <w:name w:val="General"/>
          <w:gallery w:val="placeholder"/>
        </w:category>
        <w:types>
          <w:type w:val="bbPlcHdr"/>
        </w:types>
        <w:behaviors>
          <w:behavior w:val="content"/>
        </w:behaviors>
        <w:guid w:val="{F60D48F2-9034-47B1-92C0-135BE39B87C4}"/>
      </w:docPartPr>
      <w:docPartBody>
        <w:p w:rsidR="007D4968" w:rsidRDefault="003C0E8D">
          <w:pPr>
            <w:pStyle w:val="9D65ACB824B641348190E5517F84D36F"/>
          </w:pPr>
          <w:r>
            <w:t>Topic</w:t>
          </w:r>
        </w:p>
      </w:docPartBody>
    </w:docPart>
    <w:docPart>
      <w:docPartPr>
        <w:name w:val="036708E229324177AA446D91F2692AAD"/>
        <w:category>
          <w:name w:val="General"/>
          <w:gallery w:val="placeholder"/>
        </w:category>
        <w:types>
          <w:type w:val="bbPlcHdr"/>
        </w:types>
        <w:behaviors>
          <w:behavior w:val="content"/>
        </w:behaviors>
        <w:guid w:val="{4A2A1369-DCA6-4D03-B5CC-65E537C1FD4B}"/>
      </w:docPartPr>
      <w:docPartBody>
        <w:p w:rsidR="007D4968" w:rsidRDefault="003C0E8D">
          <w:pPr>
            <w:pStyle w:val="036708E229324177AA446D91F2692AAD"/>
          </w:pPr>
          <w:r>
            <w:t>Reading</w:t>
          </w:r>
        </w:p>
      </w:docPartBody>
    </w:docPart>
    <w:docPart>
      <w:docPartPr>
        <w:name w:val="3C9B20E483F7436B8EA20C36DE5A41EA"/>
        <w:category>
          <w:name w:val="General"/>
          <w:gallery w:val="placeholder"/>
        </w:category>
        <w:types>
          <w:type w:val="bbPlcHdr"/>
        </w:types>
        <w:behaviors>
          <w:behavior w:val="content"/>
        </w:behaviors>
        <w:guid w:val="{99C7174F-23E1-4BDE-A68A-B86EF6CF5517}"/>
      </w:docPartPr>
      <w:docPartBody>
        <w:p w:rsidR="007D4968" w:rsidRDefault="003C0E8D">
          <w:pPr>
            <w:pStyle w:val="3C9B20E483F7436B8EA20C36DE5A41EA"/>
          </w:pPr>
          <w:r>
            <w:t>Additional Information and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8D"/>
    <w:rsid w:val="000A5235"/>
    <w:rsid w:val="0012360F"/>
    <w:rsid w:val="00242DFD"/>
    <w:rsid w:val="00391E87"/>
    <w:rsid w:val="003A4C91"/>
    <w:rsid w:val="003C0E8D"/>
    <w:rsid w:val="00405219"/>
    <w:rsid w:val="00486753"/>
    <w:rsid w:val="005B15F6"/>
    <w:rsid w:val="00632F8E"/>
    <w:rsid w:val="006C3380"/>
    <w:rsid w:val="007D4968"/>
    <w:rsid w:val="008D7E73"/>
    <w:rsid w:val="009078EA"/>
    <w:rsid w:val="00B23772"/>
    <w:rsid w:val="00B965EE"/>
    <w:rsid w:val="00C7506E"/>
    <w:rsid w:val="00D30FD7"/>
    <w:rsid w:val="00F049F1"/>
    <w:rsid w:val="00F6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6D0A7D94B5426F8A3EE27B5F21D582">
    <w:name w:val="096D0A7D94B5426F8A3EE27B5F21D582"/>
  </w:style>
  <w:style w:type="paragraph" w:customStyle="1" w:styleId="264B9BDA68024D3ABC310BB58D02BD47">
    <w:name w:val="264B9BDA68024D3ABC310BB58D02BD47"/>
  </w:style>
  <w:style w:type="paragraph" w:customStyle="1" w:styleId="20D4B8564BC246179F73EFB6C43D5C4A">
    <w:name w:val="20D4B8564BC246179F73EFB6C43D5C4A"/>
  </w:style>
  <w:style w:type="paragraph" w:customStyle="1" w:styleId="BFAE56C216D84EC28EB400806057A57F">
    <w:name w:val="BFAE56C216D84EC28EB400806057A57F"/>
  </w:style>
  <w:style w:type="paragraph" w:customStyle="1" w:styleId="58D9F66B69804CF8AB60530A0C89203F">
    <w:name w:val="58D9F66B69804CF8AB60530A0C89203F"/>
  </w:style>
  <w:style w:type="paragraph" w:customStyle="1" w:styleId="4DF7C43242AD471D868DBDFB36E3B4E8">
    <w:name w:val="4DF7C43242AD471D868DBDFB36E3B4E8"/>
  </w:style>
  <w:style w:type="paragraph" w:customStyle="1" w:styleId="17B345808D9A4BA4A54C7CB915B98521">
    <w:name w:val="17B345808D9A4BA4A54C7CB915B98521"/>
  </w:style>
  <w:style w:type="character" w:styleId="Strong">
    <w:name w:val="Strong"/>
    <w:basedOn w:val="DefaultParagraphFont"/>
    <w:uiPriority w:val="1"/>
    <w:qFormat/>
    <w:rPr>
      <w:b/>
      <w:bCs/>
      <w:color w:val="262626" w:themeColor="text1" w:themeTint="D9"/>
    </w:rPr>
  </w:style>
  <w:style w:type="paragraph" w:customStyle="1" w:styleId="3FE4810CDC1A4139AE29FA1EC021BAFE">
    <w:name w:val="3FE4810CDC1A4139AE29FA1EC021BAFE"/>
  </w:style>
  <w:style w:type="paragraph" w:customStyle="1" w:styleId="FA58104F5D6D4A42A9D5B4AF083B2E73">
    <w:name w:val="FA58104F5D6D4A42A9D5B4AF083B2E73"/>
  </w:style>
  <w:style w:type="paragraph" w:customStyle="1" w:styleId="123521F0EBE94B8B946BE28A6371A5B4">
    <w:name w:val="123521F0EBE94B8B946BE28A6371A5B4"/>
  </w:style>
  <w:style w:type="paragraph" w:customStyle="1" w:styleId="0CBE04EF025A4A528E54B32535D4D194">
    <w:name w:val="0CBE04EF025A4A528E54B32535D4D194"/>
  </w:style>
  <w:style w:type="paragraph" w:customStyle="1" w:styleId="A745F6F8860343109AA83DCB889FFE67">
    <w:name w:val="A745F6F8860343109AA83DCB889FFE67"/>
  </w:style>
  <w:style w:type="paragraph" w:customStyle="1" w:styleId="FC0AA918F0334F018D5378AAB126BF2C">
    <w:name w:val="FC0AA918F0334F018D5378AAB126BF2C"/>
  </w:style>
  <w:style w:type="paragraph" w:customStyle="1" w:styleId="9C2DAB38FA3248B6B97C5A394C074C81">
    <w:name w:val="9C2DAB38FA3248B6B97C5A394C074C81"/>
  </w:style>
  <w:style w:type="paragraph" w:customStyle="1" w:styleId="754844BBCF9A45C99DAB05EF4ACB58EC">
    <w:name w:val="754844BBCF9A45C99DAB05EF4ACB58EC"/>
  </w:style>
  <w:style w:type="paragraph" w:customStyle="1" w:styleId="9D33CBC831094914BEED4E451BA4938F">
    <w:name w:val="9D33CBC831094914BEED4E451BA4938F"/>
  </w:style>
  <w:style w:type="paragraph" w:customStyle="1" w:styleId="88894687005442AB9290EAAEDD240ED4">
    <w:name w:val="88894687005442AB9290EAAEDD240ED4"/>
  </w:style>
  <w:style w:type="paragraph" w:customStyle="1" w:styleId="A997339D5219424786152104DAD719EF">
    <w:name w:val="A997339D5219424786152104DAD719EF"/>
  </w:style>
  <w:style w:type="paragraph" w:customStyle="1" w:styleId="418CF1A0BC6F4A058E0CA6975F63F52E">
    <w:name w:val="418CF1A0BC6F4A058E0CA6975F63F52E"/>
  </w:style>
  <w:style w:type="paragraph" w:customStyle="1" w:styleId="F54231932A7947D79158897ADA3FC36E">
    <w:name w:val="F54231932A7947D79158897ADA3FC36E"/>
  </w:style>
  <w:style w:type="paragraph" w:customStyle="1" w:styleId="5E1B167797B1451F8D1088CF9F12FEFC">
    <w:name w:val="5E1B167797B1451F8D1088CF9F12FEFC"/>
  </w:style>
  <w:style w:type="paragraph" w:customStyle="1" w:styleId="83F7A0E1A48243DCA597A32C776D077F">
    <w:name w:val="83F7A0E1A48243DCA597A32C776D077F"/>
  </w:style>
  <w:style w:type="paragraph" w:customStyle="1" w:styleId="50543013F3E2474F877F235A1637413C">
    <w:name w:val="50543013F3E2474F877F235A1637413C"/>
  </w:style>
  <w:style w:type="paragraph" w:customStyle="1" w:styleId="0E7D6A506674455B9A77570238D80772">
    <w:name w:val="0E7D6A506674455B9A77570238D80772"/>
  </w:style>
  <w:style w:type="paragraph" w:customStyle="1" w:styleId="30AB5F2B49F94F21923B68BB2EDE784D">
    <w:name w:val="30AB5F2B49F94F21923B68BB2EDE784D"/>
  </w:style>
  <w:style w:type="paragraph" w:customStyle="1" w:styleId="20A1D0B9B0FE44F8B627C6E97F5414F7">
    <w:name w:val="20A1D0B9B0FE44F8B627C6E97F5414F7"/>
  </w:style>
  <w:style w:type="paragraph" w:customStyle="1" w:styleId="3AA1E5F926374F919799231AD0613806">
    <w:name w:val="3AA1E5F926374F919799231AD0613806"/>
  </w:style>
  <w:style w:type="paragraph" w:customStyle="1" w:styleId="FCED97BAAC0A4B54ADD5E835D3DD41D1">
    <w:name w:val="FCED97BAAC0A4B54ADD5E835D3DD41D1"/>
  </w:style>
  <w:style w:type="paragraph" w:customStyle="1" w:styleId="DDDA0C3FF79E4D818A2C7715D0843FF0">
    <w:name w:val="DDDA0C3FF79E4D818A2C7715D0843FF0"/>
  </w:style>
  <w:style w:type="paragraph" w:customStyle="1" w:styleId="FA08A101D74A4AF082906AB47A5E1503">
    <w:name w:val="FA08A101D74A4AF082906AB47A5E1503"/>
  </w:style>
  <w:style w:type="paragraph" w:customStyle="1" w:styleId="0AB10101C2014722ABC4676B34ACAC37">
    <w:name w:val="0AB10101C2014722ABC4676B34ACAC37"/>
  </w:style>
  <w:style w:type="paragraph" w:customStyle="1" w:styleId="E0757B9146954E3DA23F6A4763626938">
    <w:name w:val="E0757B9146954E3DA23F6A4763626938"/>
  </w:style>
  <w:style w:type="paragraph" w:customStyle="1" w:styleId="17C745717AFF46FA8DBBD79F1DACBFF2">
    <w:name w:val="17C745717AFF46FA8DBBD79F1DACBFF2"/>
  </w:style>
  <w:style w:type="paragraph" w:customStyle="1" w:styleId="9D65ACB824B641348190E5517F84D36F">
    <w:name w:val="9D65ACB824B641348190E5517F84D36F"/>
  </w:style>
  <w:style w:type="paragraph" w:customStyle="1" w:styleId="036708E229324177AA446D91F2692AAD">
    <w:name w:val="036708E229324177AA446D91F2692AAD"/>
  </w:style>
  <w:style w:type="paragraph" w:customStyle="1" w:styleId="424C62A826E24C8FB3EEB24D8E77C521">
    <w:name w:val="424C62A826E24C8FB3EEB24D8E77C521"/>
  </w:style>
  <w:style w:type="paragraph" w:customStyle="1" w:styleId="A9A2F24B39DF414EAC35A7CDAECABDCB">
    <w:name w:val="A9A2F24B39DF414EAC35A7CDAECABDCB"/>
  </w:style>
  <w:style w:type="paragraph" w:customStyle="1" w:styleId="E6EB6A5714214F7C935076CB303A49E2">
    <w:name w:val="E6EB6A5714214F7C935076CB303A49E2"/>
  </w:style>
  <w:style w:type="paragraph" w:customStyle="1" w:styleId="06FA916FEB614B92AE83E7D4B572763F">
    <w:name w:val="06FA916FEB614B92AE83E7D4B572763F"/>
  </w:style>
  <w:style w:type="paragraph" w:customStyle="1" w:styleId="37D9B6AB488F4404A375225943C66CC9">
    <w:name w:val="37D9B6AB488F4404A375225943C66CC9"/>
  </w:style>
  <w:style w:type="paragraph" w:customStyle="1" w:styleId="7867B07DBB2D4BD6A50B853A765951D3">
    <w:name w:val="7867B07DBB2D4BD6A50B853A765951D3"/>
  </w:style>
  <w:style w:type="paragraph" w:customStyle="1" w:styleId="4C48A4D06C384D0F8195BA793427FC66">
    <w:name w:val="4C48A4D06C384D0F8195BA793427FC66"/>
  </w:style>
  <w:style w:type="paragraph" w:customStyle="1" w:styleId="43D7FD3940394104944A100745C48BA6">
    <w:name w:val="43D7FD3940394104944A100745C48BA6"/>
  </w:style>
  <w:style w:type="paragraph" w:customStyle="1" w:styleId="299B1775596847EDB8C9D634D52280C5">
    <w:name w:val="299B1775596847EDB8C9D634D52280C5"/>
  </w:style>
  <w:style w:type="paragraph" w:customStyle="1" w:styleId="5BBB0277866B4446A2F124F0AB2B68A4">
    <w:name w:val="5BBB0277866B4446A2F124F0AB2B68A4"/>
  </w:style>
  <w:style w:type="paragraph" w:customStyle="1" w:styleId="3857F4E94E3748C8B19301B18FB56424">
    <w:name w:val="3857F4E94E3748C8B19301B18FB56424"/>
  </w:style>
  <w:style w:type="paragraph" w:customStyle="1" w:styleId="7B151257103C4B88A53E51A60D75D88C">
    <w:name w:val="7B151257103C4B88A53E51A60D75D88C"/>
  </w:style>
  <w:style w:type="paragraph" w:customStyle="1" w:styleId="5DF74AA0E9EA4FA78631AE32D8E79FD6">
    <w:name w:val="5DF74AA0E9EA4FA78631AE32D8E79FD6"/>
  </w:style>
  <w:style w:type="paragraph" w:customStyle="1" w:styleId="B8DE0B4A5B4A4792937F12F08C5A753F">
    <w:name w:val="B8DE0B4A5B4A4792937F12F08C5A753F"/>
  </w:style>
  <w:style w:type="paragraph" w:customStyle="1" w:styleId="F684423126524DB6AACCB072D5BA4A4B">
    <w:name w:val="F684423126524DB6AACCB072D5BA4A4B"/>
  </w:style>
  <w:style w:type="paragraph" w:customStyle="1" w:styleId="6C641C960B7A497BB241FDDCBC11DA69">
    <w:name w:val="6C641C960B7A497BB241FDDCBC11DA69"/>
  </w:style>
  <w:style w:type="paragraph" w:customStyle="1" w:styleId="9197B9E566F94865A26C47457221A992">
    <w:name w:val="9197B9E566F94865A26C47457221A992"/>
  </w:style>
  <w:style w:type="paragraph" w:customStyle="1" w:styleId="7E6988D1D4824ADDABD7EF255077B8F1">
    <w:name w:val="7E6988D1D4824ADDABD7EF255077B8F1"/>
  </w:style>
  <w:style w:type="paragraph" w:customStyle="1" w:styleId="BFCFBF285488403A8C8AB4D8D9B9F91A">
    <w:name w:val="BFCFBF285488403A8C8AB4D8D9B9F91A"/>
  </w:style>
  <w:style w:type="paragraph" w:customStyle="1" w:styleId="674A6EEBD7C9460A9F6052079645D29D">
    <w:name w:val="674A6EEBD7C9460A9F6052079645D29D"/>
  </w:style>
  <w:style w:type="paragraph" w:customStyle="1" w:styleId="E1BD323E826D4EE1A73A866967CF46C9">
    <w:name w:val="E1BD323E826D4EE1A73A866967CF46C9"/>
  </w:style>
  <w:style w:type="paragraph" w:customStyle="1" w:styleId="EF33E7271BCB4B06BC72D59A73B3587D">
    <w:name w:val="EF33E7271BCB4B06BC72D59A73B3587D"/>
  </w:style>
  <w:style w:type="paragraph" w:customStyle="1" w:styleId="3C9B20E483F7436B8EA20C36DE5A41EA">
    <w:name w:val="3C9B20E483F7436B8EA20C36DE5A41EA"/>
  </w:style>
  <w:style w:type="paragraph" w:customStyle="1" w:styleId="5A7474A9F6B04F95B8AAFA8FD3087698">
    <w:name w:val="5A7474A9F6B04F95B8AAFA8FD3087698"/>
  </w:style>
  <w:style w:type="paragraph" w:customStyle="1" w:styleId="795FF7BCC2214A27A4CFF00723369FFB">
    <w:name w:val="795FF7BCC2214A27A4CFF00723369FFB"/>
  </w:style>
  <w:style w:type="paragraph" w:customStyle="1" w:styleId="193E3431A5A84C47B9AF73AC276420DD">
    <w:name w:val="193E3431A5A84C47B9AF73AC276420DD"/>
    <w:rsid w:val="007D4968"/>
  </w:style>
  <w:style w:type="paragraph" w:customStyle="1" w:styleId="430862BA62F04459828E17FEB45C0C1F">
    <w:name w:val="430862BA62F04459828E17FEB45C0C1F"/>
    <w:rsid w:val="007D4968"/>
  </w:style>
  <w:style w:type="paragraph" w:customStyle="1" w:styleId="FA40CEA90FA441D3A838433F087C6025">
    <w:name w:val="FA40CEA90FA441D3A838433F087C6025"/>
    <w:rsid w:val="007D4968"/>
  </w:style>
  <w:style w:type="paragraph" w:customStyle="1" w:styleId="A4E737191D434C97ACD100B19DA0D5C2">
    <w:name w:val="A4E737191D434C97ACD100B19DA0D5C2"/>
    <w:rsid w:val="007D4968"/>
  </w:style>
  <w:style w:type="paragraph" w:customStyle="1" w:styleId="00FC945A43144C70A3DEDC3CD446B256">
    <w:name w:val="00FC945A43144C70A3DEDC3CD446B256"/>
    <w:rsid w:val="007D4968"/>
  </w:style>
  <w:style w:type="paragraph" w:customStyle="1" w:styleId="0FF9036BA14843AB837565069BC8C6CF">
    <w:name w:val="0FF9036BA14843AB837565069BC8C6CF"/>
    <w:rsid w:val="007D4968"/>
  </w:style>
  <w:style w:type="paragraph" w:customStyle="1" w:styleId="A97AD4C688C44DB0B3533EA14C8F3763">
    <w:name w:val="A97AD4C688C44DB0B3533EA14C8F3763"/>
    <w:rsid w:val="007D4968"/>
  </w:style>
  <w:style w:type="paragraph" w:customStyle="1" w:styleId="09C7D9A7D7CC4FB9A116CCBC21CA39F9">
    <w:name w:val="09C7D9A7D7CC4FB9A116CCBC21CA39F9"/>
    <w:rsid w:val="007D4968"/>
  </w:style>
  <w:style w:type="paragraph" w:customStyle="1" w:styleId="0AFB72C70A4742F6A77DCE39F283DFDB">
    <w:name w:val="0AFB72C70A4742F6A77DCE39F283DFDB"/>
    <w:rsid w:val="007D4968"/>
  </w:style>
  <w:style w:type="paragraph" w:customStyle="1" w:styleId="3DCA740860C74D3A859F7E4E48C4F579">
    <w:name w:val="3DCA740860C74D3A859F7E4E48C4F579"/>
    <w:rsid w:val="007D4968"/>
  </w:style>
  <w:style w:type="paragraph" w:customStyle="1" w:styleId="1E3FABE1AE72482BB25C60CC2EEE999E">
    <w:name w:val="1E3FABE1AE72482BB25C60CC2EEE999E"/>
    <w:rsid w:val="007D4968"/>
  </w:style>
  <w:style w:type="paragraph" w:customStyle="1" w:styleId="5E68A4F3ED104EEBBFFB5F3FE4033DE6">
    <w:name w:val="5E68A4F3ED104EEBBFFB5F3FE4033DE6"/>
    <w:rsid w:val="007D4968"/>
  </w:style>
  <w:style w:type="paragraph" w:customStyle="1" w:styleId="EFD8BCEA504A4A17AD86F218174CB8A4">
    <w:name w:val="EFD8BCEA504A4A17AD86F218174CB8A4"/>
    <w:rsid w:val="007D4968"/>
  </w:style>
  <w:style w:type="paragraph" w:customStyle="1" w:styleId="8F2521EEAA034878AEBE26FD9DC6FC31">
    <w:name w:val="8F2521EEAA034878AEBE26FD9DC6FC31"/>
    <w:rsid w:val="007D4968"/>
  </w:style>
  <w:style w:type="paragraph" w:customStyle="1" w:styleId="BCD9306541B7404783C2E6B15C1198A4">
    <w:name w:val="BCD9306541B7404783C2E6B15C1198A4"/>
    <w:rsid w:val="007D4968"/>
  </w:style>
  <w:style w:type="paragraph" w:customStyle="1" w:styleId="B8F175C20FA04F6782C2C9300420A136">
    <w:name w:val="B8F175C20FA04F6782C2C9300420A136"/>
    <w:rsid w:val="007D4968"/>
  </w:style>
  <w:style w:type="paragraph" w:customStyle="1" w:styleId="668A4BB83DC44347B984F947457D8545">
    <w:name w:val="668A4BB83DC44347B984F947457D8545"/>
    <w:rsid w:val="007D4968"/>
  </w:style>
  <w:style w:type="paragraph" w:customStyle="1" w:styleId="0334938FC41D452FB3A4001FC4F8082F">
    <w:name w:val="0334938FC41D452FB3A4001FC4F8082F"/>
    <w:rsid w:val="007D4968"/>
  </w:style>
  <w:style w:type="paragraph" w:customStyle="1" w:styleId="552F50C3302A42DC8CAEC51471F6E3FB">
    <w:name w:val="552F50C3302A42DC8CAEC51471F6E3FB"/>
    <w:rsid w:val="007D4968"/>
  </w:style>
  <w:style w:type="paragraph" w:customStyle="1" w:styleId="F18191623E5644A18F225F26FE864250">
    <w:name w:val="F18191623E5644A18F225F26FE864250"/>
    <w:rsid w:val="007D4968"/>
  </w:style>
  <w:style w:type="paragraph" w:customStyle="1" w:styleId="F544AB854F89444492675DF4F13C58AE">
    <w:name w:val="F544AB854F89444492675DF4F13C58AE"/>
    <w:rsid w:val="007D4968"/>
  </w:style>
  <w:style w:type="paragraph" w:customStyle="1" w:styleId="A611237994324DD8A5E8203FFF2CCF85">
    <w:name w:val="A611237994324DD8A5E8203FFF2CCF85"/>
    <w:rsid w:val="007D4968"/>
  </w:style>
  <w:style w:type="paragraph" w:customStyle="1" w:styleId="61663983B734418096D427A471BECEEA">
    <w:name w:val="61663983B734418096D427A471BECEEA"/>
    <w:rsid w:val="007D4968"/>
  </w:style>
  <w:style w:type="paragraph" w:customStyle="1" w:styleId="FF576DBA7EF14826B925900A16A0EE2A">
    <w:name w:val="FF576DBA7EF14826B925900A16A0EE2A"/>
    <w:rsid w:val="007D4968"/>
  </w:style>
  <w:style w:type="paragraph" w:customStyle="1" w:styleId="DD4FF030128E4839ACEE9C3461E71046">
    <w:name w:val="DD4FF030128E4839ACEE9C3461E71046"/>
    <w:rsid w:val="007D4968"/>
  </w:style>
  <w:style w:type="paragraph" w:customStyle="1" w:styleId="F9D20C10E8F0455CA8EEE882E8A3FA75">
    <w:name w:val="F9D20C10E8F0455CA8EEE882E8A3FA75"/>
    <w:rsid w:val="007D4968"/>
  </w:style>
  <w:style w:type="paragraph" w:customStyle="1" w:styleId="E0BCF440A1714611B756440EEBC999E3">
    <w:name w:val="E0BCF440A1714611B756440EEBC999E3"/>
    <w:rsid w:val="007D4968"/>
  </w:style>
  <w:style w:type="paragraph" w:customStyle="1" w:styleId="B52ACE10CE5545BF97B9073F64D8DFDB">
    <w:name w:val="B52ACE10CE5545BF97B9073F64D8DFDB"/>
    <w:rsid w:val="007D4968"/>
  </w:style>
  <w:style w:type="paragraph" w:customStyle="1" w:styleId="040D56FCB8CF4FEBB1881C6927F0410E">
    <w:name w:val="040D56FCB8CF4FEBB1881C6927F0410E"/>
    <w:rsid w:val="007D4968"/>
  </w:style>
  <w:style w:type="paragraph" w:customStyle="1" w:styleId="B4FE718F85024742BD6B8779523C9B65">
    <w:name w:val="B4FE718F85024742BD6B8779523C9B65"/>
    <w:rsid w:val="007D4968"/>
  </w:style>
  <w:style w:type="paragraph" w:customStyle="1" w:styleId="BC18ADBFCDDA4C60AC49AE92DD585499">
    <w:name w:val="BC18ADBFCDDA4C60AC49AE92DD585499"/>
    <w:rsid w:val="007D4968"/>
  </w:style>
  <w:style w:type="paragraph" w:customStyle="1" w:styleId="53F246FEAB8D4E3B9D60219B88C27B0A">
    <w:name w:val="53F246FEAB8D4E3B9D60219B88C27B0A"/>
    <w:rsid w:val="007D4968"/>
  </w:style>
  <w:style w:type="paragraph" w:customStyle="1" w:styleId="CDD84AE7735B450BB4C263B8AA6F9013">
    <w:name w:val="CDD84AE7735B450BB4C263B8AA6F9013"/>
    <w:rsid w:val="005B15F6"/>
  </w:style>
  <w:style w:type="paragraph" w:customStyle="1" w:styleId="7BAF758CE2634E83A216D26CA1089ADB">
    <w:name w:val="7BAF758CE2634E83A216D26CA1089ADB"/>
    <w:rsid w:val="005B15F6"/>
  </w:style>
  <w:style w:type="paragraph" w:customStyle="1" w:styleId="4A774902BE104D0C9D6018E87C590020">
    <w:name w:val="4A774902BE104D0C9D6018E87C590020"/>
    <w:rsid w:val="005B15F6"/>
  </w:style>
  <w:style w:type="paragraph" w:customStyle="1" w:styleId="969020B2DECF4F1DB979BE008126E241">
    <w:name w:val="969020B2DECF4F1DB979BE008126E241"/>
    <w:rsid w:val="005B15F6"/>
  </w:style>
  <w:style w:type="paragraph" w:customStyle="1" w:styleId="02197D9D529342C489DA947CC0CFA062">
    <w:name w:val="02197D9D529342C489DA947CC0CFA062"/>
    <w:rsid w:val="005B15F6"/>
  </w:style>
  <w:style w:type="paragraph" w:customStyle="1" w:styleId="F1FE312DD570422F8D1D189DF67F6745">
    <w:name w:val="F1FE312DD570422F8D1D189DF67F6745"/>
    <w:rsid w:val="005B15F6"/>
  </w:style>
  <w:style w:type="paragraph" w:customStyle="1" w:styleId="C98E4566BFB144F28430D99E5E7334F9">
    <w:name w:val="C98E4566BFB144F28430D99E5E7334F9"/>
    <w:rsid w:val="005B15F6"/>
  </w:style>
  <w:style w:type="paragraph" w:customStyle="1" w:styleId="D3D2582CB9364813897203452E2DBA84">
    <w:name w:val="D3D2582CB9364813897203452E2DBA84"/>
    <w:rsid w:val="005B15F6"/>
  </w:style>
  <w:style w:type="paragraph" w:customStyle="1" w:styleId="AD56EBF692894292A4E5FD8D8DC83A08">
    <w:name w:val="AD56EBF692894292A4E5FD8D8DC83A08"/>
    <w:rsid w:val="005B15F6"/>
  </w:style>
  <w:style w:type="paragraph" w:customStyle="1" w:styleId="769344FD2BB74DA08B48898EC6A1ADB8">
    <w:name w:val="769344FD2BB74DA08B48898EC6A1ADB8"/>
    <w:rsid w:val="005B15F6"/>
  </w:style>
  <w:style w:type="paragraph" w:customStyle="1" w:styleId="7E85EFC54CB842BEB18B046CDD0E72AD">
    <w:name w:val="7E85EFC54CB842BEB18B046CDD0E72AD"/>
    <w:rsid w:val="005B15F6"/>
  </w:style>
  <w:style w:type="paragraph" w:customStyle="1" w:styleId="1A0A8C815C5945F39590E9F50F7D57A3">
    <w:name w:val="1A0A8C815C5945F39590E9F50F7D57A3"/>
    <w:rsid w:val="005B15F6"/>
  </w:style>
  <w:style w:type="paragraph" w:customStyle="1" w:styleId="D3D17D9763AC4913A554A0AF51D1B77F">
    <w:name w:val="D3D17D9763AC4913A554A0AF51D1B77F"/>
    <w:rsid w:val="005B15F6"/>
  </w:style>
  <w:style w:type="paragraph" w:customStyle="1" w:styleId="829B203BB6BB42558BC5F55E6A76B75F">
    <w:name w:val="829B203BB6BB42558BC5F55E6A76B75F"/>
    <w:rsid w:val="005B15F6"/>
  </w:style>
  <w:style w:type="paragraph" w:customStyle="1" w:styleId="FF546F837715462088911E688432471C">
    <w:name w:val="FF546F837715462088911E688432471C"/>
    <w:rsid w:val="005B15F6"/>
  </w:style>
  <w:style w:type="paragraph" w:customStyle="1" w:styleId="2F9BCA158EC24B0D9B0AB14FD084B8E2">
    <w:name w:val="2F9BCA158EC24B0D9B0AB14FD084B8E2"/>
    <w:rsid w:val="005B15F6"/>
  </w:style>
  <w:style w:type="paragraph" w:customStyle="1" w:styleId="8F32C68F23DA4DAAB603C91649C6F90C">
    <w:name w:val="8F32C68F23DA4DAAB603C91649C6F90C"/>
    <w:rsid w:val="005B15F6"/>
  </w:style>
  <w:style w:type="paragraph" w:customStyle="1" w:styleId="576E0E16677841C5B58A94C896D3BBB5">
    <w:name w:val="576E0E16677841C5B58A94C896D3BBB5"/>
    <w:rsid w:val="005B15F6"/>
  </w:style>
  <w:style w:type="paragraph" w:customStyle="1" w:styleId="638904D717B4426E8FE27E7AC76BD624">
    <w:name w:val="638904D717B4426E8FE27E7AC76BD624"/>
    <w:rsid w:val="005B15F6"/>
  </w:style>
  <w:style w:type="paragraph" w:customStyle="1" w:styleId="3369541937154778BB2118D5A2022486">
    <w:name w:val="3369541937154778BB2118D5A2022486"/>
    <w:rsid w:val="005B15F6"/>
  </w:style>
  <w:style w:type="paragraph" w:customStyle="1" w:styleId="7BCF1ED94D94450DB8ED81D7097F5AE7">
    <w:name w:val="7BCF1ED94D94450DB8ED81D7097F5AE7"/>
    <w:rsid w:val="005B15F6"/>
  </w:style>
  <w:style w:type="paragraph" w:customStyle="1" w:styleId="C90D6FE087B3489EBABE82FF6CE4452D">
    <w:name w:val="C90D6FE087B3489EBABE82FF6CE4452D"/>
    <w:rsid w:val="005B15F6"/>
  </w:style>
  <w:style w:type="paragraph" w:customStyle="1" w:styleId="8F6E06310EFA417C9FA8F66137FFCF76">
    <w:name w:val="8F6E06310EFA417C9FA8F66137FFCF76"/>
    <w:rsid w:val="005B15F6"/>
  </w:style>
  <w:style w:type="paragraph" w:customStyle="1" w:styleId="66F2CF791CD04E18A5997AC5CC6408B8">
    <w:name w:val="66F2CF791CD04E18A5997AC5CC6408B8"/>
    <w:rsid w:val="005B15F6"/>
  </w:style>
  <w:style w:type="paragraph" w:customStyle="1" w:styleId="CB87C59634704BD2A4E3868078ACE446">
    <w:name w:val="CB87C59634704BD2A4E3868078ACE446"/>
    <w:rsid w:val="005B15F6"/>
  </w:style>
  <w:style w:type="paragraph" w:customStyle="1" w:styleId="337CF82DA6CA4706A32327CDC47E17CE">
    <w:name w:val="337CF82DA6CA4706A32327CDC47E17CE"/>
    <w:rsid w:val="005B15F6"/>
  </w:style>
  <w:style w:type="paragraph" w:customStyle="1" w:styleId="AE820DD41E34420CB27033555EDD9ACF">
    <w:name w:val="AE820DD41E34420CB27033555EDD9ACF"/>
    <w:rsid w:val="005B1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rcel">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Teacher's syllabus (color)</Template>
  <TotalTime>121</TotalTime>
  <Pages>12</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Amanda M</cp:lastModifiedBy>
  <cp:revision>8</cp:revision>
  <dcterms:created xsi:type="dcterms:W3CDTF">2019-01-04T16:13:00Z</dcterms:created>
  <dcterms:modified xsi:type="dcterms:W3CDTF">2019-01-16T16:29:00Z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